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0745" w14:textId="77777777" w:rsidR="00547BC9" w:rsidRPr="000D7649" w:rsidRDefault="001873F8" w:rsidP="008476EA">
      <w:pPr>
        <w:pStyle w:val="Title"/>
      </w:pPr>
      <w:r w:rsidRPr="000D7649">
        <w:t>Customer</w:t>
      </w:r>
      <w:r w:rsidR="000F3ACA">
        <w:t xml:space="preserve"> Upgrades</w:t>
      </w:r>
    </w:p>
    <w:p w14:paraId="031099D1" w14:textId="77777777" w:rsidR="0094733B" w:rsidRDefault="000F3138" w:rsidP="008476EA">
      <w:pPr>
        <w:pStyle w:val="Projectimage"/>
      </w:pPr>
      <w:r>
        <w:rPr>
          <w:noProof/>
          <w:lang w:val="en-GB" w:eastAsia="en-GB"/>
        </w:rPr>
        <w:drawing>
          <wp:inline distT="0" distB="0" distL="0" distR="0" wp14:anchorId="41BBFD01" wp14:editId="63E5E89A">
            <wp:extent cx="5971540" cy="3980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ilton Gardens showhomes photos 2017 (72)(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1540" cy="3980815"/>
                    </a:xfrm>
                    <a:prstGeom prst="rect">
                      <a:avLst/>
                    </a:prstGeom>
                  </pic:spPr>
                </pic:pic>
              </a:graphicData>
            </a:graphic>
          </wp:inline>
        </w:drawing>
      </w:r>
    </w:p>
    <w:p w14:paraId="2EE99FCC" w14:textId="77777777" w:rsidR="00427B6A" w:rsidRDefault="00427B6A" w:rsidP="00F719FB">
      <w:pPr>
        <w:pStyle w:val="Projecttitle"/>
      </w:pPr>
      <w:r>
        <w:t>Culloden West, Inverness</w:t>
      </w:r>
    </w:p>
    <w:p w14:paraId="53A429C8" w14:textId="77777777" w:rsidR="00AA08B8" w:rsidRPr="00217059" w:rsidRDefault="00AA08B8" w:rsidP="008476EA">
      <w:r w:rsidRPr="00217059">
        <w:t>When you choose to buy a new Scotia home, you will be offered, subject to stage of construction, the opportunit</w:t>
      </w:r>
      <w:r>
        <w:t xml:space="preserve">y to request a range of upgrade items (Extras). </w:t>
      </w:r>
    </w:p>
    <w:p w14:paraId="5BE3B1E0" w14:textId="77777777" w:rsidR="00AA08B8" w:rsidRPr="003B227A" w:rsidRDefault="00AA08B8" w:rsidP="00313C01">
      <w:pPr>
        <w:spacing w:before="120" w:after="120"/>
      </w:pPr>
      <w:r w:rsidRPr="003B227A">
        <w:t>Client:</w:t>
      </w:r>
    </w:p>
    <w:p w14:paraId="492BBE82" w14:textId="77777777" w:rsidR="00AA08B8" w:rsidRPr="003B227A" w:rsidRDefault="00AA08B8" w:rsidP="00313C01">
      <w:pPr>
        <w:spacing w:before="120" w:after="120"/>
      </w:pPr>
      <w:r w:rsidRPr="003B227A">
        <w:t>Plot number:</w:t>
      </w:r>
    </w:p>
    <w:p w14:paraId="2E385CCA" w14:textId="77777777" w:rsidR="00AA08B8" w:rsidRPr="003B227A" w:rsidRDefault="00AA08B8" w:rsidP="00313C01">
      <w:pPr>
        <w:spacing w:before="120" w:after="120"/>
      </w:pPr>
      <w:r w:rsidRPr="003B227A">
        <w:t>Property type:</w:t>
      </w:r>
    </w:p>
    <w:p w14:paraId="434C89E0" w14:textId="77777777" w:rsidR="00AA08B8" w:rsidRPr="003B227A" w:rsidRDefault="00AA08B8" w:rsidP="00313C01">
      <w:pPr>
        <w:spacing w:before="120" w:after="120"/>
      </w:pPr>
      <w:r w:rsidRPr="003B227A">
        <w:t>Sales advisor:</w:t>
      </w:r>
    </w:p>
    <w:p w14:paraId="6A521DB4" w14:textId="77777777" w:rsidR="00AA08B8" w:rsidRDefault="00AA08B8" w:rsidP="00313C01">
      <w:pPr>
        <w:spacing w:before="120" w:after="120"/>
      </w:pPr>
      <w:r w:rsidRPr="00096681">
        <w:t>Date</w:t>
      </w:r>
      <w:r w:rsidRPr="003B227A">
        <w:t>:</w:t>
      </w:r>
    </w:p>
    <w:p w14:paraId="6B4A7F98" w14:textId="77777777" w:rsidR="00AA08B8" w:rsidRPr="003B227A" w:rsidRDefault="00AA08B8" w:rsidP="008476EA"/>
    <w:p w14:paraId="240DD811" w14:textId="77777777" w:rsidR="00AA08B8" w:rsidRDefault="00AA08B8" w:rsidP="008476EA">
      <w:pPr>
        <w:pStyle w:val="Heading1"/>
      </w:pPr>
      <w:r>
        <w:lastRenderedPageBreak/>
        <w:t>Conditions for acceptance of upgrade requests</w:t>
      </w:r>
    </w:p>
    <w:p w14:paraId="4226C2BE" w14:textId="77777777" w:rsidR="00AA08B8" w:rsidRDefault="00AA08B8" w:rsidP="008476EA">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programme and in some instances may not be available at all. </w:t>
      </w:r>
    </w:p>
    <w:p w14:paraId="6409C033" w14:textId="77777777" w:rsidR="00AA08B8" w:rsidRPr="003B227A" w:rsidRDefault="00AA08B8" w:rsidP="008476EA">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r>
        <w:t>endeavour</w:t>
      </w:r>
      <w:r w:rsidRPr="003B227A">
        <w:t xml:space="preserve"> to inform you as soon as relevant applications are made and fees confirmed.</w:t>
      </w:r>
    </w:p>
    <w:p w14:paraId="651F41D0" w14:textId="77777777" w:rsidR="00AA08B8" w:rsidRPr="003B227A" w:rsidRDefault="00AA08B8" w:rsidP="008476EA">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14:paraId="7B2CA7DE" w14:textId="77777777" w:rsidR="00AA08B8" w:rsidRPr="003B227A" w:rsidRDefault="00AA08B8" w:rsidP="008476EA">
      <w:pPr>
        <w:pStyle w:val="TsCs"/>
        <w:rPr>
          <w:b/>
        </w:rPr>
      </w:pPr>
      <w:r w:rsidRPr="003B227A">
        <w:t>The cost of all upgrades shall be payable at the time of acceptance of the quotation and instruction to proceed.</w:t>
      </w:r>
    </w:p>
    <w:p w14:paraId="7B30F1A5" w14:textId="77777777" w:rsidR="00AA08B8" w:rsidRPr="003B227A" w:rsidRDefault="00AA08B8" w:rsidP="008476EA">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14:paraId="1FB34CD7" w14:textId="77777777" w:rsidR="00AA08B8" w:rsidRPr="003B227A" w:rsidRDefault="00AA08B8" w:rsidP="008476EA">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14:paraId="3C979E5C" w14:textId="77777777" w:rsidR="00AA08B8" w:rsidRPr="003B227A" w:rsidRDefault="00AA08B8" w:rsidP="008476EA">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14:paraId="1FA3097D" w14:textId="77777777" w:rsidR="00AA08B8" w:rsidRPr="003B227A" w:rsidRDefault="00AA08B8" w:rsidP="008476EA">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14:paraId="4CAFC0A0" w14:textId="77777777" w:rsidR="00AA08B8" w:rsidRPr="003B227A" w:rsidRDefault="00AA08B8" w:rsidP="008476EA">
      <w:pPr>
        <w:pStyle w:val="TsCs"/>
        <w:rPr>
          <w:b/>
        </w:rPr>
      </w:pPr>
      <w:r w:rsidRPr="003B227A">
        <w:t>As explained by your sales advisor an</w:t>
      </w:r>
      <w:r w:rsidR="008918DE">
        <w:t>d as mentioned in your Reservation file</w:t>
      </w:r>
      <w:r w:rsidRPr="003B227A">
        <w:t>, the time for requesting and agreeing extras is crucial and in most circumstances governe</w:t>
      </w:r>
      <w:r>
        <w:t xml:space="preserve">d by the terms of the Missives, </w:t>
      </w:r>
      <w:r w:rsidRPr="003B227A">
        <w:t>so please take this opportunity to fully consider your requests from the list provided.</w:t>
      </w:r>
    </w:p>
    <w:p w14:paraId="0D7D8728" w14:textId="77777777" w:rsidR="00AA08B8" w:rsidRPr="003B227A" w:rsidRDefault="00AA08B8" w:rsidP="008476EA">
      <w:pPr>
        <w:pStyle w:val="TsCs"/>
        <w:rPr>
          <w:b/>
        </w:rPr>
      </w:pPr>
      <w:r w:rsidRPr="003B227A">
        <w:t>Any requests for items not shown on the form will not</w:t>
      </w:r>
      <w:r>
        <w:t xml:space="preserve"> </w:t>
      </w:r>
      <w:r w:rsidR="008918DE">
        <w:t>be considered and we reserve the right to refuse items without justification.</w:t>
      </w:r>
    </w:p>
    <w:p w14:paraId="23B6B285" w14:textId="77777777" w:rsidR="00AA08B8" w:rsidRPr="003B227A" w:rsidRDefault="00AA08B8" w:rsidP="008476EA">
      <w:pPr>
        <w:pStyle w:val="TsCs"/>
        <w:rPr>
          <w:b/>
        </w:rPr>
      </w:pPr>
      <w:r w:rsidRPr="003B227A">
        <w:t>Please note that all requests are subject to confirmation by Scotia that they do not breach any Local Authority/Health &amp; Safety/Building Control/ NHBC Regulations. We will of course advise you if this is the case or if your requests could have an effect on any of the aforementioned.</w:t>
      </w:r>
    </w:p>
    <w:p w14:paraId="32EB5981" w14:textId="77777777" w:rsidR="00AA08B8" w:rsidRPr="003B227A" w:rsidRDefault="00AA08B8" w:rsidP="008476EA">
      <w:pPr>
        <w:pStyle w:val="TsCs"/>
        <w:rPr>
          <w:b/>
        </w:rPr>
      </w:pPr>
      <w:r w:rsidRPr="003B227A">
        <w:t xml:space="preserve">Upon issue of your final </w:t>
      </w:r>
      <w:r>
        <w:t>list of extras (Statement</w:t>
      </w:r>
      <w:r w:rsidRPr="003B227A">
        <w:t>) no further requests will be considered.</w:t>
      </w:r>
    </w:p>
    <w:p w14:paraId="09D584C1" w14:textId="77777777" w:rsidR="00AA08B8" w:rsidRPr="00DD692A" w:rsidRDefault="00AA08B8" w:rsidP="008476EA">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14:paraId="5F52A040" w14:textId="77777777" w:rsidR="00AA08B8" w:rsidRPr="00DD692A" w:rsidRDefault="00AA08B8" w:rsidP="008476EA"/>
    <w:p w14:paraId="7FDAA3AB" w14:textId="77777777" w:rsidR="00AA08B8" w:rsidRDefault="00AA08B8" w:rsidP="008476EA">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14:paraId="01C5D0F5" w14:textId="77777777" w:rsidR="00AA08B8" w:rsidRDefault="00AA08B8" w:rsidP="008476EA">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AA08B8" w:rsidRPr="00DB7C95" w14:paraId="40A46649" w14:textId="77777777" w:rsidTr="00C34618">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07F8" w14:textId="77777777" w:rsidR="00AA08B8" w:rsidRPr="00096681" w:rsidRDefault="00AA08B8" w:rsidP="008476EA">
            <w:pPr>
              <w:rPr>
                <w:lang w:val="en-GB" w:eastAsia="en-GB"/>
              </w:rPr>
            </w:pPr>
            <w:r w:rsidRPr="00096681">
              <w:rPr>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B47B14" w14:textId="77777777" w:rsidR="00AA08B8" w:rsidRPr="00096681" w:rsidRDefault="00AA08B8" w:rsidP="008476EA">
            <w:pPr>
              <w:rPr>
                <w:lang w:val="en-GB" w:eastAsia="en-GB"/>
              </w:rPr>
            </w:pPr>
            <w:r w:rsidRPr="00096681">
              <w:rPr>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E291C6" w14:textId="77777777" w:rsidR="00AA08B8" w:rsidRPr="00096681" w:rsidRDefault="00AA08B8" w:rsidP="008476EA">
            <w:pPr>
              <w:rPr>
                <w:lang w:val="en-GB" w:eastAsia="en-GB"/>
              </w:rPr>
            </w:pPr>
            <w:r w:rsidRPr="00096681">
              <w:rPr>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EFF14CC" w14:textId="77777777" w:rsidR="00AA08B8" w:rsidRPr="00096681" w:rsidRDefault="00AA08B8" w:rsidP="008476EA">
            <w:pPr>
              <w:rPr>
                <w:lang w:val="en-GB" w:eastAsia="en-GB"/>
              </w:rPr>
            </w:pPr>
            <w:r w:rsidRPr="00096681">
              <w:rPr>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CDB4F7" w14:textId="77777777" w:rsidR="00AA08B8" w:rsidRPr="00096681" w:rsidRDefault="00AA08B8" w:rsidP="008476EA">
            <w:pPr>
              <w:rPr>
                <w:color w:val="7030A0"/>
                <w:lang w:val="en-GB" w:eastAsia="en-GB"/>
              </w:rPr>
            </w:pPr>
            <w:r w:rsidRPr="00096681">
              <w:rPr>
                <w:lang w:val="en-GB" w:eastAsia="en-GB"/>
              </w:rPr>
              <w:t>Proceed</w:t>
            </w:r>
          </w:p>
        </w:tc>
      </w:tr>
      <w:tr w:rsidR="00AA08B8" w:rsidRPr="00DB7C95" w14:paraId="33EC60CE" w14:textId="77777777" w:rsidTr="004D0A9F">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14:paraId="7DF4D06A" w14:textId="77777777" w:rsidR="00AA08B8" w:rsidRPr="00096681" w:rsidRDefault="00AA08B8" w:rsidP="008476EA">
            <w:pPr>
              <w:rPr>
                <w:rFonts w:eastAsia="Times New Roman"/>
                <w:b/>
                <w:bCs/>
                <w:lang w:val="en-GB" w:eastAsia="en-GB"/>
              </w:rPr>
            </w:pPr>
            <w:r w:rsidRPr="00096681">
              <w:t>PLEASE ENSURE ALL ITEM NUMBERS ARE REFERRED TO ON ACCOMPANYING DRAWINGS</w:t>
            </w:r>
          </w:p>
        </w:tc>
      </w:tr>
      <w:tr w:rsidR="00AA08B8" w:rsidRPr="00DB7C95" w14:paraId="5B381FE7" w14:textId="77777777"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14:paraId="0E4A80B4" w14:textId="77777777" w:rsidR="00AA08B8" w:rsidRPr="0043651E" w:rsidRDefault="00AA08B8" w:rsidP="008476EA">
            <w:pPr>
              <w:rPr>
                <w:lang w:val="en-GB" w:eastAsia="en-GB"/>
              </w:rPr>
            </w:pPr>
            <w:r w:rsidRPr="0043651E">
              <w:rPr>
                <w:lang w:val="en-GB" w:eastAsia="en-GB"/>
              </w:rPr>
              <w:t>Major items</w:t>
            </w:r>
          </w:p>
        </w:tc>
      </w:tr>
      <w:tr w:rsidR="00AA08B8" w:rsidRPr="00DB7C95" w14:paraId="6ECC81E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2CC8B2" w14:textId="77777777" w:rsidR="00AA08B8" w:rsidRPr="00DB7C95" w:rsidRDefault="00AA08B8" w:rsidP="008476EA">
            <w:pPr>
              <w:rPr>
                <w:lang w:val="en-GB" w:eastAsia="en-GB"/>
              </w:rPr>
            </w:pPr>
            <w:r w:rsidRPr="00DB7C95">
              <w:rPr>
                <w:lang w:val="en-GB" w:eastAsia="en-GB"/>
              </w:rPr>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81C1E18" w14:textId="77777777" w:rsidR="00AA08B8" w:rsidRDefault="00AA08B8" w:rsidP="008476EA">
            <w:pPr>
              <w:rPr>
                <w:lang w:val="en-GB" w:eastAsia="en-GB"/>
              </w:rPr>
            </w:pPr>
            <w:r w:rsidRPr="00312818">
              <w:rPr>
                <w:lang w:val="en-GB" w:eastAsia="en-GB"/>
              </w:rPr>
              <w:t xml:space="preserve">Omit bath and shower over bath, associated fittings and tiling in </w:t>
            </w:r>
            <w:r>
              <w:rPr>
                <w:lang w:val="en-GB" w:eastAsia="en-GB"/>
              </w:rPr>
              <w:t>bathroom, supply and fit 1200x80</w:t>
            </w:r>
            <w:r w:rsidRPr="00312818">
              <w:rPr>
                <w:lang w:val="en-GB" w:eastAsia="en-GB"/>
              </w:rPr>
              <w:t>0mm shower cubicle in lieu, to include Just Ultracast shower tray with Aqua wall panelling (please state required choice of Aqua panelling - Gloss or Shell/Matt), Bristan Prism thermostatic dual control shower</w:t>
            </w:r>
            <w:r>
              <w:rPr>
                <w:lang w:val="en-GB" w:eastAsia="en-GB"/>
              </w:rPr>
              <w:t xml:space="preserve"> valve and adjustable riser,</w:t>
            </w:r>
            <w:r w:rsidRPr="00312818">
              <w:rPr>
                <w:lang w:val="en-GB" w:eastAsia="en-GB"/>
              </w:rPr>
              <w:t xml:space="preserve"> Ideal Standard Synergy chrome/clear glass shower tray door</w:t>
            </w:r>
            <w:r>
              <w:rPr>
                <w:lang w:val="en-GB" w:eastAsia="en-GB"/>
              </w:rPr>
              <w:t xml:space="preserve"> and downlighter above</w:t>
            </w:r>
            <w:r w:rsidRPr="00312818">
              <w:rPr>
                <w:lang w:val="en-GB" w:eastAsia="en-GB"/>
              </w:rPr>
              <w:t>.</w:t>
            </w:r>
          </w:p>
          <w:p w14:paraId="29BB58DC" w14:textId="77777777" w:rsidR="00AA08B8" w:rsidRPr="00312818" w:rsidRDefault="00AA08B8" w:rsidP="008476EA">
            <w:pPr>
              <w:rPr>
                <w:lang w:val="en-GB" w:eastAsia="en-GB"/>
              </w:rPr>
            </w:pPr>
            <w:r>
              <w:rPr>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14:paraId="134CB71B" w14:textId="77777777" w:rsidR="00AA08B8" w:rsidRPr="00312818" w:rsidRDefault="00AA08B8" w:rsidP="008476EA">
            <w:pPr>
              <w:rPr>
                <w:lang w:val="en-GB" w:eastAsia="en-GB"/>
              </w:rPr>
            </w:pPr>
            <w:r w:rsidRPr="00312818">
              <w:rPr>
                <w:lang w:val="en-GB" w:eastAsia="en-GB"/>
              </w:rPr>
              <w:t xml:space="preserve">£1,159 </w:t>
            </w:r>
          </w:p>
        </w:tc>
        <w:tc>
          <w:tcPr>
            <w:tcW w:w="2835" w:type="dxa"/>
            <w:tcBorders>
              <w:top w:val="nil"/>
              <w:left w:val="nil"/>
              <w:bottom w:val="single" w:sz="4" w:space="0" w:color="auto"/>
              <w:right w:val="single" w:sz="4" w:space="0" w:color="auto"/>
            </w:tcBorders>
            <w:shd w:val="clear" w:color="auto" w:fill="auto"/>
            <w:vAlign w:val="center"/>
            <w:hideMark/>
          </w:tcPr>
          <w:p w14:paraId="01194FB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313EF34" w14:textId="77777777" w:rsidR="00AA08B8" w:rsidRPr="005F4F2D" w:rsidRDefault="00AA08B8" w:rsidP="008476EA">
            <w:pPr>
              <w:rPr>
                <w:lang w:val="en-GB" w:eastAsia="en-GB"/>
              </w:rPr>
            </w:pPr>
            <w:r w:rsidRPr="005F4F2D">
              <w:rPr>
                <w:lang w:val="en-GB" w:eastAsia="en-GB"/>
              </w:rPr>
              <w:t> </w:t>
            </w:r>
          </w:p>
        </w:tc>
      </w:tr>
      <w:tr w:rsidR="00AA08B8" w:rsidRPr="00DB7C95" w14:paraId="5B68AB1D"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36A10C7B" w14:textId="77777777" w:rsidR="00AA08B8" w:rsidRPr="0043651E" w:rsidRDefault="00AA08B8" w:rsidP="008476EA">
            <w:pPr>
              <w:rPr>
                <w:lang w:val="en-GB" w:eastAsia="en-GB"/>
              </w:rPr>
            </w:pPr>
            <w:r w:rsidRPr="0043651E">
              <w:rPr>
                <w:lang w:val="en-GB" w:eastAsia="en-GB"/>
              </w:rPr>
              <w:t>Minor items</w:t>
            </w:r>
          </w:p>
        </w:tc>
      </w:tr>
      <w:tr w:rsidR="00AA08B8" w:rsidRPr="00DB7C95" w14:paraId="2F7806E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796EF8" w14:textId="77777777" w:rsidR="00AA08B8" w:rsidRPr="00DB7C95" w:rsidRDefault="00AA08B8" w:rsidP="008476EA">
            <w:pPr>
              <w:rPr>
                <w:lang w:val="en-GB" w:eastAsia="en-GB"/>
              </w:rPr>
            </w:pPr>
            <w:r w:rsidRPr="00DB7C95">
              <w:rPr>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2A30E77" w14:textId="77777777" w:rsidR="00AA08B8" w:rsidRPr="00312818" w:rsidRDefault="00AA08B8" w:rsidP="008476EA">
            <w:pPr>
              <w:rPr>
                <w:lang w:val="en-GB" w:eastAsia="en-GB"/>
              </w:rPr>
            </w:pPr>
            <w:r w:rsidRPr="00312818">
              <w:rPr>
                <w:lang w:val="en-GB" w:eastAsia="en-GB"/>
              </w:rPr>
              <w:t xml:space="preserve">Supply and fit dwangs for flat screen TV in XXXX, as per plan - position, height and dimensions to be confirmed by client with return of instructions. Scotia standard dimensions are: Electrician's dwang 560mm wide x 100mm </w:t>
            </w:r>
            <w:r w:rsidRPr="00312818">
              <w:rPr>
                <w:lang w:val="en-GB" w:eastAsia="en-GB"/>
              </w:rPr>
              <w:lastRenderedPageBreak/>
              <w:t>high, with TV dwang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14:paraId="646EB40F" w14:textId="77777777" w:rsidR="00AA08B8" w:rsidRPr="00312818" w:rsidRDefault="00AA08B8" w:rsidP="008476EA">
            <w:pPr>
              <w:rPr>
                <w:lang w:val="en-GB" w:eastAsia="en-GB"/>
              </w:rPr>
            </w:pPr>
            <w:r w:rsidRPr="00312818">
              <w:rPr>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14:paraId="05FE929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249ACD4" w14:textId="77777777" w:rsidR="00AA08B8" w:rsidRPr="005F4F2D" w:rsidRDefault="00AA08B8" w:rsidP="008476EA">
            <w:pPr>
              <w:rPr>
                <w:lang w:val="en-GB" w:eastAsia="en-GB"/>
              </w:rPr>
            </w:pPr>
            <w:r w:rsidRPr="005F4F2D">
              <w:rPr>
                <w:lang w:val="en-GB" w:eastAsia="en-GB"/>
              </w:rPr>
              <w:t> </w:t>
            </w:r>
          </w:p>
        </w:tc>
      </w:tr>
      <w:tr w:rsidR="00AA08B8" w:rsidRPr="00DB7C95" w14:paraId="7C0966D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AAE77A2" w14:textId="77777777" w:rsidR="00AA08B8" w:rsidRPr="00DB7C95" w:rsidRDefault="00AA08B8" w:rsidP="008476EA">
            <w:pPr>
              <w:rPr>
                <w:lang w:val="en-GB" w:eastAsia="en-GB"/>
              </w:rPr>
            </w:pPr>
            <w:r w:rsidRPr="00DB7C95">
              <w:rPr>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2304AE9" w14:textId="77777777" w:rsidR="00AA08B8" w:rsidRPr="00312818" w:rsidRDefault="00AA08B8" w:rsidP="008476EA">
            <w:pPr>
              <w:rPr>
                <w:lang w:val="en-GB" w:eastAsia="en-GB"/>
              </w:rPr>
            </w:pPr>
            <w:r w:rsidRPr="00312818">
              <w:rPr>
                <w:lang w:val="en-GB" w:eastAsia="en-GB"/>
              </w:rPr>
              <w:t>Supply and fit dwangs for flat screen TV in XXXX, as per plan - position, height and dimensions to be confirmed by client with return of instructions. Scotia standard dimensions are: Electrician's dwang 560mm wide x 100mm high, with TV dwang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14:paraId="11B683F2" w14:textId="77777777" w:rsidR="00AA08B8" w:rsidRPr="00312818" w:rsidRDefault="00AA08B8" w:rsidP="008476EA">
            <w:pPr>
              <w:rPr>
                <w:lang w:val="en-GB" w:eastAsia="en-GB"/>
              </w:rPr>
            </w:pPr>
            <w:r w:rsidRPr="00312818">
              <w:rPr>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14:paraId="21F0905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4DE37A4" w14:textId="77777777" w:rsidR="00AA08B8" w:rsidRPr="005F4F2D" w:rsidRDefault="00AA08B8" w:rsidP="008476EA">
            <w:pPr>
              <w:rPr>
                <w:lang w:val="en-GB" w:eastAsia="en-GB"/>
              </w:rPr>
            </w:pPr>
            <w:r w:rsidRPr="005F4F2D">
              <w:rPr>
                <w:lang w:val="en-GB" w:eastAsia="en-GB"/>
              </w:rPr>
              <w:t> </w:t>
            </w:r>
          </w:p>
        </w:tc>
      </w:tr>
      <w:tr w:rsidR="00AA08B8" w:rsidRPr="00DB7C95" w14:paraId="5F1C1EB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BB4543" w14:textId="77777777" w:rsidR="00AA08B8" w:rsidRPr="00DB7C95" w:rsidRDefault="00AA08B8" w:rsidP="008476EA">
            <w:pPr>
              <w:rPr>
                <w:lang w:val="en-GB" w:eastAsia="en-GB"/>
              </w:rPr>
            </w:pPr>
            <w:r w:rsidRPr="00DB7C95">
              <w:rPr>
                <w:lang w:val="en-GB" w:eastAsia="en-GB"/>
              </w:rPr>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E5CD842" w14:textId="77777777" w:rsidR="00AA08B8" w:rsidRPr="00312818" w:rsidRDefault="00AA08B8" w:rsidP="008476EA">
            <w:pPr>
              <w:rPr>
                <w:lang w:val="en-GB" w:eastAsia="en-GB"/>
              </w:rPr>
            </w:pPr>
            <w:r w:rsidRPr="00312818">
              <w:rPr>
                <w:lang w:val="en-GB" w:eastAsia="en-GB"/>
              </w:rPr>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14:paraId="6AE1294D"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AFA5A3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163074E" w14:textId="77777777" w:rsidR="00AA08B8" w:rsidRPr="005F4F2D" w:rsidRDefault="00AA08B8" w:rsidP="008476EA">
            <w:pPr>
              <w:rPr>
                <w:lang w:val="en-GB" w:eastAsia="en-GB"/>
              </w:rPr>
            </w:pPr>
            <w:r w:rsidRPr="005F4F2D">
              <w:rPr>
                <w:lang w:val="en-GB" w:eastAsia="en-GB"/>
              </w:rPr>
              <w:t> </w:t>
            </w:r>
          </w:p>
        </w:tc>
      </w:tr>
      <w:tr w:rsidR="00AA08B8" w:rsidRPr="00DB7C95" w14:paraId="3271FD4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4D24098" w14:textId="77777777" w:rsidR="00AA08B8" w:rsidRPr="00DB7C95" w:rsidRDefault="00AA08B8" w:rsidP="008476EA">
            <w:pPr>
              <w:rPr>
                <w:lang w:val="en-GB" w:eastAsia="en-GB"/>
              </w:rPr>
            </w:pPr>
            <w:r w:rsidRPr="00DB7C95">
              <w:rPr>
                <w:lang w:val="en-GB" w:eastAsia="en-GB"/>
              </w:rPr>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04EE53" w14:textId="77777777" w:rsidR="00AA08B8" w:rsidRPr="00312818" w:rsidRDefault="00AA08B8" w:rsidP="008476EA">
            <w:pPr>
              <w:rPr>
                <w:lang w:val="en-GB" w:eastAsia="en-GB"/>
              </w:rPr>
            </w:pPr>
            <w:r w:rsidRPr="00312818">
              <w:rPr>
                <w:lang w:val="en-GB" w:eastAsia="en-GB"/>
              </w:rPr>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14:paraId="5537973B"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0B18B4C"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639CCC8" w14:textId="77777777" w:rsidR="00AA08B8" w:rsidRPr="005F4F2D" w:rsidRDefault="00AA08B8" w:rsidP="008476EA">
            <w:pPr>
              <w:rPr>
                <w:lang w:val="en-GB" w:eastAsia="en-GB"/>
              </w:rPr>
            </w:pPr>
            <w:r w:rsidRPr="005F4F2D">
              <w:rPr>
                <w:lang w:val="en-GB" w:eastAsia="en-GB"/>
              </w:rPr>
              <w:t> </w:t>
            </w:r>
          </w:p>
        </w:tc>
      </w:tr>
      <w:tr w:rsidR="00AA08B8" w:rsidRPr="00DB7C95" w14:paraId="7DAD6113"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0D9655" w14:textId="77777777" w:rsidR="00AA08B8" w:rsidRPr="00DB7C95" w:rsidRDefault="00AA08B8" w:rsidP="008476EA">
            <w:pPr>
              <w:rPr>
                <w:lang w:val="en-GB" w:eastAsia="en-GB"/>
              </w:rPr>
            </w:pPr>
            <w:r w:rsidRPr="00DB7C95">
              <w:rPr>
                <w:lang w:val="en-GB" w:eastAsia="en-GB"/>
              </w:rPr>
              <w:t>ALTMI37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64D0E0C" w14:textId="77777777" w:rsidR="00AA08B8" w:rsidRPr="00312818" w:rsidRDefault="00AA08B8" w:rsidP="008476EA">
            <w:pPr>
              <w:rPr>
                <w:lang w:val="en-GB" w:eastAsia="en-GB"/>
              </w:rPr>
            </w:pPr>
            <w:r w:rsidRPr="00312818">
              <w:rPr>
                <w:lang w:val="en-GB" w:eastAsia="en-GB"/>
              </w:rPr>
              <w:t>Supply and fit additional single painted internal door, as per drawing</w:t>
            </w:r>
          </w:p>
        </w:tc>
        <w:tc>
          <w:tcPr>
            <w:tcW w:w="1134" w:type="dxa"/>
            <w:tcBorders>
              <w:top w:val="nil"/>
              <w:left w:val="nil"/>
              <w:bottom w:val="single" w:sz="4" w:space="0" w:color="auto"/>
              <w:right w:val="single" w:sz="4" w:space="0" w:color="auto"/>
            </w:tcBorders>
            <w:shd w:val="clear" w:color="auto" w:fill="auto"/>
            <w:vAlign w:val="center"/>
            <w:hideMark/>
          </w:tcPr>
          <w:p w14:paraId="6520D406"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3772D913"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BFE8126" w14:textId="77777777" w:rsidR="00AA08B8" w:rsidRPr="005F4F2D" w:rsidRDefault="00AA08B8" w:rsidP="008476EA">
            <w:pPr>
              <w:rPr>
                <w:lang w:val="en-GB" w:eastAsia="en-GB"/>
              </w:rPr>
            </w:pPr>
            <w:r w:rsidRPr="005F4F2D">
              <w:rPr>
                <w:lang w:val="en-GB" w:eastAsia="en-GB"/>
              </w:rPr>
              <w:t> </w:t>
            </w:r>
          </w:p>
        </w:tc>
      </w:tr>
      <w:tr w:rsidR="00AA08B8" w:rsidRPr="00DB7C95" w14:paraId="2B3EA85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7200AC" w14:textId="77777777" w:rsidR="00AA08B8" w:rsidRPr="00DB7C95" w:rsidRDefault="00AA08B8" w:rsidP="008476EA">
            <w:pPr>
              <w:rPr>
                <w:lang w:val="en-GB" w:eastAsia="en-GB"/>
              </w:rPr>
            </w:pPr>
            <w:r w:rsidRPr="00DB7C95">
              <w:rPr>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390C08B" w14:textId="77777777" w:rsidR="00AA08B8" w:rsidRPr="00312818" w:rsidRDefault="00AA08B8" w:rsidP="008476EA">
            <w:pPr>
              <w:rPr>
                <w:lang w:val="en-GB" w:eastAsia="en-GB"/>
              </w:rPr>
            </w:pPr>
            <w:r>
              <w:rPr>
                <w:lang w:val="en-GB" w:eastAsia="en-GB"/>
              </w:rPr>
              <w:t>Supply and fit glazed</w:t>
            </w:r>
            <w:r w:rsidRPr="00312818">
              <w:rPr>
                <w:lang w:val="en-GB" w:eastAsia="en-GB"/>
              </w:rPr>
              <w:t xml:space="preserve">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14:paraId="73376A49"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2FF571E6"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61F564C" w14:textId="77777777" w:rsidR="00AA08B8" w:rsidRPr="005F4F2D" w:rsidRDefault="00AA08B8" w:rsidP="008476EA">
            <w:pPr>
              <w:rPr>
                <w:lang w:val="en-GB" w:eastAsia="en-GB"/>
              </w:rPr>
            </w:pPr>
            <w:r w:rsidRPr="005F4F2D">
              <w:rPr>
                <w:lang w:val="en-GB" w:eastAsia="en-GB"/>
              </w:rPr>
              <w:t> </w:t>
            </w:r>
          </w:p>
        </w:tc>
      </w:tr>
      <w:tr w:rsidR="00AA08B8" w:rsidRPr="00DB7C95" w14:paraId="7E53A8CE"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CC8F23" w14:textId="77777777" w:rsidR="00AA08B8" w:rsidRPr="00DB7C95" w:rsidRDefault="00AA08B8" w:rsidP="008476EA">
            <w:pPr>
              <w:rPr>
                <w:lang w:val="en-GB" w:eastAsia="en-GB"/>
              </w:rPr>
            </w:pPr>
            <w:r w:rsidRPr="00DB7C95">
              <w:rPr>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B9BE56A" w14:textId="77777777" w:rsidR="00AA08B8" w:rsidRPr="00312818" w:rsidRDefault="00AA08B8" w:rsidP="008476EA">
            <w:pPr>
              <w:rPr>
                <w:lang w:val="en-GB" w:eastAsia="en-GB"/>
              </w:rPr>
            </w:pPr>
            <w:r w:rsidRPr="00312818">
              <w:rPr>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36BCFA16"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0AD2EB06"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88EEE2A" w14:textId="77777777" w:rsidR="00AA08B8" w:rsidRPr="005F4F2D" w:rsidRDefault="00AA08B8" w:rsidP="008476EA">
            <w:pPr>
              <w:rPr>
                <w:lang w:val="en-GB" w:eastAsia="en-GB"/>
              </w:rPr>
            </w:pPr>
            <w:r w:rsidRPr="005F4F2D">
              <w:rPr>
                <w:lang w:val="en-GB" w:eastAsia="en-GB"/>
              </w:rPr>
              <w:t> </w:t>
            </w:r>
          </w:p>
        </w:tc>
      </w:tr>
      <w:tr w:rsidR="000045F0" w:rsidRPr="00DB7C95" w14:paraId="46F6BC9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6A7FE816" w14:textId="77777777" w:rsidR="000045F0" w:rsidRPr="00DB7C95" w:rsidRDefault="000045F0" w:rsidP="008476EA">
            <w:pPr>
              <w:rPr>
                <w:lang w:val="en-GB" w:eastAsia="en-GB"/>
              </w:rPr>
            </w:pPr>
            <w:r>
              <w:rPr>
                <w:lang w:val="en-GB" w:eastAsia="en-GB"/>
              </w:rP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47F77A92" w14:textId="77777777" w:rsidR="000045F0" w:rsidRPr="000045F0" w:rsidRDefault="000045F0" w:rsidP="008476EA">
            <w:pPr>
              <w:rPr>
                <w:lang w:val="en-GB" w:eastAsia="en-GB"/>
              </w:rPr>
            </w:pPr>
            <w:r w:rsidRPr="000045F0">
              <w:rPr>
                <w:lang w:val="en-GB" w:eastAsia="en-GB"/>
              </w:rPr>
              <w:t>Supply and fit wall-mounted mirror above wash hand basin in Ground Floor toilet.</w:t>
            </w:r>
          </w:p>
          <w:p w14:paraId="7C260010" w14:textId="77777777" w:rsidR="000045F0" w:rsidRPr="000045F0" w:rsidRDefault="000045F0" w:rsidP="008476EA">
            <w:pPr>
              <w:rPr>
                <w:lang w:val="en-GB" w:eastAsia="en-GB"/>
              </w:rPr>
            </w:pPr>
            <w:r w:rsidRPr="000045F0">
              <w:rPr>
                <w:lang w:val="en-GB" w:eastAsia="en-GB"/>
              </w:rPr>
              <w:t>NOTE:</w:t>
            </w:r>
          </w:p>
          <w:p w14:paraId="58DD5B86" w14:textId="77777777" w:rsidR="000045F0" w:rsidRPr="00312818" w:rsidRDefault="000045F0" w:rsidP="008476EA">
            <w:pPr>
              <w:rPr>
                <w:lang w:val="en-GB" w:eastAsia="en-GB"/>
              </w:rPr>
            </w:pPr>
            <w:r w:rsidRPr="000045F0">
              <w:rPr>
                <w:lang w:val="en-GB" w:eastAsia="en-GB"/>
              </w:rPr>
              <w:lastRenderedPageBreak/>
              <w:t>This item is based upon the exact situation allowing a 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14:paraId="3F0D0B4E" w14:textId="77777777" w:rsidR="000045F0" w:rsidRPr="00312818" w:rsidRDefault="000045F0" w:rsidP="008476EA">
            <w:pPr>
              <w:rPr>
                <w:lang w:val="en-GB" w:eastAsia="en-GB"/>
              </w:rPr>
            </w:pPr>
            <w:r>
              <w:rPr>
                <w:lang w:val="en-GB" w:eastAsia="en-GB"/>
              </w:rPr>
              <w:lastRenderedPageBreak/>
              <w:t>£102</w:t>
            </w:r>
          </w:p>
        </w:tc>
        <w:tc>
          <w:tcPr>
            <w:tcW w:w="2835" w:type="dxa"/>
            <w:tcBorders>
              <w:top w:val="nil"/>
              <w:left w:val="nil"/>
              <w:bottom w:val="single" w:sz="4" w:space="0" w:color="auto"/>
              <w:right w:val="single" w:sz="4" w:space="0" w:color="auto"/>
            </w:tcBorders>
            <w:shd w:val="clear" w:color="auto" w:fill="auto"/>
            <w:vAlign w:val="center"/>
          </w:tcPr>
          <w:p w14:paraId="72779131" w14:textId="77777777" w:rsidR="000045F0" w:rsidRPr="005F4F2D" w:rsidRDefault="000045F0"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009E72E" w14:textId="77777777" w:rsidR="000045F0" w:rsidRPr="005F4F2D" w:rsidRDefault="000045F0" w:rsidP="008476EA">
            <w:pPr>
              <w:rPr>
                <w:lang w:val="en-GB" w:eastAsia="en-GB"/>
              </w:rPr>
            </w:pPr>
          </w:p>
        </w:tc>
      </w:tr>
      <w:tr w:rsidR="00AA08B8" w:rsidRPr="00DB7C95" w14:paraId="1B5DED76"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2AD7720" w14:textId="77777777" w:rsidR="00AA08B8" w:rsidRPr="00DB7C95" w:rsidRDefault="00AA08B8" w:rsidP="008476EA">
            <w:pPr>
              <w:rPr>
                <w:lang w:val="en-GB" w:eastAsia="en-GB"/>
              </w:rPr>
            </w:pPr>
            <w:r w:rsidRPr="00DB7C95">
              <w:rPr>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3BFB5AE" w14:textId="77777777" w:rsidR="00AA08B8" w:rsidRPr="00312818" w:rsidRDefault="00AA08B8" w:rsidP="008476EA">
            <w:pPr>
              <w:rPr>
                <w:lang w:val="en-GB" w:eastAsia="en-GB"/>
              </w:rPr>
            </w:pPr>
            <w:r w:rsidRPr="00312818">
              <w:rPr>
                <w:lang w:val="en-GB" w:eastAsia="en-GB"/>
              </w:rPr>
              <w:t>Supply and fit Bristan Prism thermostatic dual control shower valve and adjustable riser, including Novellini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14:paraId="7CA9B0BF" w14:textId="77777777" w:rsidR="00AA08B8" w:rsidRPr="00312818" w:rsidRDefault="00AA08B8" w:rsidP="008476EA">
            <w:pPr>
              <w:rPr>
                <w:lang w:val="en-GB" w:eastAsia="en-GB"/>
              </w:rPr>
            </w:pPr>
            <w:r w:rsidRPr="00312818">
              <w:rPr>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14:paraId="14EE8CB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E9A2A85" w14:textId="77777777" w:rsidR="00AA08B8" w:rsidRPr="005F4F2D" w:rsidRDefault="00AA08B8" w:rsidP="008476EA">
            <w:pPr>
              <w:rPr>
                <w:lang w:val="en-GB" w:eastAsia="en-GB"/>
              </w:rPr>
            </w:pPr>
            <w:r w:rsidRPr="005F4F2D">
              <w:rPr>
                <w:lang w:val="en-GB" w:eastAsia="en-GB"/>
              </w:rPr>
              <w:t> </w:t>
            </w:r>
          </w:p>
        </w:tc>
      </w:tr>
      <w:tr w:rsidR="00AA08B8" w:rsidRPr="00DB7C95" w14:paraId="4997AB7A"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D6B83BB" w14:textId="77777777" w:rsidR="00AA08B8" w:rsidRPr="00DB7C95" w:rsidRDefault="00AA08B8" w:rsidP="008476EA">
            <w:pPr>
              <w:rPr>
                <w:lang w:val="en-GB" w:eastAsia="en-GB"/>
              </w:rPr>
            </w:pPr>
            <w:r w:rsidRPr="00DB7C95">
              <w:rPr>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0A9A229" w14:textId="77777777" w:rsidR="00AA08B8" w:rsidRPr="00312818" w:rsidRDefault="00AA08B8" w:rsidP="008476EA">
            <w:pPr>
              <w:rPr>
                <w:lang w:val="en-GB" w:eastAsia="en-GB"/>
              </w:rPr>
            </w:pPr>
            <w:r w:rsidRPr="00312818">
              <w:rPr>
                <w:lang w:val="en-GB" w:eastAsia="en-GB"/>
              </w:rPr>
              <w:t xml:space="preserve">Tack on skirting boards only for future fitting of feature flooring in XXXX. NOTE: NHBC disclaimer form </w:t>
            </w:r>
            <w:r>
              <w:rPr>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14:paraId="26BEB0E0" w14:textId="77777777" w:rsidR="00AA08B8" w:rsidRPr="00312818" w:rsidRDefault="00AA08B8" w:rsidP="008476EA">
            <w:pPr>
              <w:rPr>
                <w:lang w:val="en-GB" w:eastAsia="en-GB"/>
              </w:rPr>
            </w:pPr>
            <w:r w:rsidRPr="00312818">
              <w:rPr>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14:paraId="7C943AC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D9F76A6" w14:textId="77777777" w:rsidR="00AA08B8" w:rsidRPr="005F4F2D" w:rsidRDefault="00AA08B8" w:rsidP="008476EA">
            <w:pPr>
              <w:rPr>
                <w:lang w:val="en-GB" w:eastAsia="en-GB"/>
              </w:rPr>
            </w:pPr>
            <w:r w:rsidRPr="005F4F2D">
              <w:rPr>
                <w:lang w:val="en-GB" w:eastAsia="en-GB"/>
              </w:rPr>
              <w:t> </w:t>
            </w:r>
          </w:p>
        </w:tc>
      </w:tr>
      <w:tr w:rsidR="00AA08B8" w:rsidRPr="00DB7C95" w14:paraId="68C00AB7"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5A9A33BF" w14:textId="77777777" w:rsidR="00AA08B8" w:rsidRPr="00312818" w:rsidRDefault="00AA08B8" w:rsidP="008476EA">
            <w:pPr>
              <w:rPr>
                <w:lang w:val="en-GB" w:eastAsia="en-GB"/>
              </w:rPr>
            </w:pPr>
            <w:r w:rsidRPr="0043651E">
              <w:rPr>
                <w:lang w:val="en-GB" w:eastAsia="en-GB"/>
              </w:rPr>
              <w:t>Electrical items</w:t>
            </w:r>
          </w:p>
        </w:tc>
      </w:tr>
      <w:tr w:rsidR="008476EA" w:rsidRPr="00DB7C95" w14:paraId="514E5F6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2A67F0A3" w14:textId="77777777" w:rsidR="008476EA" w:rsidRPr="00DB7C95" w:rsidRDefault="008476EA" w:rsidP="008476EA">
            <w:pPr>
              <w:rPr>
                <w:lang w:val="en-GB" w:eastAsia="en-GB"/>
              </w:rPr>
            </w:pPr>
            <w:r>
              <w:rPr>
                <w:lang w:val="en-GB" w:eastAsia="en-GB"/>
              </w:rPr>
              <w:t>ELE40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7087751A" w14:textId="77777777" w:rsidR="008476EA" w:rsidRPr="008476EA" w:rsidRDefault="008476EA" w:rsidP="008476EA">
            <w:pPr>
              <w:rPr>
                <w:lang w:val="en-GB" w:eastAsia="en-GB"/>
              </w:rPr>
            </w:pPr>
            <w:r w:rsidRPr="008476EA">
              <w:rPr>
                <w:lang w:val="en-GB" w:eastAsia="en-GB"/>
              </w:rPr>
              <w:t>Supply and fit additional power supply inside/outside (£50 additional charge) garage/or alternate point adjacent to owned parking area (delete as necessary) to enable client's own contractor to supply and fit electric vehicle charging unit after settlement.</w:t>
            </w:r>
          </w:p>
          <w:p w14:paraId="17A4691F" w14:textId="77777777" w:rsidR="008476EA" w:rsidRPr="008476EA" w:rsidRDefault="008476EA" w:rsidP="008476EA">
            <w:pPr>
              <w:rPr>
                <w:lang w:val="en-GB" w:eastAsia="en-GB"/>
              </w:rPr>
            </w:pPr>
            <w:r w:rsidRPr="008476EA">
              <w:rPr>
                <w:lang w:val="en-GB" w:eastAsia="en-GB"/>
              </w:rPr>
              <w:lastRenderedPageBreak/>
              <w:t>This to include:</w:t>
            </w:r>
          </w:p>
          <w:p w14:paraId="19619BB6" w14:textId="77777777" w:rsidR="008476EA" w:rsidRPr="008476EA" w:rsidRDefault="008476EA" w:rsidP="008476EA">
            <w:pPr>
              <w:rPr>
                <w:lang w:val="en-GB" w:eastAsia="en-GB"/>
              </w:rPr>
            </w:pPr>
            <w:r w:rsidRPr="008476EA">
              <w:rPr>
                <w:lang w:val="en-GB" w:eastAsia="en-GB"/>
              </w:rPr>
              <w:t>Upgrading of standard consumer unit within garage (or house where units are not separated) to provide additional capacity which can be individually isolated.</w:t>
            </w:r>
          </w:p>
          <w:p w14:paraId="509F599A" w14:textId="77777777" w:rsidR="008476EA" w:rsidRPr="008476EA" w:rsidRDefault="008476EA" w:rsidP="008476EA">
            <w:pPr>
              <w:rPr>
                <w:lang w:val="en-GB" w:eastAsia="en-GB"/>
              </w:rPr>
            </w:pPr>
            <w:r w:rsidRPr="008476EA">
              <w:rPr>
                <w:lang w:val="en-GB" w:eastAsia="en-GB"/>
              </w:rPr>
              <w:t>Provision of cabling between consumer unit and point no more than 10m from consumer unit, to be terminated in new weatherproof junction box for future connection.</w:t>
            </w:r>
          </w:p>
          <w:p w14:paraId="0C3D4389" w14:textId="77777777" w:rsidR="008476EA" w:rsidRPr="008476EA" w:rsidRDefault="008476EA" w:rsidP="008476EA">
            <w:pPr>
              <w:rPr>
                <w:lang w:val="en-GB" w:eastAsia="en-GB"/>
              </w:rPr>
            </w:pPr>
            <w:r w:rsidRPr="008476EA">
              <w:rPr>
                <w:lang w:val="en-GB" w:eastAsia="en-GB"/>
              </w:rPr>
              <w:t>All of above based on provision of supply at 7kW (30A) rating.</w:t>
            </w:r>
          </w:p>
          <w:p w14:paraId="2554A966" w14:textId="77777777" w:rsidR="008476EA" w:rsidRPr="008476EA" w:rsidRDefault="008476EA" w:rsidP="008476EA">
            <w:pPr>
              <w:rPr>
                <w:lang w:val="en-GB" w:eastAsia="en-GB"/>
              </w:rPr>
            </w:pPr>
            <w:r w:rsidRPr="008476EA">
              <w:rPr>
                <w:lang w:val="en-GB" w:eastAsia="en-GB"/>
              </w:rPr>
              <w:t>NOTE:</w:t>
            </w:r>
          </w:p>
          <w:p w14:paraId="3BF38499" w14:textId="77777777" w:rsidR="008476EA" w:rsidRPr="00312818" w:rsidRDefault="008476EA" w:rsidP="008476EA">
            <w:pPr>
              <w:rPr>
                <w:lang w:val="en-GB" w:eastAsia="en-GB"/>
              </w:rPr>
            </w:pPr>
            <w:r w:rsidRPr="008476EA">
              <w:rPr>
                <w:lang w:val="en-GB" w:eastAsia="en-GB"/>
              </w:rPr>
              <w:t>This item provides for additional power supply based on specification above only and with no liability for future connection/s and/or variation</w:t>
            </w:r>
            <w:r>
              <w:rPr>
                <w:lang w:val="en-GB" w:eastAsia="en-GB"/>
              </w:rPr>
              <w:t xml:space="preserve"> </w:t>
            </w:r>
            <w:r w:rsidRPr="008476EA">
              <w:rPr>
                <w:lang w:val="en-GB" w:eastAsia="en-GB"/>
              </w:rPr>
              <w:t>to requirements.</w:t>
            </w:r>
          </w:p>
        </w:tc>
        <w:tc>
          <w:tcPr>
            <w:tcW w:w="1134" w:type="dxa"/>
            <w:tcBorders>
              <w:top w:val="nil"/>
              <w:left w:val="nil"/>
              <w:bottom w:val="single" w:sz="4" w:space="0" w:color="auto"/>
              <w:right w:val="single" w:sz="4" w:space="0" w:color="auto"/>
            </w:tcBorders>
            <w:shd w:val="clear" w:color="auto" w:fill="auto"/>
            <w:vAlign w:val="center"/>
          </w:tcPr>
          <w:p w14:paraId="0832B38F" w14:textId="77777777" w:rsidR="008476EA" w:rsidRDefault="008476EA" w:rsidP="008476EA">
            <w:pPr>
              <w:rPr>
                <w:lang w:val="en-GB" w:eastAsia="en-GB"/>
              </w:rPr>
            </w:pPr>
            <w:r>
              <w:rPr>
                <w:lang w:val="en-GB" w:eastAsia="en-GB"/>
              </w:rPr>
              <w:lastRenderedPageBreak/>
              <w:t>£203</w:t>
            </w:r>
          </w:p>
        </w:tc>
        <w:tc>
          <w:tcPr>
            <w:tcW w:w="2835" w:type="dxa"/>
            <w:tcBorders>
              <w:top w:val="nil"/>
              <w:left w:val="nil"/>
              <w:bottom w:val="single" w:sz="4" w:space="0" w:color="auto"/>
              <w:right w:val="single" w:sz="4" w:space="0" w:color="auto"/>
            </w:tcBorders>
            <w:shd w:val="clear" w:color="auto" w:fill="auto"/>
            <w:vAlign w:val="center"/>
          </w:tcPr>
          <w:p w14:paraId="1C1F1D7D" w14:textId="77777777" w:rsidR="008476EA" w:rsidRPr="005F4F2D" w:rsidRDefault="008476EA"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0BB0226" w14:textId="77777777" w:rsidR="008476EA" w:rsidRPr="005F4F2D" w:rsidRDefault="008476EA" w:rsidP="008476EA">
            <w:pPr>
              <w:rPr>
                <w:lang w:val="en-GB" w:eastAsia="en-GB"/>
              </w:rPr>
            </w:pPr>
          </w:p>
        </w:tc>
      </w:tr>
      <w:tr w:rsidR="00AA08B8" w:rsidRPr="00DB7C95" w14:paraId="0C0F5D6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6AF7033" w14:textId="77777777" w:rsidR="00AA08B8" w:rsidRPr="00DB7C95" w:rsidRDefault="00AA08B8" w:rsidP="008476EA">
            <w:pPr>
              <w:rPr>
                <w:lang w:val="en-GB" w:eastAsia="en-GB"/>
              </w:rPr>
            </w:pPr>
            <w:r w:rsidRPr="00DB7C95">
              <w:rPr>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37036AF" w14:textId="77777777" w:rsidR="00AA08B8" w:rsidRPr="00312818" w:rsidRDefault="00AA08B8" w:rsidP="008476EA">
            <w:pPr>
              <w:rPr>
                <w:lang w:val="en-GB" w:eastAsia="en-GB"/>
              </w:rPr>
            </w:pPr>
            <w:r w:rsidRPr="00312818">
              <w:rPr>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12EEAF78" w14:textId="77777777" w:rsidR="00AA08B8" w:rsidRPr="00312818" w:rsidRDefault="00AA08B8" w:rsidP="008476EA">
            <w:pPr>
              <w:rPr>
                <w:lang w:val="en-GB" w:eastAsia="en-GB"/>
              </w:rPr>
            </w:pPr>
            <w:r>
              <w:rPr>
                <w:lang w:val="en-GB" w:eastAsia="en-GB"/>
              </w:rPr>
              <w:t>£6</w:t>
            </w:r>
            <w:r w:rsidRPr="00312818">
              <w:rPr>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14:paraId="69CE448A"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92859F2" w14:textId="77777777" w:rsidR="00AA08B8" w:rsidRPr="005F4F2D" w:rsidRDefault="00AA08B8" w:rsidP="008476EA">
            <w:pPr>
              <w:rPr>
                <w:lang w:val="en-GB" w:eastAsia="en-GB"/>
              </w:rPr>
            </w:pPr>
            <w:r w:rsidRPr="005F4F2D">
              <w:rPr>
                <w:lang w:val="en-GB" w:eastAsia="en-GB"/>
              </w:rPr>
              <w:t> </w:t>
            </w:r>
          </w:p>
        </w:tc>
      </w:tr>
      <w:tr w:rsidR="00AA08B8" w:rsidRPr="00DB7C95" w14:paraId="4ABD2113"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47EECA5" w14:textId="77777777" w:rsidR="00AA08B8" w:rsidRPr="00DB7C95" w:rsidRDefault="00AA08B8" w:rsidP="008476EA">
            <w:pPr>
              <w:rPr>
                <w:lang w:val="en-GB" w:eastAsia="en-GB"/>
              </w:rPr>
            </w:pPr>
            <w:r w:rsidRPr="00DB7C95">
              <w:rPr>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4494092" w14:textId="77777777" w:rsidR="00AA08B8" w:rsidRPr="00312818" w:rsidRDefault="00AA08B8" w:rsidP="008476EA">
            <w:pPr>
              <w:rPr>
                <w:lang w:val="en-GB" w:eastAsia="en-GB"/>
              </w:rPr>
            </w:pPr>
            <w:r w:rsidRPr="00312818">
              <w:rPr>
                <w:lang w:val="en-GB" w:eastAsia="en-GB"/>
              </w:rPr>
              <w:t>Supply and fit additional white TV point at standard height in XXXX, as per drawing.</w:t>
            </w:r>
            <w:r w:rsidRPr="00312818">
              <w:rPr>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14:paraId="193EF795" w14:textId="77777777" w:rsidR="00AA08B8" w:rsidRPr="00312818" w:rsidRDefault="00AA08B8" w:rsidP="008476EA">
            <w:pPr>
              <w:rPr>
                <w:lang w:val="en-GB" w:eastAsia="en-GB"/>
              </w:rPr>
            </w:pPr>
            <w:r w:rsidRPr="00312818">
              <w:rPr>
                <w:lang w:val="en-GB" w:eastAsia="en-GB"/>
              </w:rPr>
              <w:t>£</w:t>
            </w:r>
            <w:r>
              <w:rPr>
                <w:lang w:val="en-GB" w:eastAsia="en-GB"/>
              </w:rPr>
              <w:t>6</w:t>
            </w:r>
            <w:r w:rsidRPr="00312818">
              <w:rPr>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14:paraId="1FACE11A"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6447158" w14:textId="77777777" w:rsidR="00AA08B8" w:rsidRPr="005F4F2D" w:rsidRDefault="00AA08B8" w:rsidP="008476EA">
            <w:pPr>
              <w:rPr>
                <w:lang w:val="en-GB" w:eastAsia="en-GB"/>
              </w:rPr>
            </w:pPr>
            <w:r w:rsidRPr="005F4F2D">
              <w:rPr>
                <w:lang w:val="en-GB" w:eastAsia="en-GB"/>
              </w:rPr>
              <w:t> </w:t>
            </w:r>
          </w:p>
        </w:tc>
      </w:tr>
      <w:tr w:rsidR="00AA08B8" w:rsidRPr="00DB7C95" w14:paraId="467847B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4AAA327" w14:textId="77777777" w:rsidR="00AA08B8" w:rsidRPr="00DB7C95" w:rsidRDefault="00AA08B8" w:rsidP="008476EA">
            <w:pPr>
              <w:rPr>
                <w:lang w:val="en-GB" w:eastAsia="en-GB"/>
              </w:rPr>
            </w:pPr>
            <w:r w:rsidRPr="00DB7C95">
              <w:rPr>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141F36C" w14:textId="77777777" w:rsidR="00AA08B8" w:rsidRPr="00312818" w:rsidRDefault="00AA08B8" w:rsidP="008476EA">
            <w:pPr>
              <w:rPr>
                <w:lang w:val="en-GB" w:eastAsia="en-GB"/>
              </w:rPr>
            </w:pPr>
            <w:r w:rsidRPr="00312818">
              <w:rPr>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4A24516C" w14:textId="77777777" w:rsidR="00AA08B8" w:rsidRPr="00312818" w:rsidRDefault="00AA08B8" w:rsidP="008476EA">
            <w:pPr>
              <w:rPr>
                <w:lang w:val="en-GB" w:eastAsia="en-GB"/>
              </w:rPr>
            </w:pPr>
            <w:r w:rsidRPr="00312818">
              <w:rPr>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14:paraId="6E54783E"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995E4D3" w14:textId="77777777" w:rsidR="00AA08B8" w:rsidRPr="005F4F2D" w:rsidRDefault="00AA08B8" w:rsidP="008476EA">
            <w:pPr>
              <w:rPr>
                <w:lang w:val="en-GB" w:eastAsia="en-GB"/>
              </w:rPr>
            </w:pPr>
            <w:r w:rsidRPr="005F4F2D">
              <w:rPr>
                <w:lang w:val="en-GB" w:eastAsia="en-GB"/>
              </w:rPr>
              <w:t> </w:t>
            </w:r>
          </w:p>
        </w:tc>
      </w:tr>
      <w:tr w:rsidR="00AA08B8" w:rsidRPr="00DB7C95" w14:paraId="2BFED6A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6357BA" w14:textId="77777777" w:rsidR="00AA08B8" w:rsidRPr="00DB7C95" w:rsidRDefault="00AA08B8" w:rsidP="008476EA">
            <w:pPr>
              <w:rPr>
                <w:lang w:val="en-GB" w:eastAsia="en-GB"/>
              </w:rPr>
            </w:pPr>
            <w:r w:rsidRPr="00DB7C95">
              <w:rPr>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12928CC" w14:textId="77777777" w:rsidR="00AA08B8" w:rsidRPr="00312818" w:rsidRDefault="00AA08B8" w:rsidP="008476EA">
            <w:pPr>
              <w:rPr>
                <w:lang w:val="en-GB" w:eastAsia="en-GB"/>
              </w:rPr>
            </w:pPr>
            <w:r w:rsidRPr="00312818">
              <w:rPr>
                <w:lang w:val="en-GB" w:eastAsia="en-GB"/>
              </w:rPr>
              <w:t>Supply and fit 8 way digital TV amplifier, including switched so</w:t>
            </w:r>
            <w:r>
              <w:rPr>
                <w:lang w:val="en-GB" w:eastAsia="en-GB"/>
              </w:rPr>
              <w:t>cket, adjacent to consumer unit</w:t>
            </w:r>
            <w:r w:rsidRPr="00312818">
              <w:rPr>
                <w:lang w:val="en-GB" w:eastAsia="en-GB"/>
              </w:rPr>
              <w:t xml:space="preserve"> </w:t>
            </w:r>
            <w:r>
              <w:rPr>
                <w:lang w:val="en-GB" w:eastAsia="en-GB"/>
              </w:rPr>
              <w:t>(</w:t>
            </w:r>
            <w:r w:rsidRPr="00312818">
              <w:rPr>
                <w:lang w:val="en-GB" w:eastAsia="en-GB"/>
              </w:rPr>
              <w:t xml:space="preserve">excluding aerial </w:t>
            </w:r>
            <w:r>
              <w:rPr>
                <w:lang w:val="en-GB" w:eastAsia="en-GB"/>
              </w:rPr>
              <w:t>in developments without communal digital TV/satellite feed) - allows up to 8 TV points</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530F1D15" w14:textId="77777777" w:rsidR="00AA08B8" w:rsidRPr="00312818" w:rsidRDefault="00AA08B8" w:rsidP="008476EA">
            <w:pPr>
              <w:rPr>
                <w:lang w:val="en-GB" w:eastAsia="en-GB"/>
              </w:rPr>
            </w:pPr>
            <w:r w:rsidRPr="00312818">
              <w:rPr>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14:paraId="05DB9BF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4FA93A4" w14:textId="77777777" w:rsidR="00AA08B8" w:rsidRPr="005F4F2D" w:rsidRDefault="00AA08B8" w:rsidP="008476EA">
            <w:pPr>
              <w:rPr>
                <w:lang w:val="en-GB" w:eastAsia="en-GB"/>
              </w:rPr>
            </w:pPr>
            <w:r w:rsidRPr="005F4F2D">
              <w:rPr>
                <w:lang w:val="en-GB" w:eastAsia="en-GB"/>
              </w:rPr>
              <w:t> </w:t>
            </w:r>
          </w:p>
        </w:tc>
      </w:tr>
      <w:tr w:rsidR="00AA08B8" w:rsidRPr="00DB7C95" w14:paraId="13C4B3A1"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7E1AA9" w14:textId="77777777" w:rsidR="00AA08B8" w:rsidRPr="00DB7C95" w:rsidRDefault="00AA08B8" w:rsidP="008476EA">
            <w:pPr>
              <w:rPr>
                <w:lang w:val="en-GB" w:eastAsia="en-GB"/>
              </w:rPr>
            </w:pPr>
            <w:r w:rsidRPr="00DB7C95">
              <w:rPr>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2D1BC9C" w14:textId="77777777" w:rsidR="00AA08B8" w:rsidRPr="00312818" w:rsidRDefault="00AA08B8" w:rsidP="008476EA">
            <w:pPr>
              <w:rPr>
                <w:lang w:val="en-GB" w:eastAsia="en-GB"/>
              </w:rPr>
            </w:pPr>
            <w:r w:rsidRPr="00312818">
              <w:rPr>
                <w:lang w:val="en-GB" w:eastAsia="en-GB"/>
              </w:rPr>
              <w:t>Supply &amp; fit HDMI (high definition multimedia interface) cable (within wall, with c.300mm of spare cable to allow future connection at either end) from low level/position of item XX to electrician's dwang of item XX in XXXX, as per drawing.</w:t>
            </w:r>
            <w:r w:rsidRPr="00312818">
              <w:rPr>
                <w:lang w:val="en-GB" w:eastAsia="en-GB"/>
              </w:rPr>
              <w:br/>
              <w:t>NOTE:</w:t>
            </w:r>
            <w:r w:rsidRPr="00312818">
              <w:rPr>
                <w:lang w:val="en-GB" w:eastAsia="en-GB"/>
              </w:rPr>
              <w:br/>
              <w:t>Price for this item is based on a single straight, vertical cable run of no more than 2m overall length</w:t>
            </w:r>
            <w:r>
              <w:rPr>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14:paraId="433D5FC6" w14:textId="77777777" w:rsidR="00AA08B8" w:rsidRPr="00312818" w:rsidRDefault="00AA08B8" w:rsidP="008476EA">
            <w:pPr>
              <w:rPr>
                <w:lang w:val="en-GB" w:eastAsia="en-GB"/>
              </w:rPr>
            </w:pPr>
            <w:r w:rsidRPr="00312818">
              <w:rPr>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14:paraId="24900421"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3FB1E42" w14:textId="77777777" w:rsidR="00AA08B8" w:rsidRPr="005F4F2D" w:rsidRDefault="00AA08B8" w:rsidP="008476EA">
            <w:pPr>
              <w:rPr>
                <w:lang w:val="en-GB" w:eastAsia="en-GB"/>
              </w:rPr>
            </w:pPr>
            <w:r w:rsidRPr="005F4F2D">
              <w:rPr>
                <w:lang w:val="en-GB" w:eastAsia="en-GB"/>
              </w:rPr>
              <w:t> </w:t>
            </w:r>
          </w:p>
        </w:tc>
      </w:tr>
      <w:tr w:rsidR="00AA08B8" w:rsidRPr="00DB7C95" w14:paraId="78D0383E"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C2BDF4E" w14:textId="77777777" w:rsidR="00AA08B8" w:rsidRPr="00DB7C95" w:rsidRDefault="00AA08B8" w:rsidP="008476EA">
            <w:pPr>
              <w:rPr>
                <w:lang w:val="en-GB" w:eastAsia="en-GB"/>
              </w:rPr>
            </w:pPr>
            <w:r w:rsidRPr="00DB7C95">
              <w:rPr>
                <w:lang w:val="en-GB" w:eastAsia="en-GB"/>
              </w:rPr>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A22BFE7" w14:textId="77777777" w:rsidR="00AA08B8" w:rsidRPr="00312818" w:rsidRDefault="00AA08B8" w:rsidP="008476EA">
            <w:pPr>
              <w:rPr>
                <w:lang w:val="en-GB" w:eastAsia="en-GB"/>
              </w:rPr>
            </w:pPr>
            <w:r w:rsidRPr="00312818">
              <w:rPr>
                <w:lang w:val="en-GB" w:eastAsia="en-GB"/>
              </w:rPr>
              <w:t>Supply &amp; fit HDMI (high definition multimedia interface) cable (within wall, with c.300mm of spare cable to allow future connection at either end) from low level/position of item XX to electrician's dwang of item XX in XXXX, as per drawing.</w:t>
            </w:r>
            <w:r w:rsidRPr="00312818">
              <w:rPr>
                <w:lang w:val="en-GB" w:eastAsia="en-GB"/>
              </w:rPr>
              <w:br/>
              <w:t>NOTE:</w:t>
            </w:r>
            <w:r w:rsidRPr="00312818">
              <w:rPr>
                <w:lang w:val="en-GB" w:eastAsia="en-GB"/>
              </w:rPr>
              <w:br/>
              <w:t>Price for this item is based on a single straight, vertical cable run of no more than 2m overall length</w:t>
            </w:r>
            <w:r>
              <w:rPr>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14:paraId="6228D177" w14:textId="77777777" w:rsidR="00AA08B8" w:rsidRPr="00312818" w:rsidRDefault="00AA08B8" w:rsidP="008476EA">
            <w:pPr>
              <w:rPr>
                <w:lang w:val="en-GB" w:eastAsia="en-GB"/>
              </w:rPr>
            </w:pPr>
            <w:r w:rsidRPr="00312818">
              <w:rPr>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14:paraId="52F8A62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80C3EC1" w14:textId="77777777" w:rsidR="00AA08B8" w:rsidRPr="005F4F2D" w:rsidRDefault="00AA08B8" w:rsidP="008476EA">
            <w:pPr>
              <w:rPr>
                <w:lang w:val="en-GB" w:eastAsia="en-GB"/>
              </w:rPr>
            </w:pPr>
            <w:r w:rsidRPr="005F4F2D">
              <w:rPr>
                <w:lang w:val="en-GB" w:eastAsia="en-GB"/>
              </w:rPr>
              <w:t> </w:t>
            </w:r>
          </w:p>
        </w:tc>
      </w:tr>
      <w:tr w:rsidR="00AA08B8" w:rsidRPr="00DB7C95" w14:paraId="2FF421D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70AA353" w14:textId="77777777" w:rsidR="00AA08B8" w:rsidRPr="00DB7C95" w:rsidRDefault="00AA08B8" w:rsidP="008476EA">
            <w:pPr>
              <w:rPr>
                <w:lang w:val="en-GB" w:eastAsia="en-GB"/>
              </w:rPr>
            </w:pPr>
            <w:r w:rsidRPr="00DB7C95">
              <w:rPr>
                <w:lang w:val="en-GB" w:eastAsia="en-GB"/>
              </w:rPr>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E288A49" w14:textId="77777777" w:rsidR="00AA08B8" w:rsidRPr="00312818" w:rsidRDefault="00AA08B8" w:rsidP="008476EA">
            <w:pPr>
              <w:rPr>
                <w:lang w:val="en-GB" w:eastAsia="en-GB"/>
              </w:rPr>
            </w:pPr>
            <w:r w:rsidRPr="00312818">
              <w:rPr>
                <w:lang w:val="en-GB" w:eastAsia="en-GB"/>
              </w:rPr>
              <w:t>Supply &amp; fit TV/Satellite (2 inputs, suitable for twin tuners)/BT/Return outlet plate, including connection of BT</w:t>
            </w:r>
            <w:r>
              <w:rPr>
                <w:lang w:val="en-GB" w:eastAsia="en-GB"/>
              </w:rPr>
              <w:t>, satellite</w:t>
            </w:r>
            <w:r w:rsidRPr="00312818">
              <w:rPr>
                <w:lang w:val="en-GB" w:eastAsia="en-GB"/>
              </w:rPr>
              <w:t xml:space="preserve"> and dig</w:t>
            </w:r>
            <w:r>
              <w:rPr>
                <w:lang w:val="en-GB" w:eastAsia="en-GB"/>
              </w:rPr>
              <w:t xml:space="preserve">ital aerial </w:t>
            </w:r>
            <w:r w:rsidRPr="00312818">
              <w:rPr>
                <w:lang w:val="en-GB" w:eastAsia="en-GB"/>
              </w:rPr>
              <w:t>cables to this plate</w:t>
            </w:r>
            <w:r>
              <w:rPr>
                <w:lang w:val="en-GB" w:eastAsia="en-GB"/>
              </w:rPr>
              <w:t xml:space="preserve"> (satellite and digital aerial cables will only be connected on developments where communal feed is provided, otherwise final connections will be the responsibility of the client’s own contractor)</w:t>
            </w:r>
            <w:r w:rsidRPr="00312818">
              <w:rPr>
                <w:lang w:val="en-GB" w:eastAsia="en-GB"/>
              </w:rPr>
              <w:t xml:space="preserve"> at standard height in XXXX/in lieu of standard TV point in XXXX, as per drawing.</w:t>
            </w:r>
            <w:r w:rsidRPr="00312818">
              <w:rPr>
                <w:lang w:val="en-GB" w:eastAsia="en-GB"/>
              </w:rPr>
              <w:br/>
              <w:t xml:space="preserve">NOTE, this can be connected to other TV points to provide a 'return' signal to them, connection to 2 or more points will necessitate the fitting of item ELE47, please specify connection points </w:t>
            </w:r>
            <w:r>
              <w:rPr>
                <w:lang w:val="en-GB" w:eastAsia="en-GB"/>
              </w:rPr>
              <w:t>if this is required</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144DD1E9" w14:textId="77777777"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14:paraId="087AA4C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40F09B4" w14:textId="77777777" w:rsidR="00AA08B8" w:rsidRPr="005F4F2D" w:rsidRDefault="00AA08B8" w:rsidP="008476EA">
            <w:pPr>
              <w:rPr>
                <w:lang w:val="en-GB" w:eastAsia="en-GB"/>
              </w:rPr>
            </w:pPr>
            <w:r w:rsidRPr="005F4F2D">
              <w:rPr>
                <w:lang w:val="en-GB" w:eastAsia="en-GB"/>
              </w:rPr>
              <w:t> </w:t>
            </w:r>
          </w:p>
        </w:tc>
      </w:tr>
      <w:tr w:rsidR="00AA08B8" w:rsidRPr="00DB7C95" w14:paraId="536069E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C2508D" w14:textId="77777777" w:rsidR="00AA08B8" w:rsidRPr="00DB7C95" w:rsidRDefault="00AA08B8" w:rsidP="008476EA">
            <w:pPr>
              <w:rPr>
                <w:lang w:val="en-GB" w:eastAsia="en-GB"/>
              </w:rPr>
            </w:pPr>
            <w:r w:rsidRPr="00DB7C95">
              <w:rPr>
                <w:lang w:val="en-GB" w:eastAsia="en-GB"/>
              </w:rPr>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0991435" w14:textId="77777777" w:rsidR="00AA08B8" w:rsidRPr="00312818" w:rsidRDefault="00AA08B8" w:rsidP="008476EA">
            <w:pPr>
              <w:rPr>
                <w:lang w:val="en-GB" w:eastAsia="en-GB"/>
              </w:rPr>
            </w:pPr>
            <w:r w:rsidRPr="00312818">
              <w:rPr>
                <w:lang w:val="en-GB" w:eastAsia="en-GB"/>
              </w:rPr>
              <w:t>Supply &amp; fit TV/Satellite (2 inputs, suitable for twin tuners)/BT/Return outlet plate, including connection of BT</w:t>
            </w:r>
            <w:r>
              <w:rPr>
                <w:lang w:val="en-GB" w:eastAsia="en-GB"/>
              </w:rPr>
              <w:t>, satellite</w:t>
            </w:r>
            <w:r w:rsidRPr="00312818">
              <w:rPr>
                <w:lang w:val="en-GB" w:eastAsia="en-GB"/>
              </w:rPr>
              <w:t xml:space="preserve"> and dig</w:t>
            </w:r>
            <w:r>
              <w:rPr>
                <w:lang w:val="en-GB" w:eastAsia="en-GB"/>
              </w:rPr>
              <w:t xml:space="preserve">ital aerial </w:t>
            </w:r>
            <w:r w:rsidRPr="00312818">
              <w:rPr>
                <w:lang w:val="en-GB" w:eastAsia="en-GB"/>
              </w:rPr>
              <w:t>cables to this plate</w:t>
            </w:r>
            <w:r>
              <w:rPr>
                <w:lang w:val="en-GB" w:eastAsia="en-GB"/>
              </w:rPr>
              <w:t xml:space="preserve"> (satellite and digital aerial cables will only be connected on developments where communal feed is provided, otherwise final connections will be the responsibility of the client’s own contractor)</w:t>
            </w:r>
            <w:r w:rsidRPr="00312818">
              <w:rPr>
                <w:lang w:val="en-GB" w:eastAsia="en-GB"/>
              </w:rPr>
              <w:t xml:space="preserve"> at standard height in XXXX/in lieu of standard TV point in XXXX, as per drawing.</w:t>
            </w:r>
            <w:r w:rsidRPr="00312818">
              <w:rPr>
                <w:lang w:val="en-GB" w:eastAsia="en-GB"/>
              </w:rPr>
              <w:br/>
              <w:t xml:space="preserve">NOTE, this can be connected to other TV points to provide a 'return' signal to them, connection to 2 or more points will necessitate the fitting of item ELE47, please specify connection points </w:t>
            </w:r>
            <w:r>
              <w:rPr>
                <w:lang w:val="en-GB" w:eastAsia="en-GB"/>
              </w:rPr>
              <w:t>if this is required</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5BA8E6B5" w14:textId="77777777" w:rsidR="00AA08B8" w:rsidRPr="00312818" w:rsidRDefault="00AA08B8" w:rsidP="008476EA">
            <w:pPr>
              <w:rPr>
                <w:lang w:val="en-GB" w:eastAsia="en-GB"/>
              </w:rPr>
            </w:pPr>
            <w:r w:rsidRPr="00312818">
              <w:rPr>
                <w:lang w:val="en-GB" w:eastAsia="en-GB"/>
              </w:rPr>
              <w:t xml:space="preserve">£134 </w:t>
            </w:r>
          </w:p>
        </w:tc>
        <w:tc>
          <w:tcPr>
            <w:tcW w:w="2835" w:type="dxa"/>
            <w:tcBorders>
              <w:top w:val="nil"/>
              <w:left w:val="nil"/>
              <w:bottom w:val="single" w:sz="4" w:space="0" w:color="auto"/>
              <w:right w:val="single" w:sz="4" w:space="0" w:color="auto"/>
            </w:tcBorders>
            <w:shd w:val="clear" w:color="auto" w:fill="auto"/>
            <w:vAlign w:val="center"/>
            <w:hideMark/>
          </w:tcPr>
          <w:p w14:paraId="79A7831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A5D2BA7" w14:textId="77777777" w:rsidR="00AA08B8" w:rsidRPr="005F4F2D" w:rsidRDefault="00AA08B8" w:rsidP="008476EA">
            <w:pPr>
              <w:rPr>
                <w:lang w:val="en-GB" w:eastAsia="en-GB"/>
              </w:rPr>
            </w:pPr>
            <w:r w:rsidRPr="005F4F2D">
              <w:rPr>
                <w:lang w:val="en-GB" w:eastAsia="en-GB"/>
              </w:rPr>
              <w:t> </w:t>
            </w:r>
          </w:p>
        </w:tc>
      </w:tr>
      <w:tr w:rsidR="00AA08B8" w:rsidRPr="00DB7C95" w14:paraId="170AEF9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CC9525" w14:textId="77777777" w:rsidR="00AA08B8" w:rsidRPr="00DB7C95" w:rsidRDefault="00AA08B8" w:rsidP="008476EA">
            <w:pPr>
              <w:rPr>
                <w:lang w:val="en-GB" w:eastAsia="en-GB"/>
              </w:rPr>
            </w:pPr>
            <w:r w:rsidRPr="00DB7C95">
              <w:rPr>
                <w:lang w:val="en-GB" w:eastAsia="en-GB"/>
              </w:rPr>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782836F" w14:textId="77777777" w:rsidR="00AA08B8" w:rsidRPr="00312818" w:rsidRDefault="00AA08B8" w:rsidP="008476EA">
            <w:pPr>
              <w:rPr>
                <w:lang w:val="en-GB" w:eastAsia="en-GB"/>
              </w:rPr>
            </w:pPr>
            <w:r w:rsidRPr="00312818">
              <w:rPr>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14:paraId="54F90EBE" w14:textId="77777777" w:rsidR="00AA08B8" w:rsidRPr="00312818" w:rsidRDefault="00AA08B8" w:rsidP="008476EA">
            <w:pPr>
              <w:rPr>
                <w:lang w:val="en-GB" w:eastAsia="en-GB"/>
              </w:rPr>
            </w:pP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14:paraId="71B76B8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4A6334E" w14:textId="77777777" w:rsidR="00AA08B8" w:rsidRPr="005F4F2D" w:rsidRDefault="00AA08B8" w:rsidP="008476EA">
            <w:pPr>
              <w:rPr>
                <w:lang w:val="en-GB" w:eastAsia="en-GB"/>
              </w:rPr>
            </w:pPr>
            <w:r w:rsidRPr="005F4F2D">
              <w:rPr>
                <w:lang w:val="en-GB" w:eastAsia="en-GB"/>
              </w:rPr>
              <w:t> </w:t>
            </w:r>
          </w:p>
        </w:tc>
      </w:tr>
      <w:tr w:rsidR="00AA08B8" w:rsidRPr="00DB7C95" w14:paraId="4DEFE05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96F6F6" w14:textId="77777777" w:rsidR="00AA08B8" w:rsidRPr="00DB7C95" w:rsidRDefault="00AA08B8" w:rsidP="008476EA">
            <w:pPr>
              <w:rPr>
                <w:lang w:val="en-GB" w:eastAsia="en-GB"/>
              </w:rPr>
            </w:pPr>
            <w:r w:rsidRPr="00DB7C95">
              <w:rPr>
                <w:lang w:val="en-GB" w:eastAsia="en-GB"/>
              </w:rPr>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F8CF330" w14:textId="77777777" w:rsidR="00AA08B8" w:rsidRPr="00312818" w:rsidRDefault="00AA08B8" w:rsidP="008476EA">
            <w:pPr>
              <w:rPr>
                <w:lang w:val="en-GB" w:eastAsia="en-GB"/>
              </w:rPr>
            </w:pPr>
            <w:r w:rsidRPr="00312818">
              <w:rPr>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14:paraId="6D5A5EA3" w14:textId="77777777" w:rsidR="00AA08B8" w:rsidRPr="00312818" w:rsidRDefault="00AA08B8" w:rsidP="008476EA">
            <w:pPr>
              <w:rPr>
                <w:lang w:val="en-GB" w:eastAsia="en-GB"/>
              </w:rPr>
            </w:pP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14:paraId="3EED8A2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9D8D1A8" w14:textId="77777777" w:rsidR="00AA08B8" w:rsidRPr="005F4F2D" w:rsidRDefault="00AA08B8" w:rsidP="008476EA">
            <w:pPr>
              <w:rPr>
                <w:lang w:val="en-GB" w:eastAsia="en-GB"/>
              </w:rPr>
            </w:pPr>
            <w:r w:rsidRPr="005F4F2D">
              <w:rPr>
                <w:lang w:val="en-GB" w:eastAsia="en-GB"/>
              </w:rPr>
              <w:t> </w:t>
            </w:r>
          </w:p>
        </w:tc>
      </w:tr>
      <w:tr w:rsidR="00AA08B8" w:rsidRPr="00DB7C95" w14:paraId="291A20B6"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7D4571" w14:textId="77777777" w:rsidR="00AA08B8" w:rsidRPr="00DB7C95" w:rsidRDefault="00AA08B8" w:rsidP="008476EA">
            <w:pPr>
              <w:rPr>
                <w:lang w:val="en-GB" w:eastAsia="en-GB"/>
              </w:rPr>
            </w:pPr>
            <w:r w:rsidRPr="00DB7C95">
              <w:rPr>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EDDB481" w14:textId="77777777" w:rsidR="00AA08B8" w:rsidRPr="00312818" w:rsidRDefault="00AA08B8" w:rsidP="008476EA">
            <w:pPr>
              <w:rPr>
                <w:lang w:val="en-GB" w:eastAsia="en-GB"/>
              </w:rPr>
            </w:pPr>
            <w:r w:rsidRPr="00312818">
              <w:rPr>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6A627208" w14:textId="77777777" w:rsidR="00AA08B8" w:rsidRPr="00312818" w:rsidRDefault="00AA08B8" w:rsidP="008476EA">
            <w:pPr>
              <w:rPr>
                <w:lang w:val="en-GB" w:eastAsia="en-GB"/>
              </w:rPr>
            </w:pPr>
            <w:r w:rsidRPr="00312818">
              <w:rPr>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14:paraId="5DBD8D7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BE847DF" w14:textId="77777777" w:rsidR="00AA08B8" w:rsidRPr="005F4F2D" w:rsidRDefault="00AA08B8" w:rsidP="008476EA">
            <w:pPr>
              <w:rPr>
                <w:lang w:val="en-GB" w:eastAsia="en-GB"/>
              </w:rPr>
            </w:pPr>
            <w:r w:rsidRPr="005F4F2D">
              <w:rPr>
                <w:lang w:val="en-GB" w:eastAsia="en-GB"/>
              </w:rPr>
              <w:t> </w:t>
            </w:r>
          </w:p>
        </w:tc>
      </w:tr>
      <w:tr w:rsidR="00AA08B8" w:rsidRPr="00DB7C95" w14:paraId="7DBE974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65B2C4" w14:textId="77777777" w:rsidR="00AA08B8" w:rsidRPr="00DB7C95" w:rsidRDefault="00AA08B8" w:rsidP="008476EA">
            <w:pPr>
              <w:rPr>
                <w:lang w:val="en-GB" w:eastAsia="en-GB"/>
              </w:rPr>
            </w:pPr>
            <w:r w:rsidRPr="00DB7C95">
              <w:rPr>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A880270" w14:textId="77777777"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2ED2587B" w14:textId="77777777"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14:paraId="56993FB3"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02D87C6" w14:textId="77777777" w:rsidR="00AA08B8" w:rsidRPr="005F4F2D" w:rsidRDefault="00AA08B8" w:rsidP="008476EA">
            <w:pPr>
              <w:rPr>
                <w:lang w:val="en-GB" w:eastAsia="en-GB"/>
              </w:rPr>
            </w:pPr>
            <w:r w:rsidRPr="005F4F2D">
              <w:rPr>
                <w:lang w:val="en-GB" w:eastAsia="en-GB"/>
              </w:rPr>
              <w:t> </w:t>
            </w:r>
          </w:p>
        </w:tc>
      </w:tr>
      <w:tr w:rsidR="00AA08B8" w:rsidRPr="00DB7C95" w14:paraId="5616604A"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BEBBFD" w14:textId="77777777" w:rsidR="00AA08B8" w:rsidRPr="00DB7C95" w:rsidRDefault="00AA08B8" w:rsidP="008476EA">
            <w:pPr>
              <w:rPr>
                <w:lang w:val="en-GB" w:eastAsia="en-GB"/>
              </w:rPr>
            </w:pPr>
            <w:r w:rsidRPr="00DB7C95">
              <w:rPr>
                <w:lang w:val="en-GB" w:eastAsia="en-GB"/>
              </w:rPr>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73EA51D" w14:textId="77777777"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595118F5" w14:textId="77777777"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14:paraId="17375D87"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20BB472" w14:textId="77777777" w:rsidR="00AA08B8" w:rsidRPr="005F4F2D" w:rsidRDefault="00AA08B8" w:rsidP="008476EA">
            <w:pPr>
              <w:rPr>
                <w:lang w:val="en-GB" w:eastAsia="en-GB"/>
              </w:rPr>
            </w:pPr>
            <w:r w:rsidRPr="005F4F2D">
              <w:rPr>
                <w:lang w:val="en-GB" w:eastAsia="en-GB"/>
              </w:rPr>
              <w:t> </w:t>
            </w:r>
          </w:p>
        </w:tc>
      </w:tr>
      <w:tr w:rsidR="00AA08B8" w:rsidRPr="00DB7C95" w14:paraId="6C85947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378DFC9" w14:textId="77777777" w:rsidR="00AA08B8" w:rsidRPr="00DB7C95" w:rsidRDefault="00AA08B8" w:rsidP="008476EA">
            <w:pPr>
              <w:rPr>
                <w:lang w:val="en-GB" w:eastAsia="en-GB"/>
              </w:rPr>
            </w:pPr>
            <w:r w:rsidRPr="00DB7C95">
              <w:rPr>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F2DE0E2" w14:textId="77777777"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5E192726" w14:textId="77777777"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14:paraId="05FFCFF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1DA3DE7" w14:textId="77777777" w:rsidR="00AA08B8" w:rsidRPr="005F4F2D" w:rsidRDefault="00AA08B8" w:rsidP="008476EA">
            <w:pPr>
              <w:rPr>
                <w:lang w:val="en-GB" w:eastAsia="en-GB"/>
              </w:rPr>
            </w:pPr>
            <w:r w:rsidRPr="005F4F2D">
              <w:rPr>
                <w:lang w:val="en-GB" w:eastAsia="en-GB"/>
              </w:rPr>
              <w:t> </w:t>
            </w:r>
          </w:p>
        </w:tc>
      </w:tr>
      <w:tr w:rsidR="00AA08B8" w:rsidRPr="00DB7C95" w14:paraId="283DF09A"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5B9D995B" w14:textId="77777777" w:rsidR="00AA08B8" w:rsidRPr="00DB7C95" w:rsidRDefault="00AA08B8" w:rsidP="008476EA">
            <w:pPr>
              <w:rPr>
                <w:lang w:val="en-GB" w:eastAsia="en-GB"/>
              </w:rPr>
            </w:pPr>
            <w:r>
              <w:rPr>
                <w:lang w:val="en-GB" w:eastAsia="en-GB"/>
              </w:rPr>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48112946" w14:textId="77777777" w:rsidR="00AA08B8" w:rsidRPr="00312818" w:rsidRDefault="00AA08B8" w:rsidP="008476EA">
            <w:pPr>
              <w:rPr>
                <w:lang w:val="en-GB" w:eastAsia="en-GB"/>
              </w:rPr>
            </w:pPr>
            <w:r w:rsidRPr="001436BD">
              <w:rPr>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14:paraId="55694DE0" w14:textId="77777777" w:rsidR="00AA08B8" w:rsidRPr="00312818" w:rsidRDefault="00AA08B8" w:rsidP="008476EA">
            <w:pPr>
              <w:rPr>
                <w:lang w:val="en-GB" w:eastAsia="en-GB"/>
              </w:rPr>
            </w:pPr>
            <w:r>
              <w:rPr>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14:paraId="43DD7659" w14:textId="77777777"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212045C" w14:textId="77777777" w:rsidR="00AA08B8" w:rsidRPr="005F4F2D" w:rsidRDefault="00AA08B8" w:rsidP="008476EA">
            <w:pPr>
              <w:rPr>
                <w:lang w:val="en-GB" w:eastAsia="en-GB"/>
              </w:rPr>
            </w:pPr>
          </w:p>
        </w:tc>
      </w:tr>
      <w:tr w:rsidR="00AA08B8" w:rsidRPr="00DB7C95" w14:paraId="7411BE5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6B43F9BE" w14:textId="77777777" w:rsidR="00AA08B8" w:rsidRPr="00DB7C95" w:rsidRDefault="00AA08B8" w:rsidP="008476EA">
            <w:pPr>
              <w:rPr>
                <w:lang w:val="en-GB" w:eastAsia="en-GB"/>
              </w:rPr>
            </w:pPr>
            <w:r>
              <w:rPr>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9D0D7E6" w14:textId="77777777" w:rsidR="00AA08B8" w:rsidRDefault="00AA08B8" w:rsidP="008476EA">
            <w:r w:rsidRPr="003F354E">
              <w:rPr>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14:paraId="4BF75F5B" w14:textId="77777777" w:rsidR="00AA08B8" w:rsidRDefault="00AA08B8" w:rsidP="008476EA">
            <w:r w:rsidRPr="00752FBF">
              <w:rPr>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14:paraId="6C1206DD" w14:textId="77777777"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0A9E4034" w14:textId="77777777" w:rsidR="00AA08B8" w:rsidRPr="005F4F2D" w:rsidRDefault="00AA08B8" w:rsidP="008476EA">
            <w:pPr>
              <w:rPr>
                <w:lang w:val="en-GB" w:eastAsia="en-GB"/>
              </w:rPr>
            </w:pPr>
          </w:p>
        </w:tc>
      </w:tr>
      <w:tr w:rsidR="00AA08B8" w:rsidRPr="00DB7C95" w14:paraId="24DF81F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67C0EDD1" w14:textId="77777777" w:rsidR="00AA08B8" w:rsidRDefault="00AA08B8" w:rsidP="008476EA">
            <w:r w:rsidRPr="0016315D">
              <w:rPr>
                <w:lang w:val="en-GB" w:eastAsia="en-GB"/>
              </w:rPr>
              <w:t>ELE52U</w:t>
            </w:r>
            <w:r>
              <w:rPr>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6F706AD3" w14:textId="77777777" w:rsidR="00AA08B8" w:rsidRPr="00312818" w:rsidRDefault="00AA08B8" w:rsidP="008476EA">
            <w:pPr>
              <w:rPr>
                <w:lang w:val="en-GB" w:eastAsia="en-GB"/>
              </w:rPr>
            </w:pPr>
            <w:r w:rsidRPr="001436BD">
              <w:rPr>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14:paraId="46BF232D" w14:textId="77777777" w:rsidR="00AA08B8" w:rsidRPr="00312818" w:rsidRDefault="00AA08B8" w:rsidP="008476EA">
            <w:pPr>
              <w:rPr>
                <w:lang w:val="en-GB" w:eastAsia="en-GB"/>
              </w:rPr>
            </w:pPr>
            <w:r>
              <w:rPr>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14:paraId="2DB55F5F" w14:textId="77777777"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2189A2D" w14:textId="77777777" w:rsidR="00AA08B8" w:rsidRPr="005F4F2D" w:rsidRDefault="00AA08B8" w:rsidP="008476EA">
            <w:pPr>
              <w:rPr>
                <w:lang w:val="en-GB" w:eastAsia="en-GB"/>
              </w:rPr>
            </w:pPr>
          </w:p>
        </w:tc>
      </w:tr>
      <w:tr w:rsidR="00AA08B8" w:rsidRPr="00DB7C95" w14:paraId="6A83A998"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2D88F356" w14:textId="77777777" w:rsidR="00AA08B8" w:rsidRDefault="00AA08B8" w:rsidP="008476EA">
            <w:r w:rsidRPr="0016315D">
              <w:rPr>
                <w:lang w:val="en-GB" w:eastAsia="en-GB"/>
              </w:rPr>
              <w:t>ELE52U</w:t>
            </w:r>
            <w:r>
              <w:rPr>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79EBFC96" w14:textId="77777777" w:rsidR="00AA08B8" w:rsidRDefault="00AA08B8" w:rsidP="008476EA">
            <w:r w:rsidRPr="004B1133">
              <w:rPr>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14:paraId="6D45F83B" w14:textId="77777777" w:rsidR="00AA08B8" w:rsidRDefault="00AA08B8" w:rsidP="008476EA">
            <w:r w:rsidRPr="006F47FA">
              <w:rPr>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14:paraId="3050E572" w14:textId="77777777"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A7F238D" w14:textId="77777777" w:rsidR="00AA08B8" w:rsidRPr="005F4F2D" w:rsidRDefault="00AA08B8" w:rsidP="008476EA">
            <w:pPr>
              <w:rPr>
                <w:lang w:val="en-GB" w:eastAsia="en-GB"/>
              </w:rPr>
            </w:pPr>
          </w:p>
        </w:tc>
      </w:tr>
      <w:tr w:rsidR="00AA08B8" w:rsidRPr="00DB7C95" w14:paraId="01839A6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80E1019" w14:textId="77777777" w:rsidR="00AA08B8" w:rsidRPr="00DB7C95" w:rsidRDefault="00AA08B8" w:rsidP="008476EA">
            <w:pPr>
              <w:rPr>
                <w:lang w:val="en-GB" w:eastAsia="en-GB"/>
              </w:rPr>
            </w:pPr>
            <w:r w:rsidRPr="00DB7C95">
              <w:rPr>
                <w:lang w:val="en-GB" w:eastAsia="en-GB"/>
              </w:rPr>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E8C6DCB" w14:textId="77777777" w:rsidR="00AA08B8" w:rsidRPr="00312818" w:rsidRDefault="00AA08B8" w:rsidP="008476EA">
            <w:pPr>
              <w:rPr>
                <w:lang w:val="en-GB" w:eastAsia="en-GB"/>
              </w:rPr>
            </w:pPr>
            <w:r w:rsidRPr="00312818">
              <w:rPr>
                <w:lang w:val="en-GB" w:eastAsia="en-GB"/>
              </w:rPr>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14:paraId="5C5CCF00" w14:textId="77777777" w:rsidR="00AA08B8" w:rsidRPr="00312818" w:rsidRDefault="00AA08B8" w:rsidP="008476EA">
            <w:pPr>
              <w:rPr>
                <w:lang w:val="en-GB" w:eastAsia="en-GB"/>
              </w:rPr>
            </w:pPr>
            <w:r w:rsidRPr="00312818">
              <w:rPr>
                <w:lang w:val="en-GB" w:eastAsia="en-GB"/>
              </w:rPr>
              <w:t xml:space="preserve">£82 </w:t>
            </w:r>
          </w:p>
        </w:tc>
        <w:tc>
          <w:tcPr>
            <w:tcW w:w="2835" w:type="dxa"/>
            <w:tcBorders>
              <w:top w:val="nil"/>
              <w:left w:val="nil"/>
              <w:bottom w:val="single" w:sz="4" w:space="0" w:color="auto"/>
              <w:right w:val="single" w:sz="4" w:space="0" w:color="auto"/>
            </w:tcBorders>
            <w:shd w:val="clear" w:color="auto" w:fill="auto"/>
            <w:vAlign w:val="center"/>
            <w:hideMark/>
          </w:tcPr>
          <w:p w14:paraId="6F7E0D1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1C80563" w14:textId="77777777" w:rsidR="00AA08B8" w:rsidRPr="005F4F2D" w:rsidRDefault="00AA08B8" w:rsidP="008476EA">
            <w:pPr>
              <w:rPr>
                <w:lang w:val="en-GB" w:eastAsia="en-GB"/>
              </w:rPr>
            </w:pPr>
            <w:r w:rsidRPr="005F4F2D">
              <w:rPr>
                <w:lang w:val="en-GB" w:eastAsia="en-GB"/>
              </w:rPr>
              <w:t> </w:t>
            </w:r>
          </w:p>
        </w:tc>
      </w:tr>
      <w:tr w:rsidR="00AA08B8" w:rsidRPr="00DB7C95" w14:paraId="6554386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0C84448" w14:textId="77777777" w:rsidR="00AA08B8" w:rsidRPr="00DB7C95" w:rsidRDefault="00AA08B8" w:rsidP="008476EA">
            <w:pPr>
              <w:rPr>
                <w:lang w:val="en-GB" w:eastAsia="en-GB"/>
              </w:rPr>
            </w:pPr>
            <w:r w:rsidRPr="00DB7C95">
              <w:rPr>
                <w:lang w:val="en-GB" w:eastAsia="en-GB"/>
              </w:rPr>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DF03B3A" w14:textId="77777777" w:rsidR="00AA08B8" w:rsidRPr="00312818" w:rsidRDefault="00AA08B8" w:rsidP="008476EA">
            <w:pPr>
              <w:rPr>
                <w:lang w:val="en-GB" w:eastAsia="en-GB"/>
              </w:rPr>
            </w:pPr>
            <w:r w:rsidRPr="00312818">
              <w:rPr>
                <w:lang w:val="en-GB" w:eastAsia="en-GB"/>
              </w:rPr>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14:paraId="541CE078" w14:textId="77777777" w:rsidR="00AA08B8" w:rsidRPr="00312818" w:rsidRDefault="00AA08B8" w:rsidP="008476EA">
            <w:pPr>
              <w:rPr>
                <w:lang w:val="en-GB" w:eastAsia="en-GB"/>
              </w:rPr>
            </w:pPr>
            <w:r w:rsidRPr="00312818">
              <w:rPr>
                <w:lang w:val="en-GB" w:eastAsia="en-GB"/>
              </w:rPr>
              <w:t xml:space="preserve">£182 </w:t>
            </w:r>
          </w:p>
        </w:tc>
        <w:tc>
          <w:tcPr>
            <w:tcW w:w="2835" w:type="dxa"/>
            <w:tcBorders>
              <w:top w:val="nil"/>
              <w:left w:val="nil"/>
              <w:bottom w:val="single" w:sz="4" w:space="0" w:color="auto"/>
              <w:right w:val="single" w:sz="4" w:space="0" w:color="auto"/>
            </w:tcBorders>
            <w:shd w:val="clear" w:color="auto" w:fill="auto"/>
            <w:vAlign w:val="center"/>
            <w:hideMark/>
          </w:tcPr>
          <w:p w14:paraId="72DC4D3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88B5BFA" w14:textId="77777777" w:rsidR="00AA08B8" w:rsidRPr="005F4F2D" w:rsidRDefault="00AA08B8" w:rsidP="008476EA">
            <w:pPr>
              <w:rPr>
                <w:lang w:val="en-GB" w:eastAsia="en-GB"/>
              </w:rPr>
            </w:pPr>
            <w:r w:rsidRPr="005F4F2D">
              <w:rPr>
                <w:lang w:val="en-GB" w:eastAsia="en-GB"/>
              </w:rPr>
              <w:t> </w:t>
            </w:r>
          </w:p>
        </w:tc>
      </w:tr>
      <w:tr w:rsidR="00AA08B8" w:rsidRPr="00DB7C95" w14:paraId="1269AF0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B046BD5" w14:textId="77777777" w:rsidR="00AA08B8" w:rsidRPr="00DB7C95" w:rsidRDefault="00AA08B8" w:rsidP="008476EA">
            <w:pPr>
              <w:rPr>
                <w:lang w:val="en-GB" w:eastAsia="en-GB"/>
              </w:rPr>
            </w:pPr>
            <w:r w:rsidRPr="00DB7C95">
              <w:rPr>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3A9AEDC" w14:textId="77777777" w:rsidR="00AA08B8" w:rsidRPr="00312818" w:rsidRDefault="00AA08B8" w:rsidP="008476EA">
            <w:pPr>
              <w:rPr>
                <w:lang w:val="en-GB" w:eastAsia="en-GB"/>
              </w:rPr>
            </w:pPr>
            <w:r w:rsidRPr="00312818">
              <w:rPr>
                <w:lang w:val="en-GB" w:eastAsia="en-GB"/>
              </w:rPr>
              <w:t>Supply and fit additional pendant light, including switch, in XXXX, as per drawing (if individual switch not required, price £38.00)</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3FA5F7BA" w14:textId="77777777" w:rsidR="00AA08B8" w:rsidRPr="00312818" w:rsidRDefault="00AA08B8" w:rsidP="008476EA">
            <w:pPr>
              <w:rPr>
                <w:lang w:val="en-GB" w:eastAsia="en-GB"/>
              </w:rPr>
            </w:pPr>
            <w:r w:rsidRPr="00312818">
              <w:rPr>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14:paraId="5D1D713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D8C1760" w14:textId="77777777" w:rsidR="00AA08B8" w:rsidRPr="005F4F2D" w:rsidRDefault="00AA08B8" w:rsidP="008476EA">
            <w:pPr>
              <w:rPr>
                <w:lang w:val="en-GB" w:eastAsia="en-GB"/>
              </w:rPr>
            </w:pPr>
            <w:r w:rsidRPr="005F4F2D">
              <w:rPr>
                <w:lang w:val="en-GB" w:eastAsia="en-GB"/>
              </w:rPr>
              <w:t> </w:t>
            </w:r>
          </w:p>
        </w:tc>
      </w:tr>
      <w:tr w:rsidR="00AA08B8" w:rsidRPr="00DB7C95" w14:paraId="5DF6630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B6C10EE" w14:textId="77777777" w:rsidR="00AA08B8" w:rsidRPr="00DB7C95" w:rsidRDefault="00AA08B8" w:rsidP="008476EA">
            <w:pPr>
              <w:rPr>
                <w:lang w:val="en-GB" w:eastAsia="en-GB"/>
              </w:rPr>
            </w:pPr>
            <w:r w:rsidRPr="00DB7C95">
              <w:rPr>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BD26A8D" w14:textId="77777777" w:rsidR="00AA08B8" w:rsidRPr="00312818" w:rsidRDefault="00AA08B8" w:rsidP="008476EA">
            <w:pPr>
              <w:rPr>
                <w:lang w:val="en-GB" w:eastAsia="en-GB"/>
              </w:rPr>
            </w:pPr>
            <w:r w:rsidRPr="00312818">
              <w:rPr>
                <w:lang w:val="en-GB" w:eastAsia="en-GB"/>
              </w:rPr>
              <w:t>Supply and fit additional white double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524E993C" w14:textId="77777777" w:rsidR="00AA08B8" w:rsidRPr="00312818" w:rsidRDefault="00AA08B8" w:rsidP="008476EA">
            <w:pPr>
              <w:rPr>
                <w:lang w:val="en-GB" w:eastAsia="en-GB"/>
              </w:rPr>
            </w:pPr>
            <w:r w:rsidRPr="00312818">
              <w:rPr>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14:paraId="2C596FE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E27F531" w14:textId="77777777" w:rsidR="00AA08B8" w:rsidRPr="005F4F2D" w:rsidRDefault="00AA08B8" w:rsidP="008476EA">
            <w:pPr>
              <w:rPr>
                <w:lang w:val="en-GB" w:eastAsia="en-GB"/>
              </w:rPr>
            </w:pPr>
            <w:r w:rsidRPr="005F4F2D">
              <w:rPr>
                <w:lang w:val="en-GB" w:eastAsia="en-GB"/>
              </w:rPr>
              <w:t> </w:t>
            </w:r>
          </w:p>
        </w:tc>
      </w:tr>
      <w:tr w:rsidR="00AA08B8" w:rsidRPr="00DB7C95" w14:paraId="3FFA60F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0427BC8" w14:textId="77777777" w:rsidR="00AA08B8" w:rsidRPr="00DB7C95" w:rsidRDefault="00AA08B8" w:rsidP="008476EA">
            <w:pPr>
              <w:rPr>
                <w:lang w:val="en-GB" w:eastAsia="en-GB"/>
              </w:rPr>
            </w:pPr>
            <w:r w:rsidRPr="00DB7C95">
              <w:rPr>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9378E1" w14:textId="77777777" w:rsidR="00AA08B8" w:rsidRPr="00312818" w:rsidRDefault="00AA08B8" w:rsidP="008476EA">
            <w:pPr>
              <w:rPr>
                <w:lang w:val="en-GB" w:eastAsia="en-GB"/>
              </w:rPr>
            </w:pPr>
            <w:r w:rsidRPr="00312818">
              <w:rPr>
                <w:lang w:val="en-GB" w:eastAsia="en-GB"/>
              </w:rPr>
              <w:t>Supply and fit additional white single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319125AF" w14:textId="77777777" w:rsidR="00AA08B8" w:rsidRPr="00312818" w:rsidRDefault="00AA08B8" w:rsidP="008476EA">
            <w:pPr>
              <w:rPr>
                <w:lang w:val="en-GB" w:eastAsia="en-GB"/>
              </w:rPr>
            </w:pPr>
            <w:r w:rsidRPr="00312818">
              <w:rPr>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14:paraId="285F6B2A"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F9EF3C3" w14:textId="77777777" w:rsidR="00AA08B8" w:rsidRPr="005F4F2D" w:rsidRDefault="00AA08B8" w:rsidP="008476EA">
            <w:pPr>
              <w:rPr>
                <w:lang w:val="en-GB" w:eastAsia="en-GB"/>
              </w:rPr>
            </w:pPr>
            <w:r w:rsidRPr="005F4F2D">
              <w:rPr>
                <w:lang w:val="en-GB" w:eastAsia="en-GB"/>
              </w:rPr>
              <w:t> </w:t>
            </w:r>
          </w:p>
        </w:tc>
      </w:tr>
      <w:tr w:rsidR="00AA08B8" w:rsidRPr="00DB7C95" w14:paraId="24AF430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3660D58" w14:textId="77777777" w:rsidR="00AA08B8" w:rsidRPr="00DB7C95" w:rsidRDefault="00AA08B8" w:rsidP="008476EA">
            <w:pPr>
              <w:rPr>
                <w:lang w:val="en-GB" w:eastAsia="en-GB"/>
              </w:rPr>
            </w:pPr>
            <w:r w:rsidRPr="00DB7C95">
              <w:rPr>
                <w:lang w:val="en-GB" w:eastAsia="en-GB"/>
              </w:rPr>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D1A8BE2" w14:textId="77777777" w:rsidR="00AA08B8" w:rsidRPr="00312818" w:rsidRDefault="00AA08B8" w:rsidP="008476EA">
            <w:pPr>
              <w:rPr>
                <w:lang w:val="en-GB" w:eastAsia="en-GB"/>
              </w:rPr>
            </w:pPr>
            <w:r w:rsidRPr="00312818">
              <w:rPr>
                <w:lang w:val="en-GB" w:eastAsia="en-GB"/>
              </w:rPr>
              <w:t>Supply and fit electric spur point for future fitting of cli</w:t>
            </w:r>
            <w:r>
              <w:rPr>
                <w:lang w:val="en-GB" w:eastAsia="en-GB"/>
              </w:rPr>
              <w:t>ent's own alarm in house/garage.</w:t>
            </w:r>
          </w:p>
        </w:tc>
        <w:tc>
          <w:tcPr>
            <w:tcW w:w="1134" w:type="dxa"/>
            <w:tcBorders>
              <w:top w:val="nil"/>
              <w:left w:val="nil"/>
              <w:bottom w:val="single" w:sz="4" w:space="0" w:color="auto"/>
              <w:right w:val="single" w:sz="4" w:space="0" w:color="auto"/>
            </w:tcBorders>
            <w:shd w:val="clear" w:color="auto" w:fill="auto"/>
            <w:vAlign w:val="center"/>
            <w:hideMark/>
          </w:tcPr>
          <w:p w14:paraId="7E754FAA" w14:textId="77777777" w:rsidR="00AA08B8" w:rsidRPr="00312818" w:rsidRDefault="00AA08B8" w:rsidP="008476EA">
            <w:pPr>
              <w:rPr>
                <w:lang w:val="en-GB" w:eastAsia="en-GB"/>
              </w:rPr>
            </w:pPr>
            <w:r w:rsidRPr="00312818">
              <w:rPr>
                <w:lang w:val="en-GB" w:eastAsia="en-GB"/>
              </w:rPr>
              <w:t>£63</w:t>
            </w:r>
            <w:r>
              <w:rPr>
                <w:lang w:val="en-GB" w:eastAsia="en-GB"/>
              </w:rPr>
              <w:t>/£82</w:t>
            </w:r>
          </w:p>
        </w:tc>
        <w:tc>
          <w:tcPr>
            <w:tcW w:w="2835" w:type="dxa"/>
            <w:tcBorders>
              <w:top w:val="nil"/>
              <w:left w:val="nil"/>
              <w:bottom w:val="single" w:sz="4" w:space="0" w:color="auto"/>
              <w:right w:val="single" w:sz="4" w:space="0" w:color="auto"/>
            </w:tcBorders>
            <w:shd w:val="clear" w:color="auto" w:fill="auto"/>
            <w:vAlign w:val="center"/>
            <w:hideMark/>
          </w:tcPr>
          <w:p w14:paraId="757E229E"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302FCF7" w14:textId="77777777" w:rsidR="00AA08B8" w:rsidRPr="005F4F2D" w:rsidRDefault="00AA08B8" w:rsidP="008476EA">
            <w:pPr>
              <w:rPr>
                <w:lang w:val="en-GB" w:eastAsia="en-GB"/>
              </w:rPr>
            </w:pPr>
            <w:r w:rsidRPr="005F4F2D">
              <w:rPr>
                <w:lang w:val="en-GB" w:eastAsia="en-GB"/>
              </w:rPr>
              <w:t> </w:t>
            </w:r>
          </w:p>
        </w:tc>
      </w:tr>
      <w:tr w:rsidR="008918DE" w:rsidRPr="00DB7C95" w14:paraId="53529CE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2AC5A2F" w14:textId="77777777" w:rsidR="008918DE" w:rsidRPr="008918DE" w:rsidRDefault="008918DE" w:rsidP="008918DE">
            <w:pPr>
              <w:rPr>
                <w:rFonts w:eastAsia="Times New Roman"/>
                <w:color w:val="000000"/>
                <w:lang w:val="en-GB" w:eastAsia="en-GB"/>
              </w:rPr>
            </w:pPr>
            <w:r w:rsidRPr="008918DE">
              <w:rPr>
                <w:rFonts w:eastAsia="Times New Roman"/>
                <w:color w:val="000000"/>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90CB5B5" w14:textId="77777777" w:rsidR="008918DE" w:rsidRPr="008918DE" w:rsidRDefault="008918DE" w:rsidP="008918DE">
            <w:pPr>
              <w:spacing w:before="120" w:after="120"/>
              <w:rPr>
                <w:rFonts w:eastAsia="Times New Roman"/>
                <w:color w:val="000000"/>
                <w:szCs w:val="18"/>
                <w:lang w:val="en-GB" w:eastAsia="en-GB"/>
              </w:rPr>
            </w:pPr>
            <w:r w:rsidRPr="008918DE">
              <w:rPr>
                <w:rFonts w:eastAsia="Times New Roman"/>
                <w:color w:val="000000"/>
                <w:szCs w:val="18"/>
                <w:lang w:val="en-GB" w:eastAsia="en-GB"/>
              </w:rPr>
              <w:t xml:space="preserve">Supply and fit XX x 7 watt energy saving LED white downlighters in lieu of standard pendant/s in XXXX, as per drawing. </w:t>
            </w:r>
            <w:r w:rsidRPr="008918DE">
              <w:rPr>
                <w:rFonts w:eastAsia="Times New Roman"/>
                <w:color w:val="000000"/>
                <w:szCs w:val="18"/>
                <w:lang w:val="en-GB" w:eastAsia="en-GB"/>
              </w:rPr>
              <w:br/>
              <w:t>Please mark required positions on drawing, recommended spacing for 'normal' lighting 1.2m.</w:t>
            </w:r>
            <w:r w:rsidRPr="008918DE">
              <w:rPr>
                <w:rFonts w:eastAsia="Times New Roman"/>
                <w:color w:val="000000"/>
                <w:szCs w:val="18"/>
                <w:lang w:val="en-GB" w:eastAsia="en-GB"/>
              </w:rPr>
              <w:br/>
              <w:t>PRICE IS PER INDIVIDUAL DOWNLIGHTER</w:t>
            </w:r>
          </w:p>
          <w:p w14:paraId="57A3CBAD" w14:textId="77777777" w:rsidR="008918DE" w:rsidRPr="008918DE" w:rsidRDefault="008918DE" w:rsidP="008918DE">
            <w:pPr>
              <w:spacing w:before="120" w:after="120"/>
              <w:rPr>
                <w:rFonts w:eastAsia="Times New Roman"/>
                <w:color w:val="000000"/>
                <w:szCs w:val="18"/>
                <w:lang w:val="en-GB" w:eastAsia="en-GB"/>
              </w:rPr>
            </w:pPr>
            <w:r w:rsidRPr="008918DE">
              <w:rPr>
                <w:rFonts w:eastAsia="Times New Roman"/>
                <w:color w:val="000000"/>
                <w:szCs w:val="18"/>
                <w:lang w:val="en-GB" w:eastAsia="en-GB"/>
              </w:rP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14:paraId="41C98D68" w14:textId="77777777" w:rsidR="008918DE" w:rsidRPr="008918DE" w:rsidRDefault="008918DE" w:rsidP="008918DE">
            <w:pPr>
              <w:rPr>
                <w:rFonts w:eastAsia="Times New Roman"/>
                <w:color w:val="000000"/>
                <w:szCs w:val="18"/>
                <w:lang w:val="en-GB" w:eastAsia="en-GB"/>
              </w:rPr>
            </w:pPr>
            <w:r w:rsidRPr="008918DE">
              <w:rPr>
                <w:rFonts w:eastAsia="Times New Roman"/>
                <w:color w:val="000000"/>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14:paraId="6C429549" w14:textId="77777777" w:rsidR="008918DE" w:rsidRPr="008918DE" w:rsidRDefault="008918DE" w:rsidP="008918DE">
            <w:pPr>
              <w:rPr>
                <w:rFonts w:eastAsia="Times New Roman"/>
                <w:color w:val="FF0000"/>
                <w:lang w:val="en-GB" w:eastAsia="en-GB"/>
              </w:rPr>
            </w:pPr>
            <w:r w:rsidRPr="008918DE">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1660ECD" w14:textId="77777777" w:rsidR="008918DE" w:rsidRPr="008918DE" w:rsidRDefault="008918DE" w:rsidP="008918DE">
            <w:pPr>
              <w:rPr>
                <w:rFonts w:eastAsia="Times New Roman"/>
                <w:color w:val="FF0000"/>
                <w:lang w:val="en-GB" w:eastAsia="en-GB"/>
              </w:rPr>
            </w:pPr>
            <w:r w:rsidRPr="008918DE">
              <w:rPr>
                <w:rFonts w:eastAsia="Times New Roman"/>
                <w:color w:val="FF0000"/>
                <w:lang w:val="en-GB" w:eastAsia="en-GB"/>
              </w:rPr>
              <w:t> </w:t>
            </w:r>
          </w:p>
        </w:tc>
      </w:tr>
      <w:tr w:rsidR="00AA08B8" w:rsidRPr="00DB7C95" w14:paraId="1859FFB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35AEA65" w14:textId="77777777" w:rsidR="00AA08B8" w:rsidRPr="00DB7C95" w:rsidRDefault="00AA08B8" w:rsidP="008476EA">
            <w:pPr>
              <w:rPr>
                <w:lang w:val="en-GB" w:eastAsia="en-GB"/>
              </w:rPr>
            </w:pPr>
            <w:r w:rsidRPr="00DB7C95">
              <w:rPr>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1DEE44E" w14:textId="77777777" w:rsidR="008743E6" w:rsidRPr="008918DE" w:rsidRDefault="008743E6" w:rsidP="008743E6">
            <w:pPr>
              <w:spacing w:before="120" w:after="120"/>
              <w:rPr>
                <w:rFonts w:eastAsia="Times New Roman"/>
                <w:color w:val="000000"/>
                <w:szCs w:val="18"/>
                <w:lang w:val="en-GB" w:eastAsia="en-GB"/>
              </w:rPr>
            </w:pPr>
            <w:r w:rsidRPr="008918DE">
              <w:rPr>
                <w:rFonts w:eastAsia="Times New Roman"/>
                <w:color w:val="000000"/>
                <w:szCs w:val="18"/>
                <w:lang w:val="en-GB" w:eastAsia="en-GB"/>
              </w:rPr>
              <w:t xml:space="preserve">Supply and fit XX x 7 watt energy saving LED white downlighters in lieu of standard pendant/s in XXXX, as per drawing. </w:t>
            </w:r>
            <w:r w:rsidRPr="008918DE">
              <w:rPr>
                <w:rFonts w:eastAsia="Times New Roman"/>
                <w:color w:val="000000"/>
                <w:szCs w:val="18"/>
                <w:lang w:val="en-GB" w:eastAsia="en-GB"/>
              </w:rPr>
              <w:br/>
              <w:t>Please mark required positions on drawing, recommended spacing for 'normal' lighting 1.2m.</w:t>
            </w:r>
            <w:r w:rsidRPr="008918DE">
              <w:rPr>
                <w:rFonts w:eastAsia="Times New Roman"/>
                <w:color w:val="000000"/>
                <w:szCs w:val="18"/>
                <w:lang w:val="en-GB" w:eastAsia="en-GB"/>
              </w:rPr>
              <w:br/>
              <w:t>PRICE IS PER INDIVIDUAL DOWNLIGHTER</w:t>
            </w:r>
          </w:p>
          <w:p w14:paraId="0EE96658" w14:textId="77777777" w:rsidR="00AA08B8" w:rsidRPr="00312818" w:rsidRDefault="008743E6" w:rsidP="008743E6">
            <w:pPr>
              <w:rPr>
                <w:lang w:val="en-GB" w:eastAsia="en-GB"/>
              </w:rPr>
            </w:pPr>
            <w:r w:rsidRPr="008918DE">
              <w:rPr>
                <w:rFonts w:eastAsia="Times New Roman"/>
                <w:color w:val="000000"/>
                <w:szCs w:val="18"/>
                <w:lang w:val="en-GB" w:eastAsia="en-GB"/>
              </w:rP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14:paraId="2B0807ED" w14:textId="77777777" w:rsidR="00AA08B8" w:rsidRPr="00312818" w:rsidRDefault="00AA08B8" w:rsidP="008476EA">
            <w:pPr>
              <w:rPr>
                <w:lang w:val="en-GB" w:eastAsia="en-GB"/>
              </w:rPr>
            </w:pPr>
            <w:r w:rsidRPr="00312818">
              <w:rPr>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14:paraId="6E24CD4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4E46095" w14:textId="77777777" w:rsidR="00AA08B8" w:rsidRPr="005F4F2D" w:rsidRDefault="00AA08B8" w:rsidP="008476EA">
            <w:pPr>
              <w:rPr>
                <w:lang w:val="en-GB" w:eastAsia="en-GB"/>
              </w:rPr>
            </w:pPr>
            <w:r w:rsidRPr="005F4F2D">
              <w:rPr>
                <w:lang w:val="en-GB" w:eastAsia="en-GB"/>
              </w:rPr>
              <w:t> </w:t>
            </w:r>
          </w:p>
        </w:tc>
      </w:tr>
      <w:tr w:rsidR="00AA08B8" w:rsidRPr="00DB7C95" w14:paraId="3880701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FB48D56" w14:textId="77777777" w:rsidR="00AA08B8" w:rsidRPr="00DB7C95" w:rsidRDefault="00AA08B8" w:rsidP="008476EA">
            <w:pPr>
              <w:rPr>
                <w:lang w:val="en-GB" w:eastAsia="en-GB"/>
              </w:rPr>
            </w:pPr>
            <w:r w:rsidRPr="00DB7C95">
              <w:rPr>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C9F055D" w14:textId="77777777" w:rsidR="000D63E9" w:rsidRPr="000D63E9" w:rsidRDefault="000D63E9" w:rsidP="000D63E9">
            <w:pPr>
              <w:rPr>
                <w:lang w:val="en-GB" w:eastAsia="en-GB"/>
              </w:rPr>
            </w:pPr>
            <w:r w:rsidRPr="000D63E9">
              <w:rPr>
                <w:lang w:val="en-GB" w:eastAsia="en-GB"/>
              </w:rPr>
              <w:t>Upgrade finish of electrical points from standard white to polished chrome/satin chrome (DELETE AS REQUIRED).</w:t>
            </w:r>
          </w:p>
          <w:p w14:paraId="5B9DBAEB" w14:textId="77777777" w:rsidR="000D63E9" w:rsidRPr="000D63E9" w:rsidRDefault="000D63E9" w:rsidP="000D63E9">
            <w:pPr>
              <w:rPr>
                <w:lang w:val="en-GB" w:eastAsia="en-GB"/>
              </w:rPr>
            </w:pPr>
            <w:r w:rsidRPr="000D63E9">
              <w:rPr>
                <w:lang w:val="en-GB" w:eastAsia="en-GB"/>
              </w:rPr>
              <w:t>Should entire rooms/floors/property be required to be upgraded, this item will be priced on request. Individual items only will be subject to the following charges:</w:t>
            </w:r>
          </w:p>
          <w:p w14:paraId="4D18A60F" w14:textId="77777777" w:rsidR="000D63E9" w:rsidRPr="000D63E9" w:rsidRDefault="000D63E9" w:rsidP="000D63E9">
            <w:pPr>
              <w:rPr>
                <w:lang w:val="en-GB" w:eastAsia="en-GB"/>
              </w:rPr>
            </w:pPr>
            <w:r w:rsidRPr="000D63E9">
              <w:rPr>
                <w:lang w:val="en-GB" w:eastAsia="en-GB"/>
              </w:rPr>
              <w:t>Single/double light switch -  £12</w:t>
            </w:r>
          </w:p>
          <w:p w14:paraId="45A75B60" w14:textId="77777777" w:rsidR="000D63E9" w:rsidRPr="000D63E9" w:rsidRDefault="000D63E9" w:rsidP="000D63E9">
            <w:pPr>
              <w:rPr>
                <w:lang w:val="en-GB" w:eastAsia="en-GB"/>
              </w:rPr>
            </w:pPr>
            <w:r w:rsidRPr="000D63E9">
              <w:rPr>
                <w:lang w:val="en-GB" w:eastAsia="en-GB"/>
              </w:rPr>
              <w:t>Double power point - £17</w:t>
            </w:r>
          </w:p>
          <w:p w14:paraId="4069481E" w14:textId="77777777" w:rsidR="000D63E9" w:rsidRPr="000D63E9" w:rsidRDefault="000D63E9" w:rsidP="000D63E9">
            <w:pPr>
              <w:rPr>
                <w:lang w:val="en-GB" w:eastAsia="en-GB"/>
              </w:rPr>
            </w:pPr>
            <w:r w:rsidRPr="000D63E9">
              <w:rPr>
                <w:lang w:val="en-GB" w:eastAsia="en-GB"/>
              </w:rPr>
              <w:t>TV point - £17</w:t>
            </w:r>
          </w:p>
          <w:p w14:paraId="2200835D" w14:textId="77777777" w:rsidR="000D63E9" w:rsidRPr="000D63E9" w:rsidRDefault="000D63E9" w:rsidP="000D63E9">
            <w:pPr>
              <w:rPr>
                <w:lang w:val="en-GB" w:eastAsia="en-GB"/>
              </w:rPr>
            </w:pPr>
            <w:r w:rsidRPr="000D63E9">
              <w:rPr>
                <w:lang w:val="en-GB" w:eastAsia="en-GB"/>
              </w:rPr>
              <w:t>BT point - £17</w:t>
            </w:r>
          </w:p>
          <w:p w14:paraId="08BC3FCF" w14:textId="77777777" w:rsidR="000D63E9" w:rsidRPr="000D63E9" w:rsidRDefault="000D63E9" w:rsidP="000D63E9">
            <w:pPr>
              <w:rPr>
                <w:lang w:val="en-GB" w:eastAsia="en-GB"/>
              </w:rPr>
            </w:pPr>
            <w:r w:rsidRPr="000D63E9">
              <w:rPr>
                <w:lang w:val="en-GB" w:eastAsia="en-GB"/>
              </w:rPr>
              <w:t>Fused switch (where separate socket is not visible i.e. in laundry appliance space, only the visible switch will be upgraded - £17</w:t>
            </w:r>
          </w:p>
          <w:p w14:paraId="38E8A471" w14:textId="77777777" w:rsidR="00AA08B8" w:rsidRPr="00312818" w:rsidRDefault="000D63E9" w:rsidP="000D63E9">
            <w:pPr>
              <w:rPr>
                <w:lang w:val="en-GB" w:eastAsia="en-GB"/>
              </w:rPr>
            </w:pPr>
            <w:r w:rsidRPr="000D63E9">
              <w:rPr>
                <w:lang w:val="en-GB" w:eastAsia="en-GB"/>
              </w:rPr>
              <w:t>Cooker switch - £20</w:t>
            </w:r>
          </w:p>
        </w:tc>
        <w:tc>
          <w:tcPr>
            <w:tcW w:w="1134" w:type="dxa"/>
            <w:tcBorders>
              <w:top w:val="nil"/>
              <w:left w:val="nil"/>
              <w:bottom w:val="single" w:sz="4" w:space="0" w:color="auto"/>
              <w:right w:val="single" w:sz="4" w:space="0" w:color="auto"/>
            </w:tcBorders>
            <w:shd w:val="clear" w:color="auto" w:fill="auto"/>
            <w:vAlign w:val="center"/>
            <w:hideMark/>
          </w:tcPr>
          <w:p w14:paraId="4FF95E63" w14:textId="77777777" w:rsidR="00AA08B8" w:rsidRPr="00312818" w:rsidRDefault="00AA08B8" w:rsidP="008476EA">
            <w:pPr>
              <w:rPr>
                <w:lang w:val="en-GB" w:eastAsia="en-GB"/>
              </w:rPr>
            </w:pPr>
            <w:r>
              <w:rPr>
                <w:lang w:val="en-GB" w:eastAsia="en-GB"/>
              </w:rPr>
              <w:t>Priced on request</w:t>
            </w:r>
            <w:r w:rsidRPr="00312818">
              <w:rPr>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CA6E5EA"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9CF15B5" w14:textId="77777777" w:rsidR="00AA08B8" w:rsidRPr="005F4F2D" w:rsidRDefault="00AA08B8" w:rsidP="008476EA">
            <w:pPr>
              <w:rPr>
                <w:lang w:val="en-GB" w:eastAsia="en-GB"/>
              </w:rPr>
            </w:pPr>
            <w:r w:rsidRPr="005F4F2D">
              <w:rPr>
                <w:lang w:val="en-GB" w:eastAsia="en-GB"/>
              </w:rPr>
              <w:t> </w:t>
            </w:r>
          </w:p>
        </w:tc>
      </w:tr>
      <w:tr w:rsidR="00AA08B8" w:rsidRPr="00DB7C95" w14:paraId="0400098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259B438" w14:textId="77777777" w:rsidR="00AA08B8" w:rsidRPr="00DB7C95" w:rsidRDefault="00AA08B8" w:rsidP="008476EA">
            <w:pPr>
              <w:rPr>
                <w:lang w:val="en-GB" w:eastAsia="en-GB"/>
              </w:rPr>
            </w:pPr>
            <w:r w:rsidRPr="00DB7C95">
              <w:rPr>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6639E36" w14:textId="77777777"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26B95D9A" w14:textId="77777777" w:rsidR="00AA08B8" w:rsidRPr="00312818" w:rsidRDefault="00AA08B8" w:rsidP="008476EA">
            <w:pPr>
              <w:rPr>
                <w:lang w:val="en-GB" w:eastAsia="en-GB"/>
              </w:rPr>
            </w:pPr>
            <w:r w:rsidRPr="00312818">
              <w:rPr>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14:paraId="3048AA93"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EC483C5" w14:textId="77777777" w:rsidR="00AA08B8" w:rsidRPr="005F4F2D" w:rsidRDefault="00AA08B8" w:rsidP="008476EA">
            <w:pPr>
              <w:rPr>
                <w:lang w:val="en-GB" w:eastAsia="en-GB"/>
              </w:rPr>
            </w:pPr>
            <w:r w:rsidRPr="005F4F2D">
              <w:rPr>
                <w:lang w:val="en-GB" w:eastAsia="en-GB"/>
              </w:rPr>
              <w:t> </w:t>
            </w:r>
          </w:p>
        </w:tc>
      </w:tr>
      <w:tr w:rsidR="00AA08B8" w:rsidRPr="00DB7C95" w14:paraId="1686859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79C4A1" w14:textId="77777777" w:rsidR="00AA08B8" w:rsidRPr="00DB7C95" w:rsidRDefault="00AA08B8" w:rsidP="008476EA">
            <w:pPr>
              <w:rPr>
                <w:lang w:val="en-GB" w:eastAsia="en-GB"/>
              </w:rPr>
            </w:pPr>
            <w:r w:rsidRPr="00DB7C95">
              <w:rPr>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A790664" w14:textId="77777777"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7FF7031D" w14:textId="77777777" w:rsidR="00AA08B8" w:rsidRDefault="00AA08B8" w:rsidP="008476EA">
            <w:r w:rsidRPr="00741F59">
              <w:rPr>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14:paraId="423F791B"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815C72B" w14:textId="77777777" w:rsidR="00AA08B8" w:rsidRPr="005F4F2D" w:rsidRDefault="00AA08B8" w:rsidP="008476EA">
            <w:pPr>
              <w:rPr>
                <w:lang w:val="en-GB" w:eastAsia="en-GB"/>
              </w:rPr>
            </w:pPr>
            <w:r w:rsidRPr="005F4F2D">
              <w:rPr>
                <w:lang w:val="en-GB" w:eastAsia="en-GB"/>
              </w:rPr>
              <w:t> </w:t>
            </w:r>
          </w:p>
        </w:tc>
      </w:tr>
      <w:tr w:rsidR="00AA08B8" w:rsidRPr="00DB7C95" w14:paraId="3F48B71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1C03BA3" w14:textId="77777777" w:rsidR="00AA08B8" w:rsidRPr="00DB7C95" w:rsidRDefault="00AA08B8" w:rsidP="008476EA">
            <w:pPr>
              <w:rPr>
                <w:lang w:val="en-GB" w:eastAsia="en-GB"/>
              </w:rPr>
            </w:pPr>
            <w:r w:rsidRPr="00DB7C95">
              <w:rPr>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6BCBC20" w14:textId="77777777"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1189DE49" w14:textId="77777777" w:rsidR="00AA08B8" w:rsidRDefault="00AA08B8" w:rsidP="008476EA">
            <w:r w:rsidRPr="00741F59">
              <w:rPr>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14:paraId="7121550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6C71A4D" w14:textId="77777777" w:rsidR="00AA08B8" w:rsidRPr="005F4F2D" w:rsidRDefault="00AA08B8" w:rsidP="008476EA">
            <w:pPr>
              <w:rPr>
                <w:lang w:val="en-GB" w:eastAsia="en-GB"/>
              </w:rPr>
            </w:pPr>
            <w:r w:rsidRPr="005F4F2D">
              <w:rPr>
                <w:lang w:val="en-GB" w:eastAsia="en-GB"/>
              </w:rPr>
              <w:t> </w:t>
            </w:r>
          </w:p>
        </w:tc>
      </w:tr>
      <w:tr w:rsidR="00AA08B8" w:rsidRPr="00DB7C95" w14:paraId="3D7D2A3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3A4D342" w14:textId="77777777" w:rsidR="00AA08B8" w:rsidRPr="00DB7C95" w:rsidRDefault="00AA08B8" w:rsidP="008476EA">
            <w:pPr>
              <w:rPr>
                <w:lang w:val="en-GB" w:eastAsia="en-GB"/>
              </w:rPr>
            </w:pPr>
            <w:r w:rsidRPr="00DB7C95">
              <w:rPr>
                <w:lang w:val="en-GB" w:eastAsia="en-GB"/>
              </w:rPr>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5496604" w14:textId="77777777" w:rsidR="00AA08B8" w:rsidRPr="00312818" w:rsidRDefault="00AA08B8" w:rsidP="008476EA">
            <w:pPr>
              <w:rPr>
                <w:lang w:val="en-GB" w:eastAsia="en-GB"/>
              </w:rPr>
            </w:pPr>
            <w:r w:rsidRPr="00312818">
              <w:rPr>
                <w:lang w:val="en-GB" w:eastAsia="en-GB"/>
              </w:rPr>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14:paraId="2BDB7588" w14:textId="77777777" w:rsidR="00AA08B8" w:rsidRPr="00312818" w:rsidRDefault="00AA08B8" w:rsidP="008476EA">
            <w:pPr>
              <w:rPr>
                <w:lang w:val="en-GB" w:eastAsia="en-GB"/>
              </w:rPr>
            </w:pPr>
            <w:r w:rsidRPr="00312818">
              <w:rPr>
                <w:lang w:val="en-GB" w:eastAsia="en-GB"/>
              </w:rPr>
              <w:t xml:space="preserve">£40 </w:t>
            </w:r>
          </w:p>
        </w:tc>
        <w:tc>
          <w:tcPr>
            <w:tcW w:w="2835" w:type="dxa"/>
            <w:tcBorders>
              <w:top w:val="nil"/>
              <w:left w:val="nil"/>
              <w:bottom w:val="single" w:sz="4" w:space="0" w:color="auto"/>
              <w:right w:val="single" w:sz="4" w:space="0" w:color="auto"/>
            </w:tcBorders>
            <w:shd w:val="clear" w:color="auto" w:fill="auto"/>
            <w:vAlign w:val="center"/>
            <w:hideMark/>
          </w:tcPr>
          <w:p w14:paraId="1D38A03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0677EEE" w14:textId="77777777" w:rsidR="00AA08B8" w:rsidRPr="005F4F2D" w:rsidRDefault="00AA08B8" w:rsidP="008476EA">
            <w:pPr>
              <w:rPr>
                <w:lang w:val="en-GB" w:eastAsia="en-GB"/>
              </w:rPr>
            </w:pPr>
            <w:r w:rsidRPr="005F4F2D">
              <w:rPr>
                <w:lang w:val="en-GB" w:eastAsia="en-GB"/>
              </w:rPr>
              <w:t> </w:t>
            </w:r>
          </w:p>
        </w:tc>
      </w:tr>
      <w:tr w:rsidR="00AA08B8" w:rsidRPr="00DB7C95" w14:paraId="28BD97A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5C9F500" w14:textId="77777777" w:rsidR="00AA08B8" w:rsidRPr="00DB7C95" w:rsidRDefault="00AA08B8" w:rsidP="008476EA">
            <w:pPr>
              <w:rPr>
                <w:lang w:val="en-GB" w:eastAsia="en-GB"/>
              </w:rPr>
            </w:pPr>
            <w:r w:rsidRPr="00DB7C95">
              <w:rPr>
                <w:lang w:val="en-GB" w:eastAsia="en-GB"/>
              </w:rPr>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FC8B321" w14:textId="77777777" w:rsidR="00AA08B8" w:rsidRPr="00312818" w:rsidRDefault="00AA08B8" w:rsidP="008476EA">
            <w:pPr>
              <w:rPr>
                <w:lang w:val="en-GB" w:eastAsia="en-GB"/>
              </w:rPr>
            </w:pPr>
            <w:r w:rsidRPr="00312818">
              <w:rPr>
                <w:lang w:val="en-GB" w:eastAsia="en-GB"/>
              </w:rPr>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14:paraId="418CC052" w14:textId="77777777" w:rsidR="00AA08B8" w:rsidRPr="00312818" w:rsidRDefault="00AA08B8" w:rsidP="008476EA">
            <w:pPr>
              <w:rPr>
                <w:lang w:val="en-GB" w:eastAsia="en-GB"/>
              </w:rPr>
            </w:pPr>
            <w:r w:rsidRPr="00312818">
              <w:rPr>
                <w:lang w:val="en-GB" w:eastAsia="en-GB"/>
              </w:rPr>
              <w:t xml:space="preserve">£80 </w:t>
            </w:r>
          </w:p>
        </w:tc>
        <w:tc>
          <w:tcPr>
            <w:tcW w:w="2835" w:type="dxa"/>
            <w:tcBorders>
              <w:top w:val="nil"/>
              <w:left w:val="nil"/>
              <w:bottom w:val="single" w:sz="4" w:space="0" w:color="auto"/>
              <w:right w:val="single" w:sz="4" w:space="0" w:color="auto"/>
            </w:tcBorders>
            <w:shd w:val="clear" w:color="auto" w:fill="auto"/>
            <w:vAlign w:val="center"/>
            <w:hideMark/>
          </w:tcPr>
          <w:p w14:paraId="4FBAE0A1"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F486E55" w14:textId="77777777" w:rsidR="00AA08B8" w:rsidRPr="005F4F2D" w:rsidRDefault="00AA08B8" w:rsidP="008476EA">
            <w:pPr>
              <w:rPr>
                <w:lang w:val="en-GB" w:eastAsia="en-GB"/>
              </w:rPr>
            </w:pPr>
            <w:r w:rsidRPr="005F4F2D">
              <w:rPr>
                <w:lang w:val="en-GB" w:eastAsia="en-GB"/>
              </w:rPr>
              <w:t> </w:t>
            </w:r>
          </w:p>
        </w:tc>
      </w:tr>
      <w:tr w:rsidR="00AA08B8" w:rsidRPr="00DB7C95" w14:paraId="1618DCC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6FEDA3" w14:textId="77777777" w:rsidR="00AA08B8" w:rsidRPr="00DB7C95" w:rsidRDefault="00AA08B8" w:rsidP="008476EA">
            <w:pPr>
              <w:rPr>
                <w:lang w:val="en-GB" w:eastAsia="en-GB"/>
              </w:rPr>
            </w:pPr>
            <w:r w:rsidRPr="00DB7C95">
              <w:rPr>
                <w:lang w:val="en-GB" w:eastAsia="en-GB"/>
              </w:rPr>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CFC4561" w14:textId="77777777" w:rsidR="00AA08B8" w:rsidRPr="00312818" w:rsidRDefault="00AA08B8" w:rsidP="008476EA">
            <w:pPr>
              <w:rPr>
                <w:lang w:val="en-GB" w:eastAsia="en-GB"/>
              </w:rPr>
            </w:pPr>
            <w:r w:rsidRPr="00312818">
              <w:rPr>
                <w:lang w:val="en-GB" w:eastAsia="en-GB"/>
              </w:rPr>
              <w:t>Supply and fit additional standard external wall-mounted light</w:t>
            </w:r>
            <w:r>
              <w:rPr>
                <w:lang w:val="en-GB" w:eastAsia="en-GB"/>
              </w:rPr>
              <w:t xml:space="preserve"> fitting (style applicable to public elevations)</w:t>
            </w:r>
            <w:r w:rsidRPr="00312818">
              <w:rPr>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14:paraId="34FE78CC" w14:textId="77777777" w:rsidR="00AA08B8" w:rsidRPr="00312818" w:rsidRDefault="00AA08B8" w:rsidP="008476EA">
            <w:pPr>
              <w:rPr>
                <w:lang w:val="en-GB" w:eastAsia="en-GB"/>
              </w:rPr>
            </w:pPr>
            <w:r>
              <w:rPr>
                <w:lang w:val="en-GB" w:eastAsia="en-GB"/>
              </w:rPr>
              <w:t>£125</w:t>
            </w:r>
          </w:p>
        </w:tc>
        <w:tc>
          <w:tcPr>
            <w:tcW w:w="2835" w:type="dxa"/>
            <w:tcBorders>
              <w:top w:val="nil"/>
              <w:left w:val="nil"/>
              <w:bottom w:val="single" w:sz="4" w:space="0" w:color="auto"/>
              <w:right w:val="single" w:sz="4" w:space="0" w:color="auto"/>
            </w:tcBorders>
            <w:shd w:val="clear" w:color="auto" w:fill="auto"/>
            <w:vAlign w:val="center"/>
            <w:hideMark/>
          </w:tcPr>
          <w:p w14:paraId="216D0CCB"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F9083B0" w14:textId="77777777" w:rsidR="00AA08B8" w:rsidRPr="005F4F2D" w:rsidRDefault="00AA08B8" w:rsidP="008476EA">
            <w:pPr>
              <w:rPr>
                <w:lang w:val="en-GB" w:eastAsia="en-GB"/>
              </w:rPr>
            </w:pPr>
            <w:r w:rsidRPr="005F4F2D">
              <w:rPr>
                <w:lang w:val="en-GB" w:eastAsia="en-GB"/>
              </w:rPr>
              <w:t> </w:t>
            </w:r>
          </w:p>
        </w:tc>
      </w:tr>
      <w:tr w:rsidR="00AA08B8" w:rsidRPr="00DB7C95" w14:paraId="3EA2776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DA1F59" w14:textId="77777777" w:rsidR="00AA08B8" w:rsidRPr="00DB7C95" w:rsidRDefault="00AA08B8" w:rsidP="008476EA">
            <w:pPr>
              <w:rPr>
                <w:lang w:val="en-GB" w:eastAsia="en-GB"/>
              </w:rPr>
            </w:pPr>
            <w:r w:rsidRPr="00DB7C95">
              <w:rPr>
                <w:lang w:val="en-GB" w:eastAsia="en-GB"/>
              </w:rPr>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4F17280" w14:textId="77777777" w:rsidR="00AA08B8" w:rsidRPr="00312818" w:rsidRDefault="00AA08B8" w:rsidP="008476EA">
            <w:pPr>
              <w:rPr>
                <w:lang w:val="en-GB" w:eastAsia="en-GB"/>
              </w:rPr>
            </w:pPr>
            <w:r w:rsidRPr="00312818">
              <w:rPr>
                <w:lang w:val="en-GB" w:eastAsia="en-GB"/>
              </w:rPr>
              <w:t>Supply and fit additional standard external wall-mounted light</w:t>
            </w:r>
            <w:r>
              <w:rPr>
                <w:lang w:val="en-GB" w:eastAsia="en-GB"/>
              </w:rPr>
              <w:t xml:space="preserve"> fitting (style applicable to private elevations)</w:t>
            </w:r>
            <w:r w:rsidRPr="00312818">
              <w:rPr>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14:paraId="0DC251D3" w14:textId="77777777"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22 </w:t>
            </w:r>
          </w:p>
        </w:tc>
        <w:tc>
          <w:tcPr>
            <w:tcW w:w="2835" w:type="dxa"/>
            <w:tcBorders>
              <w:top w:val="nil"/>
              <w:left w:val="nil"/>
              <w:bottom w:val="single" w:sz="4" w:space="0" w:color="auto"/>
              <w:right w:val="single" w:sz="4" w:space="0" w:color="auto"/>
            </w:tcBorders>
            <w:shd w:val="clear" w:color="auto" w:fill="auto"/>
            <w:vAlign w:val="center"/>
            <w:hideMark/>
          </w:tcPr>
          <w:p w14:paraId="72C9BD67"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07409A3" w14:textId="77777777" w:rsidR="00AA08B8" w:rsidRPr="005F4F2D" w:rsidRDefault="00AA08B8" w:rsidP="008476EA">
            <w:pPr>
              <w:rPr>
                <w:lang w:val="en-GB" w:eastAsia="en-GB"/>
              </w:rPr>
            </w:pPr>
            <w:r w:rsidRPr="005F4F2D">
              <w:rPr>
                <w:lang w:val="en-GB" w:eastAsia="en-GB"/>
              </w:rPr>
              <w:t> </w:t>
            </w:r>
          </w:p>
        </w:tc>
      </w:tr>
      <w:tr w:rsidR="00AA08B8" w:rsidRPr="00DB7C95" w14:paraId="6562B00B"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79CA6A73" w14:textId="77777777" w:rsidR="00AA08B8" w:rsidRPr="00312818" w:rsidRDefault="00AA08B8" w:rsidP="008476EA">
            <w:pPr>
              <w:rPr>
                <w:lang w:val="en-GB" w:eastAsia="en-GB"/>
              </w:rPr>
            </w:pPr>
            <w:r w:rsidRPr="0043651E">
              <w:rPr>
                <w:lang w:val="en-GB" w:eastAsia="en-GB"/>
              </w:rPr>
              <w:t>Fencing items</w:t>
            </w:r>
          </w:p>
        </w:tc>
      </w:tr>
      <w:tr w:rsidR="00AA08B8" w:rsidRPr="00DB7C95" w14:paraId="5F8D2BE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6086FFD" w14:textId="77777777" w:rsidR="00AA08B8" w:rsidRPr="00DB7C95" w:rsidRDefault="00AA08B8" w:rsidP="008476EA">
            <w:pPr>
              <w:rPr>
                <w:lang w:val="en-GB" w:eastAsia="en-GB"/>
              </w:rPr>
            </w:pPr>
            <w:r w:rsidRPr="00DB7C95">
              <w:rPr>
                <w:lang w:val="en-GB" w:eastAsia="en-GB"/>
              </w:rPr>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CBCF627" w14:textId="77777777" w:rsidR="00AA08B8" w:rsidRPr="00312818" w:rsidRDefault="00AA08B8" w:rsidP="008476EA">
            <w:pPr>
              <w:rPr>
                <w:lang w:val="en-GB" w:eastAsia="en-GB"/>
              </w:rPr>
            </w:pPr>
            <w:r w:rsidRPr="00312818">
              <w:rPr>
                <w:lang w:val="en-GB" w:eastAsia="en-GB"/>
              </w:rPr>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14:paraId="583C2DAD"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17B13B3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5386527" w14:textId="77777777" w:rsidR="00AA08B8" w:rsidRPr="005F4F2D" w:rsidRDefault="00AA08B8" w:rsidP="008476EA">
            <w:pPr>
              <w:rPr>
                <w:lang w:val="en-GB" w:eastAsia="en-GB"/>
              </w:rPr>
            </w:pPr>
            <w:r w:rsidRPr="005F4F2D">
              <w:rPr>
                <w:lang w:val="en-GB" w:eastAsia="en-GB"/>
              </w:rPr>
              <w:t> </w:t>
            </w:r>
          </w:p>
        </w:tc>
      </w:tr>
      <w:tr w:rsidR="00AA08B8" w:rsidRPr="00DB7C95" w14:paraId="0889A1E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5DB5474" w14:textId="77777777" w:rsidR="00AA08B8" w:rsidRPr="00DB7C95" w:rsidRDefault="00AA08B8" w:rsidP="008476EA">
            <w:pPr>
              <w:rPr>
                <w:lang w:val="en-GB" w:eastAsia="en-GB"/>
              </w:rPr>
            </w:pPr>
            <w:r w:rsidRPr="00DB7C95">
              <w:rPr>
                <w:lang w:val="en-GB" w:eastAsia="en-GB"/>
              </w:rPr>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A43BDCF" w14:textId="77777777" w:rsidR="00AA08B8" w:rsidRPr="00312818" w:rsidRDefault="00AA08B8" w:rsidP="008476EA">
            <w:pPr>
              <w:rPr>
                <w:lang w:val="en-GB" w:eastAsia="en-GB"/>
              </w:rPr>
            </w:pPr>
            <w:r w:rsidRPr="00312818">
              <w:rPr>
                <w:lang w:val="en-GB" w:eastAsia="en-GB"/>
              </w:rPr>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14:paraId="63D5759B"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0F0D991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7B7FDA0" w14:textId="77777777" w:rsidR="00AA08B8" w:rsidRPr="005F4F2D" w:rsidRDefault="00AA08B8" w:rsidP="008476EA">
            <w:pPr>
              <w:rPr>
                <w:lang w:val="en-GB" w:eastAsia="en-GB"/>
              </w:rPr>
            </w:pPr>
            <w:r w:rsidRPr="005F4F2D">
              <w:rPr>
                <w:lang w:val="en-GB" w:eastAsia="en-GB"/>
              </w:rPr>
              <w:t> </w:t>
            </w:r>
          </w:p>
        </w:tc>
      </w:tr>
      <w:tr w:rsidR="00AA08B8" w:rsidRPr="00DB7C95" w14:paraId="5ADF34AE"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3157017" w14:textId="77777777" w:rsidR="00AA08B8" w:rsidRPr="00DB7C95" w:rsidRDefault="00AA08B8" w:rsidP="008476EA">
            <w:pPr>
              <w:rPr>
                <w:lang w:val="en-GB" w:eastAsia="en-GB"/>
              </w:rPr>
            </w:pPr>
            <w:r w:rsidRPr="00DB7C95">
              <w:rPr>
                <w:lang w:val="en-GB" w:eastAsia="en-GB"/>
              </w:rPr>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879F348" w14:textId="77777777" w:rsidR="00AA08B8" w:rsidRPr="00312818" w:rsidRDefault="00AA08B8" w:rsidP="008476EA">
            <w:pPr>
              <w:rPr>
                <w:lang w:val="en-GB" w:eastAsia="en-GB"/>
              </w:rPr>
            </w:pPr>
            <w:r w:rsidRPr="00312818">
              <w:rPr>
                <w:lang w:val="en-GB" w:eastAsia="en-GB"/>
              </w:rPr>
              <w:t>Supply and fit 1800mm high timber gate, as per drawing. NOTE: Will be in 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14:paraId="4976CB3A"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6D5F412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A52F072" w14:textId="77777777" w:rsidR="00AA08B8" w:rsidRPr="005F4F2D" w:rsidRDefault="00AA08B8" w:rsidP="008476EA">
            <w:pPr>
              <w:rPr>
                <w:lang w:val="en-GB" w:eastAsia="en-GB"/>
              </w:rPr>
            </w:pPr>
            <w:r w:rsidRPr="005F4F2D">
              <w:rPr>
                <w:lang w:val="en-GB" w:eastAsia="en-GB"/>
              </w:rPr>
              <w:t> </w:t>
            </w:r>
          </w:p>
        </w:tc>
      </w:tr>
      <w:tr w:rsidR="00AA08B8" w:rsidRPr="00DB7C95" w14:paraId="32434083"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3FF4ED60" w14:textId="77777777" w:rsidR="00AA08B8" w:rsidRPr="00312818" w:rsidRDefault="00AA08B8" w:rsidP="008476EA">
            <w:pPr>
              <w:rPr>
                <w:lang w:val="en-GB" w:eastAsia="en-GB"/>
              </w:rPr>
            </w:pPr>
            <w:r w:rsidRPr="0043651E">
              <w:rPr>
                <w:lang w:val="en-GB" w:eastAsia="en-GB"/>
              </w:rPr>
              <w:t>Kitchen items</w:t>
            </w:r>
          </w:p>
        </w:tc>
      </w:tr>
      <w:tr w:rsidR="00AA08B8" w:rsidRPr="00DB7C95" w14:paraId="162DB6E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0EA3C0" w14:textId="77777777" w:rsidR="00AA08B8" w:rsidRPr="00DB7C95" w:rsidRDefault="00AA08B8" w:rsidP="008476EA">
            <w:pPr>
              <w:rPr>
                <w:lang w:val="en-GB" w:eastAsia="en-GB"/>
              </w:rPr>
            </w:pPr>
            <w:r w:rsidRPr="00DB7C95">
              <w:rPr>
                <w:lang w:val="en-GB" w:eastAsia="en-GB"/>
              </w:rPr>
              <w:t>KITAL67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ACE580" w14:textId="77777777" w:rsidR="00AA08B8" w:rsidRPr="00312818" w:rsidRDefault="00AA08B8" w:rsidP="008476EA">
            <w:pPr>
              <w:rPr>
                <w:lang w:val="en-GB" w:eastAsia="en-GB"/>
              </w:rPr>
            </w:pPr>
            <w:r w:rsidRPr="00312818">
              <w:rPr>
                <w:lang w:val="en-GB" w:eastAsia="en-GB"/>
              </w:rPr>
              <w:t xml:space="preserve">Supply and fit </w:t>
            </w:r>
            <w:r w:rsidR="008743E6">
              <w:rPr>
                <w:lang w:val="en-GB" w:eastAsia="en-GB"/>
              </w:rPr>
              <w:t>Rangemaster Glendale</w:t>
            </w:r>
            <w:r w:rsidR="00336E1E" w:rsidRPr="00336E1E">
              <w:rPr>
                <w:lang w:val="en-GB" w:eastAsia="en-GB"/>
              </w:rPr>
              <w:t xml:space="preserve"> </w:t>
            </w:r>
            <w:r w:rsidR="008743E6">
              <w:rPr>
                <w:lang w:val="en-GB" w:eastAsia="en-GB"/>
              </w:rPr>
              <w:t xml:space="preserve">GL9502 </w:t>
            </w:r>
            <w:r w:rsidR="00336E1E" w:rsidRPr="00336E1E">
              <w:rPr>
                <w:lang w:val="en-GB" w:eastAsia="en-GB"/>
              </w:rPr>
              <w:t>stainless steel single bowl sink with Bris</w:t>
            </w:r>
            <w:r w:rsidR="008743E6">
              <w:rPr>
                <w:lang w:val="en-GB" w:eastAsia="en-GB"/>
              </w:rPr>
              <w:t>tan Ruby Monobloc sink mixer with single flow spout</w:t>
            </w:r>
            <w:r w:rsidR="00336E1E" w:rsidRPr="00336E1E">
              <w:rPr>
                <w:lang w:val="en-GB" w:eastAsia="en-GB"/>
              </w:rPr>
              <w:t xml:space="preserve"> </w:t>
            </w:r>
            <w:r w:rsidRPr="00312818">
              <w:rPr>
                <w:lang w:val="en-GB" w:eastAsia="en-GB"/>
              </w:rPr>
              <w:t>in Utility Room, including appropriate base unit in lieu of existing base unit. NOTE: Where any existing base unit requires to be replaced with wider unit in order to accommodate sink, this may result in second appliance space (where applicable) reducing in size and consequently not being able to accommodate a standard width laundry appliance.</w:t>
            </w:r>
          </w:p>
        </w:tc>
        <w:tc>
          <w:tcPr>
            <w:tcW w:w="1134" w:type="dxa"/>
            <w:tcBorders>
              <w:top w:val="nil"/>
              <w:left w:val="nil"/>
              <w:bottom w:val="single" w:sz="4" w:space="0" w:color="auto"/>
              <w:right w:val="single" w:sz="4" w:space="0" w:color="auto"/>
            </w:tcBorders>
            <w:shd w:val="clear" w:color="auto" w:fill="auto"/>
            <w:vAlign w:val="center"/>
            <w:hideMark/>
          </w:tcPr>
          <w:p w14:paraId="00ED36CC" w14:textId="77777777" w:rsidR="00AA08B8" w:rsidRPr="00312818" w:rsidRDefault="00AA08B8" w:rsidP="008476EA">
            <w:pPr>
              <w:rPr>
                <w:lang w:val="en-GB" w:eastAsia="en-GB"/>
              </w:rPr>
            </w:pPr>
            <w:r w:rsidRPr="00312818">
              <w:rPr>
                <w:lang w:val="en-GB" w:eastAsia="en-GB"/>
              </w:rPr>
              <w:t xml:space="preserve">£183 </w:t>
            </w:r>
          </w:p>
        </w:tc>
        <w:tc>
          <w:tcPr>
            <w:tcW w:w="2835" w:type="dxa"/>
            <w:tcBorders>
              <w:top w:val="nil"/>
              <w:left w:val="nil"/>
              <w:bottom w:val="single" w:sz="4" w:space="0" w:color="auto"/>
              <w:right w:val="single" w:sz="4" w:space="0" w:color="auto"/>
            </w:tcBorders>
            <w:shd w:val="clear" w:color="auto" w:fill="auto"/>
            <w:vAlign w:val="center"/>
            <w:hideMark/>
          </w:tcPr>
          <w:p w14:paraId="275BD4AD"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8FABCE8" w14:textId="77777777" w:rsidR="00AA08B8" w:rsidRPr="005F4F2D" w:rsidRDefault="00AA08B8" w:rsidP="008476EA">
            <w:pPr>
              <w:rPr>
                <w:lang w:val="en-GB" w:eastAsia="en-GB"/>
              </w:rPr>
            </w:pPr>
            <w:r w:rsidRPr="005F4F2D">
              <w:rPr>
                <w:lang w:val="en-GB" w:eastAsia="en-GB"/>
              </w:rPr>
              <w:t> </w:t>
            </w:r>
          </w:p>
        </w:tc>
      </w:tr>
      <w:tr w:rsidR="00726526" w:rsidRPr="00DB7C95" w14:paraId="201B58F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72CEC153" w14:textId="690901B1" w:rsidR="00726526" w:rsidRPr="008D1EC6" w:rsidRDefault="00726526" w:rsidP="00726526">
            <w:pPr>
              <w:rPr>
                <w:rFonts w:eastAsia="Times New Roman"/>
                <w:color w:val="000000"/>
                <w:lang w:val="en-GB" w:eastAsia="en-GB"/>
              </w:rPr>
            </w:pPr>
            <w:r w:rsidRPr="008D1EC6">
              <w:rPr>
                <w:rFonts w:eastAsia="Times New Roman"/>
                <w:color w:val="000000"/>
                <w:lang w:val="en-GB" w:eastAsia="en-GB"/>
              </w:rPr>
              <w:t>KITAL68.</w:t>
            </w:r>
            <w:r>
              <w:rPr>
                <w:rFonts w:eastAsia="Times New Roman"/>
                <w:color w:val="000000"/>
                <w:lang w:val="en-GB" w:eastAsia="en-GB"/>
              </w:rPr>
              <w:t>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1992E4DB" w14:textId="77777777" w:rsidR="00726526" w:rsidRDefault="00726526" w:rsidP="00726526">
            <w:pPr>
              <w:spacing w:before="120" w:after="120"/>
              <w:rPr>
                <w:rFonts w:eastAsia="Times New Roman"/>
                <w:color w:val="000000"/>
                <w:szCs w:val="18"/>
                <w:lang w:val="en-GB" w:eastAsia="en-GB"/>
              </w:rPr>
            </w:pPr>
            <w:r w:rsidRPr="008D1EC6">
              <w:rPr>
                <w:rFonts w:eastAsia="Times New Roman"/>
                <w:color w:val="000000"/>
                <w:szCs w:val="18"/>
                <w:lang w:val="en-GB" w:eastAsia="en-GB"/>
              </w:rPr>
              <w:t xml:space="preserve">Supply and fit </w:t>
            </w:r>
            <w:r>
              <w:rPr>
                <w:rFonts w:eastAsia="Times New Roman"/>
                <w:color w:val="000000"/>
                <w:szCs w:val="18"/>
                <w:lang w:val="en-GB" w:eastAsia="en-GB"/>
              </w:rPr>
              <w:t>2</w:t>
            </w:r>
            <w:r w:rsidRPr="008D1EC6">
              <w:rPr>
                <w:rFonts w:eastAsia="Times New Roman"/>
                <w:color w:val="000000"/>
                <w:szCs w:val="18"/>
                <w:lang w:val="en-GB" w:eastAsia="en-GB"/>
              </w:rPr>
              <w:t xml:space="preserve">0mm Silestone Quartz (please specify colour choice) worktop in Kitchen, </w:t>
            </w:r>
            <w:r w:rsidRPr="00914296">
              <w:rPr>
                <w:rFonts w:eastAsia="Times New Roman"/>
                <w:color w:val="000000"/>
                <w:szCs w:val="18"/>
                <w:lang w:val="en-GB" w:eastAsia="en-GB"/>
              </w:rPr>
              <w:t>including omission of standard Scotia sink and supply and fit of Blanco Supra 340-U 1 bowl and Blanco Supra 160-U 1/2 bowl under-mounted sink (standard tap supplied and fitted by Scotia) with drainage to the worktop in lieu of standard.</w:t>
            </w:r>
            <w:r>
              <w:rPr>
                <w:rFonts w:eastAsia="Times New Roman"/>
                <w:color w:val="000000"/>
                <w:szCs w:val="18"/>
                <w:lang w:val="en-GB" w:eastAsia="en-GB"/>
              </w:rPr>
              <w:t xml:space="preserve"> </w:t>
            </w:r>
          </w:p>
          <w:p w14:paraId="00DB89F3" w14:textId="33625B35" w:rsidR="00726526" w:rsidRPr="008D1EC6" w:rsidRDefault="00726526" w:rsidP="00726526">
            <w:pPr>
              <w:spacing w:before="120" w:after="120"/>
              <w:rPr>
                <w:rFonts w:eastAsia="Times New Roman"/>
                <w:color w:val="000000"/>
                <w:szCs w:val="18"/>
                <w:lang w:val="en-GB" w:eastAsia="en-GB"/>
              </w:rPr>
            </w:pPr>
            <w:r w:rsidRPr="008D1EC6">
              <w:rPr>
                <w:rFonts w:eastAsia="Times New Roman"/>
                <w:color w:val="000000"/>
                <w:szCs w:val="18"/>
                <w:lang w:val="en-GB" w:eastAsia="en-GB"/>
              </w:rPr>
              <w:t>NOTE: Please be aware that quartz work surfaces are by compound made up of natural stone/minerals. This means that minor imperfections in colour and finish may be present, these variations in surface aesthetics do not represent a defect.</w:t>
            </w:r>
            <w:r w:rsidRPr="008D1EC6">
              <w:rPr>
                <w:rFonts w:eastAsia="Times New Roman"/>
                <w:color w:val="000000"/>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tcPr>
          <w:p w14:paraId="0147E3A8" w14:textId="5F51DC30" w:rsidR="00726526" w:rsidRPr="008D1EC6" w:rsidRDefault="00726526" w:rsidP="00726526">
            <w:pPr>
              <w:rPr>
                <w:rFonts w:eastAsia="Times New Roman"/>
                <w:color w:val="000000"/>
                <w:szCs w:val="18"/>
                <w:lang w:val="en-GB" w:eastAsia="en-GB"/>
              </w:rPr>
            </w:pPr>
            <w:r w:rsidRPr="008D1EC6">
              <w:rPr>
                <w:rFonts w:eastAsia="Times New Roman"/>
                <w:color w:val="000000"/>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14:paraId="3DF5563C" w14:textId="627918C5" w:rsidR="00726526" w:rsidRPr="008D1EC6" w:rsidRDefault="00726526" w:rsidP="00726526">
            <w:pPr>
              <w:rPr>
                <w:rFonts w:eastAsia="Times New Roman"/>
                <w:color w:val="FF0000"/>
                <w:lang w:val="en-GB" w:eastAsia="en-GB"/>
              </w:rPr>
            </w:pPr>
            <w:r w:rsidRPr="008D1EC6">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14:paraId="07FA159A" w14:textId="5AB816A8" w:rsidR="00726526" w:rsidRPr="008D1EC6" w:rsidRDefault="00726526" w:rsidP="00726526">
            <w:pPr>
              <w:rPr>
                <w:rFonts w:eastAsia="Times New Roman"/>
                <w:color w:val="FF0000"/>
                <w:lang w:val="en-GB" w:eastAsia="en-GB"/>
              </w:rPr>
            </w:pPr>
            <w:r w:rsidRPr="008D1EC6">
              <w:rPr>
                <w:rFonts w:eastAsia="Times New Roman"/>
                <w:color w:val="FF0000"/>
                <w:lang w:val="en-GB" w:eastAsia="en-GB"/>
              </w:rPr>
              <w:t> </w:t>
            </w:r>
          </w:p>
        </w:tc>
      </w:tr>
      <w:tr w:rsidR="00726526" w:rsidRPr="00DB7C95" w14:paraId="58C15AF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5431A38C" w14:textId="201B186D" w:rsidR="00726526" w:rsidRPr="008D1EC6" w:rsidRDefault="00726526" w:rsidP="00726526">
            <w:pPr>
              <w:rPr>
                <w:rFonts w:eastAsia="Times New Roman"/>
                <w:color w:val="000000"/>
                <w:lang w:val="en-GB" w:eastAsia="en-GB"/>
              </w:rPr>
            </w:pPr>
            <w:r w:rsidRPr="008D1EC6">
              <w:rPr>
                <w:rFonts w:eastAsia="Times New Roman"/>
                <w:color w:val="000000"/>
                <w:lang w:val="en-GB" w:eastAsia="en-GB"/>
              </w:rPr>
              <w:t>KITAL68.</w:t>
            </w:r>
            <w:r>
              <w:rPr>
                <w:rFonts w:eastAsia="Times New Roman"/>
                <w:color w:val="000000"/>
                <w:lang w:val="en-GB" w:eastAsia="en-GB"/>
              </w:rPr>
              <w:t>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4A84C14C" w14:textId="1DE21DBD" w:rsidR="00726526" w:rsidRPr="00121E00" w:rsidRDefault="00726526" w:rsidP="00726526">
            <w:pPr>
              <w:spacing w:before="120" w:after="120"/>
              <w:rPr>
                <w:rFonts w:eastAsia="Times New Roman"/>
                <w:color w:val="000000"/>
                <w:szCs w:val="18"/>
                <w:lang w:val="en-GB" w:eastAsia="en-GB"/>
              </w:rPr>
            </w:pPr>
            <w:r w:rsidRPr="00121E00">
              <w:rPr>
                <w:rFonts w:eastAsia="Times New Roman"/>
                <w:color w:val="000000"/>
                <w:szCs w:val="18"/>
                <w:lang w:val="en-GB" w:eastAsia="en-GB"/>
              </w:rPr>
              <w:t xml:space="preserve">Supply and fit 20mm Silestone Quartz (please specify colour choice) worktop in Utility room, including omission of standard Scotia sink and supply and fit of Blanco Supra </w:t>
            </w:r>
            <w:r w:rsidR="009E73EE">
              <w:rPr>
                <w:rFonts w:eastAsia="Times New Roman"/>
                <w:color w:val="000000"/>
                <w:szCs w:val="18"/>
                <w:lang w:val="en-GB" w:eastAsia="en-GB"/>
              </w:rPr>
              <w:t>400</w:t>
            </w:r>
            <w:r w:rsidRPr="00121E00">
              <w:rPr>
                <w:rFonts w:eastAsia="Times New Roman"/>
                <w:color w:val="000000"/>
                <w:szCs w:val="18"/>
                <w:lang w:val="en-GB" w:eastAsia="en-GB"/>
              </w:rPr>
              <w:t>-U 1 bowl under-mounted sink (standard tap supplied and fitted by Scotia) with drainage to the worktop in lieu of standard.</w:t>
            </w:r>
          </w:p>
          <w:p w14:paraId="0F5C1033" w14:textId="61F8672F" w:rsidR="00726526" w:rsidRPr="008D1EC6" w:rsidRDefault="00726526" w:rsidP="00726526">
            <w:pPr>
              <w:spacing w:before="120" w:after="120"/>
              <w:rPr>
                <w:rFonts w:eastAsia="Times New Roman"/>
                <w:color w:val="000000"/>
                <w:szCs w:val="18"/>
                <w:lang w:val="en-GB" w:eastAsia="en-GB"/>
              </w:rPr>
            </w:pPr>
            <w:r w:rsidRPr="00121E00">
              <w:rPr>
                <w:rFonts w:eastAsia="Times New Roman"/>
                <w:color w:val="000000"/>
                <w:szCs w:val="18"/>
                <w:lang w:val="en-GB" w:eastAsia="en-GB"/>
              </w:rPr>
              <w:t>NOTE: Please be aware that quartz work surfaces are by compound made up of natural stone/minerals. This means that minor imperfections in colour and finish may be present, these variations in surface aesthetics do not represent a defect. 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tcPr>
          <w:p w14:paraId="59E61BF0" w14:textId="119B6978" w:rsidR="00726526" w:rsidRPr="008D1EC6" w:rsidRDefault="00726526" w:rsidP="00726526">
            <w:pPr>
              <w:rPr>
                <w:rFonts w:eastAsia="Times New Roman"/>
                <w:color w:val="000000"/>
                <w:szCs w:val="18"/>
                <w:lang w:val="en-GB" w:eastAsia="en-GB"/>
              </w:rPr>
            </w:pPr>
            <w:r w:rsidRPr="008D1EC6">
              <w:rPr>
                <w:rFonts w:eastAsia="Times New Roman"/>
                <w:color w:val="000000"/>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14:paraId="19EE7675" w14:textId="77777777" w:rsidR="00726526" w:rsidRDefault="00726526" w:rsidP="00726526">
            <w:pPr>
              <w:rPr>
                <w:rFonts w:eastAsia="Times New Roman"/>
                <w:color w:val="FF0000"/>
                <w:lang w:val="en-GB" w:eastAsia="en-GB"/>
              </w:rPr>
            </w:pPr>
            <w:r w:rsidRPr="008D1EC6">
              <w:rPr>
                <w:rFonts w:eastAsia="Times New Roman"/>
                <w:color w:val="FF0000"/>
                <w:lang w:val="en-GB" w:eastAsia="en-GB"/>
              </w:rPr>
              <w:t> </w:t>
            </w:r>
          </w:p>
          <w:p w14:paraId="66B2B38F" w14:textId="77777777" w:rsidR="009E73EE" w:rsidRDefault="009E73EE" w:rsidP="009E73EE">
            <w:pPr>
              <w:rPr>
                <w:rFonts w:eastAsia="Times New Roman"/>
                <w:color w:val="FF0000"/>
                <w:lang w:val="en-GB" w:eastAsia="en-GB"/>
              </w:rPr>
            </w:pPr>
          </w:p>
          <w:p w14:paraId="6BCAB4DB" w14:textId="6C43236B" w:rsidR="009E73EE" w:rsidRPr="009E73EE" w:rsidRDefault="009E73EE" w:rsidP="009E73EE">
            <w:pPr>
              <w:rPr>
                <w:rFonts w:eastAsia="Times New Roman"/>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5A891A43" w14:textId="68271A50" w:rsidR="00726526" w:rsidRPr="008D1EC6" w:rsidRDefault="00726526" w:rsidP="00726526">
            <w:pPr>
              <w:rPr>
                <w:rFonts w:eastAsia="Times New Roman"/>
                <w:color w:val="FF0000"/>
                <w:lang w:val="en-GB" w:eastAsia="en-GB"/>
              </w:rPr>
            </w:pPr>
            <w:r w:rsidRPr="008D1EC6">
              <w:rPr>
                <w:rFonts w:eastAsia="Times New Roman"/>
                <w:color w:val="FF0000"/>
                <w:lang w:val="en-GB" w:eastAsia="en-GB"/>
              </w:rPr>
              <w:t> </w:t>
            </w:r>
          </w:p>
        </w:tc>
      </w:tr>
      <w:tr w:rsidR="00AA08B8" w:rsidRPr="00DB7C95" w14:paraId="1FCFDCA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CBEC1C" w14:textId="77777777" w:rsidR="00AA08B8" w:rsidRPr="00DB7C95" w:rsidRDefault="00AA08B8" w:rsidP="008476EA">
            <w:pPr>
              <w:rPr>
                <w:lang w:val="en-GB" w:eastAsia="en-GB"/>
              </w:rPr>
            </w:pPr>
            <w:r w:rsidRPr="00DB7C95">
              <w:rPr>
                <w:lang w:val="en-GB" w:eastAsia="en-GB"/>
              </w:rPr>
              <w:t>KITAL81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62DA5FF" w14:textId="77777777" w:rsidR="00AA08B8" w:rsidRPr="00312818" w:rsidRDefault="00AA08B8" w:rsidP="008476EA">
            <w:pPr>
              <w:rPr>
                <w:lang w:val="en-GB" w:eastAsia="en-GB"/>
              </w:rPr>
            </w:pPr>
            <w:r w:rsidRPr="00312818">
              <w:rPr>
                <w:lang w:val="en-GB" w:eastAsia="en-GB"/>
              </w:rPr>
              <w:t>Retain base unit in XXXX, as per drawing, supply and fit plumbing for future removal and fitting of (please specify type of free-standing appliance) by client's own contractor after settlement.</w:t>
            </w:r>
          </w:p>
        </w:tc>
        <w:tc>
          <w:tcPr>
            <w:tcW w:w="1134" w:type="dxa"/>
            <w:tcBorders>
              <w:top w:val="nil"/>
              <w:left w:val="nil"/>
              <w:bottom w:val="single" w:sz="4" w:space="0" w:color="auto"/>
              <w:right w:val="single" w:sz="4" w:space="0" w:color="auto"/>
            </w:tcBorders>
            <w:shd w:val="clear" w:color="auto" w:fill="auto"/>
            <w:vAlign w:val="center"/>
            <w:hideMark/>
          </w:tcPr>
          <w:p w14:paraId="2045E77A" w14:textId="77777777" w:rsidR="00AA08B8" w:rsidRPr="00312818" w:rsidRDefault="00AA08B8" w:rsidP="008476EA">
            <w:pPr>
              <w:rPr>
                <w:lang w:val="en-GB" w:eastAsia="en-GB"/>
              </w:rPr>
            </w:pPr>
            <w:r w:rsidRPr="00312818">
              <w:rPr>
                <w:lang w:val="en-GB" w:eastAsia="en-GB"/>
              </w:rPr>
              <w:t xml:space="preserve">£134 </w:t>
            </w:r>
          </w:p>
        </w:tc>
        <w:tc>
          <w:tcPr>
            <w:tcW w:w="2835" w:type="dxa"/>
            <w:tcBorders>
              <w:top w:val="nil"/>
              <w:left w:val="nil"/>
              <w:bottom w:val="single" w:sz="4" w:space="0" w:color="auto"/>
              <w:right w:val="single" w:sz="4" w:space="0" w:color="auto"/>
            </w:tcBorders>
            <w:shd w:val="clear" w:color="auto" w:fill="auto"/>
            <w:vAlign w:val="center"/>
            <w:hideMark/>
          </w:tcPr>
          <w:p w14:paraId="34CE03D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E773F9A" w14:textId="77777777" w:rsidR="00AA08B8" w:rsidRPr="005F4F2D" w:rsidRDefault="00AA08B8" w:rsidP="008476EA">
            <w:pPr>
              <w:rPr>
                <w:lang w:val="en-GB" w:eastAsia="en-GB"/>
              </w:rPr>
            </w:pPr>
            <w:r w:rsidRPr="005F4F2D">
              <w:rPr>
                <w:lang w:val="en-GB" w:eastAsia="en-GB"/>
              </w:rPr>
              <w:t> </w:t>
            </w:r>
          </w:p>
        </w:tc>
      </w:tr>
      <w:tr w:rsidR="00AA08B8" w:rsidRPr="00DB7C95" w14:paraId="188A281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44FAC43" w14:textId="77777777" w:rsidR="00AA08B8" w:rsidRPr="00DB7C95" w:rsidRDefault="00AA08B8" w:rsidP="008476EA">
            <w:pPr>
              <w:rPr>
                <w:lang w:val="en-GB" w:eastAsia="en-GB"/>
              </w:rPr>
            </w:pPr>
            <w:r w:rsidRPr="00DB7C95">
              <w:rPr>
                <w:lang w:val="en-GB" w:eastAsia="en-GB"/>
              </w:rPr>
              <w:t>ALTMI83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F903A69" w14:textId="77777777" w:rsidR="00AA08B8" w:rsidRPr="00312818" w:rsidRDefault="00AA08B8" w:rsidP="008476EA">
            <w:pPr>
              <w:rPr>
                <w:lang w:val="en-GB" w:eastAsia="en-GB"/>
              </w:rPr>
            </w:pPr>
            <w:r w:rsidRPr="00312818">
              <w:rPr>
                <w:lang w:val="en-GB" w:eastAsia="en-GB"/>
              </w:rPr>
              <w:t>Supply and fit dwangs for future fitting of wall units in XXXX (please specify no. required and position, £25.00 price is for single wall unit dwangs).</w:t>
            </w:r>
          </w:p>
        </w:tc>
        <w:tc>
          <w:tcPr>
            <w:tcW w:w="1134" w:type="dxa"/>
            <w:tcBorders>
              <w:top w:val="nil"/>
              <w:left w:val="nil"/>
              <w:bottom w:val="single" w:sz="4" w:space="0" w:color="auto"/>
              <w:right w:val="single" w:sz="4" w:space="0" w:color="auto"/>
            </w:tcBorders>
            <w:shd w:val="clear" w:color="auto" w:fill="auto"/>
            <w:vAlign w:val="center"/>
            <w:hideMark/>
          </w:tcPr>
          <w:p w14:paraId="5B1DD790" w14:textId="77777777" w:rsidR="00AA08B8" w:rsidRPr="00312818" w:rsidRDefault="00AA08B8" w:rsidP="008476EA">
            <w:pPr>
              <w:rPr>
                <w:lang w:val="en-GB" w:eastAsia="en-GB"/>
              </w:rPr>
            </w:pPr>
            <w:r w:rsidRPr="00312818">
              <w:rPr>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14:paraId="22E38E4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ED4E60D" w14:textId="77777777" w:rsidR="00AA08B8" w:rsidRPr="005F4F2D" w:rsidRDefault="00AA08B8" w:rsidP="008476EA">
            <w:pPr>
              <w:rPr>
                <w:lang w:val="en-GB" w:eastAsia="en-GB"/>
              </w:rPr>
            </w:pPr>
            <w:r w:rsidRPr="005F4F2D">
              <w:rPr>
                <w:lang w:val="en-GB" w:eastAsia="en-GB"/>
              </w:rPr>
              <w:t> </w:t>
            </w:r>
          </w:p>
        </w:tc>
      </w:tr>
      <w:tr w:rsidR="00AA08B8" w:rsidRPr="00DB7C95" w14:paraId="3B18F83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72FAF27" w14:textId="77777777" w:rsidR="00AA08B8" w:rsidRPr="00DB7C95" w:rsidRDefault="00AA08B8" w:rsidP="008476EA">
            <w:pPr>
              <w:rPr>
                <w:lang w:val="en-GB" w:eastAsia="en-GB"/>
              </w:rPr>
            </w:pPr>
            <w:r w:rsidRPr="00DB7C95">
              <w:rPr>
                <w:lang w:val="en-GB" w:eastAsia="en-GB"/>
              </w:rPr>
              <w:t>KITAL83.1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B5F2DA1" w14:textId="77777777" w:rsidR="00AA08B8" w:rsidRPr="00312818" w:rsidRDefault="00AA08B8" w:rsidP="008476EA">
            <w:pPr>
              <w:rPr>
                <w:lang w:val="en-GB" w:eastAsia="en-GB"/>
              </w:rPr>
            </w:pPr>
            <w:r w:rsidRPr="00312818">
              <w:rPr>
                <w:lang w:val="en-GB" w:eastAsia="en-GB"/>
              </w:rPr>
              <w:t xml:space="preserve">Supply &amp; fit additional 600mm wall unit in utility room. NOTE </w:t>
            </w:r>
            <w:r>
              <w:rPr>
                <w:lang w:val="en-GB" w:eastAsia="en-GB"/>
              </w:rPr>
              <w:t>price for this item is based on standard range furniture only</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1D6657C0" w14:textId="77777777"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14:paraId="7A41278E"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0976561" w14:textId="77777777" w:rsidR="00AA08B8" w:rsidRPr="005F4F2D" w:rsidRDefault="00AA08B8" w:rsidP="008476EA">
            <w:pPr>
              <w:rPr>
                <w:lang w:val="en-GB" w:eastAsia="en-GB"/>
              </w:rPr>
            </w:pPr>
            <w:r w:rsidRPr="005F4F2D">
              <w:rPr>
                <w:lang w:val="en-GB" w:eastAsia="en-GB"/>
              </w:rPr>
              <w:t> </w:t>
            </w:r>
          </w:p>
        </w:tc>
      </w:tr>
      <w:tr w:rsidR="00AA08B8" w:rsidRPr="00DB7C95" w14:paraId="55D304B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7F6C50C" w14:textId="77777777" w:rsidR="00AA08B8" w:rsidRPr="00DB7C95" w:rsidRDefault="00AA08B8" w:rsidP="008476EA">
            <w:pPr>
              <w:rPr>
                <w:lang w:val="en-GB" w:eastAsia="en-GB"/>
              </w:rPr>
            </w:pPr>
            <w:r w:rsidRPr="00DB7C95">
              <w:rPr>
                <w:lang w:val="en-GB" w:eastAsia="en-GB"/>
              </w:rPr>
              <w:t>KITAL84</w:t>
            </w:r>
            <w:r w:rsidR="00D85743">
              <w:rPr>
                <w:lang w:val="en-GB" w:eastAsia="en-GB"/>
              </w:rPr>
              <w:t>.2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0F23540" w14:textId="77777777" w:rsidR="00AA08B8" w:rsidRPr="00312818" w:rsidRDefault="00D85743" w:rsidP="008476EA">
            <w:pPr>
              <w:rPr>
                <w:lang w:val="en-GB" w:eastAsia="en-GB"/>
              </w:rPr>
            </w:pPr>
            <w:r w:rsidRPr="00D85743">
              <w:rPr>
                <w:lang w:val="en-GB" w:eastAsia="en-GB"/>
              </w:rPr>
              <w:t>Supply and fit upgraded Kitchen and Utility door fronts (outside carcases, including plinths and fillers, will be in corresponding finish as detailed on Bespoke Options document)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14:paraId="46F1B490"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41A8C9C3"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3510254" w14:textId="77777777" w:rsidR="00AA08B8" w:rsidRPr="005F4F2D" w:rsidRDefault="00AA08B8" w:rsidP="008476EA">
            <w:pPr>
              <w:rPr>
                <w:lang w:val="en-GB" w:eastAsia="en-GB"/>
              </w:rPr>
            </w:pPr>
            <w:r w:rsidRPr="005F4F2D">
              <w:rPr>
                <w:lang w:val="en-GB" w:eastAsia="en-GB"/>
              </w:rPr>
              <w:t> </w:t>
            </w:r>
          </w:p>
        </w:tc>
      </w:tr>
      <w:tr w:rsidR="00AA08B8" w:rsidRPr="00DB7C95" w14:paraId="3D5493E1"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B69B7A8" w14:textId="77777777" w:rsidR="00AA08B8" w:rsidRPr="00DB7C95" w:rsidRDefault="00AA08B8" w:rsidP="008476EA">
            <w:pPr>
              <w:rPr>
                <w:lang w:val="en-GB" w:eastAsia="en-GB"/>
              </w:rPr>
            </w:pPr>
            <w:r w:rsidRPr="00DB7C95">
              <w:rPr>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1B76F37" w14:textId="77777777" w:rsidR="00AA08B8" w:rsidRPr="00312818" w:rsidRDefault="0053483C" w:rsidP="008476EA">
            <w:pPr>
              <w:rPr>
                <w:lang w:val="en-GB" w:eastAsia="en-GB"/>
              </w:rPr>
            </w:pPr>
            <w:r>
              <w:rPr>
                <w:lang w:val="en-GB" w:eastAsia="en-GB"/>
              </w:rPr>
              <w:t xml:space="preserve">Supply and fit Smeg </w:t>
            </w:r>
            <w:hyperlink r:id="rId12" w:history="1">
              <w:r w:rsidRPr="00407B03">
                <w:rPr>
                  <w:rStyle w:val="Hyperlink"/>
                  <w:lang w:val="en-GB" w:eastAsia="en-GB"/>
                </w:rPr>
                <w:t>DI612E</w:t>
              </w:r>
            </w:hyperlink>
            <w:r w:rsidR="00AA08B8" w:rsidRPr="00312818">
              <w:rPr>
                <w:lang w:val="en-GB" w:eastAsia="en-GB"/>
              </w:rPr>
              <w:t xml:space="preserve"> integrated 600mm</w:t>
            </w:r>
            <w:r w:rsidR="00AA08B8">
              <w:rPr>
                <w:lang w:val="en-GB" w:eastAsia="en-GB"/>
              </w:rPr>
              <w:t xml:space="preserve"> dishwasher</w:t>
            </w:r>
            <w:r w:rsidR="00AA08B8" w:rsidRPr="00312818">
              <w:rPr>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14:paraId="353259E3" w14:textId="77777777" w:rsidR="00AA08B8" w:rsidRPr="00312818" w:rsidRDefault="00AA08B8" w:rsidP="008476EA">
            <w:pPr>
              <w:rPr>
                <w:lang w:val="en-GB" w:eastAsia="en-GB"/>
              </w:rPr>
            </w:pPr>
            <w:r w:rsidRPr="00312818">
              <w:rPr>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14:paraId="67AF293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5CBFA77" w14:textId="77777777" w:rsidR="00AA08B8" w:rsidRPr="005F4F2D" w:rsidRDefault="00AA08B8" w:rsidP="008476EA">
            <w:pPr>
              <w:rPr>
                <w:lang w:val="en-GB" w:eastAsia="en-GB"/>
              </w:rPr>
            </w:pPr>
            <w:r w:rsidRPr="005F4F2D">
              <w:rPr>
                <w:lang w:val="en-GB" w:eastAsia="en-GB"/>
              </w:rPr>
              <w:t> </w:t>
            </w:r>
          </w:p>
        </w:tc>
      </w:tr>
      <w:tr w:rsidR="00AA08B8" w:rsidRPr="00DB7C95" w14:paraId="65A4C0C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B9E0BF" w14:textId="77777777" w:rsidR="00AA08B8" w:rsidRPr="00DB7C95" w:rsidRDefault="00AA08B8" w:rsidP="008476EA">
            <w:pPr>
              <w:rPr>
                <w:lang w:val="en-GB" w:eastAsia="en-GB"/>
              </w:rPr>
            </w:pPr>
            <w:r w:rsidRPr="00DB7C95">
              <w:rPr>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5F00091" w14:textId="77777777" w:rsidR="00AA08B8" w:rsidRPr="00312818" w:rsidRDefault="00AA08B8" w:rsidP="008476EA">
            <w:pPr>
              <w:rPr>
                <w:lang w:val="en-GB" w:eastAsia="en-GB"/>
              </w:rPr>
            </w:pPr>
            <w:r w:rsidRPr="00312818">
              <w:rPr>
                <w:lang w:val="en-GB" w:eastAsia="en-GB"/>
              </w:rPr>
              <w:t>Supply and fit</w:t>
            </w:r>
            <w:r>
              <w:rPr>
                <w:lang w:val="en-GB" w:eastAsia="en-GB"/>
              </w:rPr>
              <w:t xml:space="preserve"> Smeg </w:t>
            </w:r>
            <w:hyperlink r:id="rId13" w:history="1">
              <w:r w:rsidRPr="00407B03">
                <w:rPr>
                  <w:rStyle w:val="Hyperlink"/>
                  <w:lang w:val="en-GB" w:eastAsia="en-GB"/>
                </w:rPr>
                <w:t>DUSF44X</w:t>
              </w:r>
            </w:hyperlink>
            <w:r>
              <w:rPr>
                <w:lang w:val="en-GB" w:eastAsia="en-GB"/>
              </w:rPr>
              <w:t xml:space="preserve"> </w:t>
            </w:r>
            <w:r w:rsidRPr="00312818">
              <w:rPr>
                <w:lang w:val="en-GB" w:eastAsia="en-GB"/>
              </w:rPr>
              <w:t>double built-under stainless steel electric oven in lieu of standard single, including appropriate revised housing to suit</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035273DA" w14:textId="77777777" w:rsidR="00AA08B8" w:rsidRPr="00312818" w:rsidRDefault="00AA08B8" w:rsidP="008476EA">
            <w:pPr>
              <w:rPr>
                <w:lang w:val="en-GB" w:eastAsia="en-GB"/>
              </w:rPr>
            </w:pPr>
            <w:r w:rsidRPr="00312818">
              <w:rPr>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14:paraId="0D33160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BE0442F" w14:textId="77777777" w:rsidR="00AA08B8" w:rsidRPr="005F4F2D" w:rsidRDefault="00AA08B8" w:rsidP="008476EA">
            <w:pPr>
              <w:rPr>
                <w:lang w:val="en-GB" w:eastAsia="en-GB"/>
              </w:rPr>
            </w:pPr>
            <w:r w:rsidRPr="005F4F2D">
              <w:rPr>
                <w:lang w:val="en-GB" w:eastAsia="en-GB"/>
              </w:rPr>
              <w:t> </w:t>
            </w:r>
          </w:p>
        </w:tc>
      </w:tr>
      <w:tr w:rsidR="00AA08B8" w:rsidRPr="00DB7C95" w14:paraId="7891C55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C83F9F0" w14:textId="77777777" w:rsidR="00AA08B8" w:rsidRPr="00DB7C95" w:rsidRDefault="00AA08B8" w:rsidP="008476EA">
            <w:pPr>
              <w:rPr>
                <w:lang w:val="en-GB" w:eastAsia="en-GB"/>
              </w:rPr>
            </w:pPr>
            <w:r w:rsidRPr="00DB7C95">
              <w:rPr>
                <w:lang w:val="en-GB" w:eastAsia="en-GB"/>
              </w:rPr>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E186B1D" w14:textId="1CFCDF10" w:rsidR="00AA08B8" w:rsidRPr="00312818" w:rsidRDefault="00AA08B8" w:rsidP="008476EA">
            <w:pPr>
              <w:rPr>
                <w:lang w:val="en-GB" w:eastAsia="en-GB"/>
              </w:rPr>
            </w:pPr>
            <w:r w:rsidRPr="00312818">
              <w:rPr>
                <w:lang w:val="en-GB" w:eastAsia="en-GB"/>
              </w:rPr>
              <w:t>Supply and fit Sme</w:t>
            </w:r>
            <w:r>
              <w:rPr>
                <w:lang w:val="en-GB" w:eastAsia="en-GB"/>
              </w:rPr>
              <w:t xml:space="preserve">g </w:t>
            </w:r>
            <w:hyperlink r:id="rId14" w:history="1">
              <w:r w:rsidR="00691919">
                <w:rPr>
                  <w:rStyle w:val="Hyperlink"/>
                  <w:lang w:val="en-GB" w:eastAsia="en-GB"/>
                </w:rPr>
                <w:t>DOSF400S</w:t>
              </w:r>
            </w:hyperlink>
            <w:r>
              <w:rPr>
                <w:lang w:val="en-GB" w:eastAsia="en-GB"/>
              </w:rPr>
              <w:t xml:space="preserve"> </w:t>
            </w:r>
            <w:r w:rsidRPr="00312818">
              <w:rPr>
                <w:lang w:val="en-GB" w:eastAsia="en-GB"/>
              </w:rPr>
              <w:t>double built-in stainless steel electric oven in lieu of standard single, including appropriate revised housing to suit</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39D22C59" w14:textId="77777777" w:rsidR="00AA08B8" w:rsidRPr="00312818" w:rsidRDefault="00AA08B8" w:rsidP="008476EA">
            <w:pPr>
              <w:rPr>
                <w:lang w:val="en-GB" w:eastAsia="en-GB"/>
              </w:rPr>
            </w:pPr>
            <w:r w:rsidRPr="00312818">
              <w:rPr>
                <w:lang w:val="en-GB" w:eastAsia="en-GB"/>
              </w:rPr>
              <w:t>£</w:t>
            </w:r>
            <w:r>
              <w:rPr>
                <w:lang w:val="en-GB" w:eastAsia="en-GB"/>
              </w:rPr>
              <w:t>6</w:t>
            </w:r>
            <w:r w:rsidRPr="00312818">
              <w:rPr>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14:paraId="4EFC331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C3FD9C2" w14:textId="77777777" w:rsidR="00AA08B8" w:rsidRPr="005F4F2D" w:rsidRDefault="00AA08B8" w:rsidP="008476EA">
            <w:pPr>
              <w:rPr>
                <w:lang w:val="en-GB" w:eastAsia="en-GB"/>
              </w:rPr>
            </w:pPr>
            <w:r w:rsidRPr="005F4F2D">
              <w:rPr>
                <w:lang w:val="en-GB" w:eastAsia="en-GB"/>
              </w:rPr>
              <w:t> </w:t>
            </w:r>
          </w:p>
        </w:tc>
      </w:tr>
      <w:tr w:rsidR="00654559" w:rsidRPr="00DB7C95" w14:paraId="5096417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0B4D4B1E" w14:textId="77777777" w:rsidR="00654559" w:rsidRPr="00DB7C95" w:rsidRDefault="00654559" w:rsidP="008476EA">
            <w:pPr>
              <w:rPr>
                <w:lang w:val="en-GB" w:eastAsia="en-GB"/>
              </w:rPr>
            </w:pPr>
            <w:r>
              <w:rPr>
                <w:lang w:val="en-GB" w:eastAsia="en-GB"/>
              </w:rPr>
              <w:t>KITAP76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F477892" w14:textId="762E414A" w:rsidR="00654559" w:rsidRPr="00BC3432" w:rsidRDefault="00211BB7" w:rsidP="008476EA">
            <w:pPr>
              <w:rPr>
                <w:lang w:val="en-GB" w:eastAsia="en-GB"/>
              </w:rPr>
            </w:pPr>
            <w:r>
              <w:rPr>
                <w:lang w:val="en-GB" w:eastAsia="en-GB"/>
              </w:rPr>
              <w:t>Supply and fit Smeg WDF147 free-standing washer/dryer in white (Energy rating B/A) to washing machine space, as per drawing.</w:t>
            </w:r>
          </w:p>
        </w:tc>
        <w:tc>
          <w:tcPr>
            <w:tcW w:w="1134" w:type="dxa"/>
            <w:tcBorders>
              <w:top w:val="nil"/>
              <w:left w:val="nil"/>
              <w:bottom w:val="single" w:sz="4" w:space="0" w:color="auto"/>
              <w:right w:val="single" w:sz="4" w:space="0" w:color="auto"/>
            </w:tcBorders>
            <w:shd w:val="clear" w:color="auto" w:fill="auto"/>
            <w:vAlign w:val="center"/>
          </w:tcPr>
          <w:p w14:paraId="63E93521" w14:textId="77777777" w:rsidR="00654559" w:rsidRDefault="00654559" w:rsidP="008476EA">
            <w:pPr>
              <w:rPr>
                <w:lang w:val="en-GB" w:eastAsia="en-GB"/>
              </w:rPr>
            </w:pPr>
            <w:r>
              <w:rPr>
                <w:lang w:val="en-GB" w:eastAsia="en-GB"/>
              </w:rPr>
              <w:t>£788</w:t>
            </w:r>
          </w:p>
        </w:tc>
        <w:tc>
          <w:tcPr>
            <w:tcW w:w="2835" w:type="dxa"/>
            <w:tcBorders>
              <w:top w:val="nil"/>
              <w:left w:val="nil"/>
              <w:bottom w:val="single" w:sz="4" w:space="0" w:color="auto"/>
              <w:right w:val="single" w:sz="4" w:space="0" w:color="auto"/>
            </w:tcBorders>
            <w:shd w:val="clear" w:color="auto" w:fill="auto"/>
            <w:vAlign w:val="center"/>
          </w:tcPr>
          <w:p w14:paraId="04A826C2" w14:textId="77777777" w:rsidR="00654559" w:rsidRPr="005F4F2D" w:rsidRDefault="00654559"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41E385F1" w14:textId="77777777" w:rsidR="00654559" w:rsidRPr="005F4F2D" w:rsidRDefault="00654559" w:rsidP="008476EA">
            <w:pPr>
              <w:rPr>
                <w:lang w:val="en-GB" w:eastAsia="en-GB"/>
              </w:rPr>
            </w:pPr>
          </w:p>
        </w:tc>
      </w:tr>
      <w:tr w:rsidR="00B95FDF" w:rsidRPr="00DB7C95" w14:paraId="35D32BA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F5B81E6" w14:textId="77777777" w:rsidR="00B95FDF" w:rsidRPr="00DB7C95" w:rsidRDefault="00B95FDF" w:rsidP="00B95FDF">
            <w:pPr>
              <w:rPr>
                <w:lang w:val="en-GB" w:eastAsia="en-GB"/>
              </w:rPr>
            </w:pPr>
            <w:r w:rsidRPr="00DB7C95">
              <w:rPr>
                <w:lang w:val="en-GB" w:eastAsia="en-GB"/>
              </w:rPr>
              <w:t>KITAP77</w:t>
            </w:r>
            <w:r>
              <w:rPr>
                <w:lang w:val="en-GB" w:eastAsia="en-GB"/>
              </w:rPr>
              <w:t>.1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4932972" w14:textId="77777777" w:rsidR="00B95FDF" w:rsidRPr="00312818" w:rsidRDefault="00B95FDF" w:rsidP="00B95FDF">
            <w:pPr>
              <w:rPr>
                <w:lang w:val="en-GB" w:eastAsia="en-GB"/>
              </w:rPr>
            </w:pPr>
            <w:r w:rsidRPr="00F00974">
              <w:rPr>
                <w:lang w:val="en-GB" w:eastAsia="en-GB"/>
              </w:rPr>
              <w:t xml:space="preserve">Supply and fit Smeg </w:t>
            </w:r>
            <w:hyperlink r:id="rId15" w:history="1">
              <w:r w:rsidRPr="00B95FDF">
                <w:rPr>
                  <w:rStyle w:val="Hyperlink"/>
                  <w:lang w:val="en-GB" w:eastAsia="en-GB"/>
                </w:rPr>
                <w:t>SF4400MX</w:t>
              </w:r>
            </w:hyperlink>
            <w:r w:rsidRPr="00F00974">
              <w:rPr>
                <w:lang w:val="en-GB" w:eastAsia="en-GB"/>
              </w:rPr>
              <w:t xml:space="preserve"> (adjacent to single oven) OR </w:t>
            </w:r>
            <w:hyperlink r:id="rId16" w:history="1">
              <w:r w:rsidRPr="00B95FDF">
                <w:rPr>
                  <w:rStyle w:val="Hyperlink"/>
                  <w:lang w:val="en-GB" w:eastAsia="en-GB"/>
                </w:rPr>
                <w:t>MP422S</w:t>
              </w:r>
            </w:hyperlink>
            <w:r w:rsidRPr="00F00974">
              <w:rPr>
                <w:lang w:val="en-GB" w:eastAsia="en-GB"/>
              </w:rPr>
              <w:t xml:space="preserve"> (adjacent to double oven) built in stainless steel microwave oven, with quartz grill, in appropriate tall unit in kitchen.</w:t>
            </w:r>
          </w:p>
        </w:tc>
        <w:tc>
          <w:tcPr>
            <w:tcW w:w="1134" w:type="dxa"/>
            <w:tcBorders>
              <w:top w:val="nil"/>
              <w:left w:val="nil"/>
              <w:bottom w:val="single" w:sz="4" w:space="0" w:color="auto"/>
              <w:right w:val="single" w:sz="4" w:space="0" w:color="auto"/>
            </w:tcBorders>
            <w:shd w:val="clear" w:color="auto" w:fill="auto"/>
            <w:vAlign w:val="center"/>
            <w:hideMark/>
          </w:tcPr>
          <w:p w14:paraId="7CA9F2E5" w14:textId="77777777" w:rsidR="00B95FDF" w:rsidRPr="00312818" w:rsidRDefault="00B95FDF" w:rsidP="00B95FDF">
            <w:pPr>
              <w:rPr>
                <w:lang w:val="en-GB" w:eastAsia="en-GB"/>
              </w:rPr>
            </w:pPr>
            <w:r>
              <w:rPr>
                <w:lang w:val="en-GB" w:eastAsia="en-GB"/>
              </w:rPr>
              <w:t>£670</w:t>
            </w:r>
          </w:p>
        </w:tc>
        <w:tc>
          <w:tcPr>
            <w:tcW w:w="2835" w:type="dxa"/>
            <w:tcBorders>
              <w:top w:val="nil"/>
              <w:left w:val="nil"/>
              <w:bottom w:val="single" w:sz="4" w:space="0" w:color="auto"/>
              <w:right w:val="single" w:sz="4" w:space="0" w:color="auto"/>
            </w:tcBorders>
            <w:shd w:val="clear" w:color="auto" w:fill="auto"/>
            <w:vAlign w:val="center"/>
            <w:hideMark/>
          </w:tcPr>
          <w:p w14:paraId="1ED83E65" w14:textId="77777777" w:rsidR="00B95FDF" w:rsidRPr="005F4F2D" w:rsidRDefault="00B95FDF" w:rsidP="00B95FDF">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8DE5E43" w14:textId="77777777" w:rsidR="00B95FDF" w:rsidRPr="005F4F2D" w:rsidRDefault="00B95FDF" w:rsidP="00B95FDF">
            <w:pPr>
              <w:rPr>
                <w:lang w:val="en-GB" w:eastAsia="en-GB"/>
              </w:rPr>
            </w:pPr>
            <w:r w:rsidRPr="005F4F2D">
              <w:rPr>
                <w:lang w:val="en-GB" w:eastAsia="en-GB"/>
              </w:rPr>
              <w:t> </w:t>
            </w:r>
          </w:p>
        </w:tc>
      </w:tr>
      <w:tr w:rsidR="00AA08B8" w:rsidRPr="00DB7C95" w14:paraId="01F0A12F"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68F7B53C" w14:textId="77777777" w:rsidR="00AA08B8" w:rsidRPr="00312818" w:rsidRDefault="00AA08B8" w:rsidP="008476EA">
            <w:pPr>
              <w:rPr>
                <w:lang w:val="en-GB" w:eastAsia="en-GB"/>
              </w:rPr>
            </w:pPr>
            <w:r w:rsidRPr="0043651E">
              <w:rPr>
                <w:lang w:val="en-GB" w:eastAsia="en-GB"/>
              </w:rPr>
              <w:t>Landscaping items</w:t>
            </w:r>
          </w:p>
        </w:tc>
      </w:tr>
      <w:tr w:rsidR="00AA08B8" w:rsidRPr="00DB7C95" w14:paraId="0A27D32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7642826" w14:textId="77777777" w:rsidR="00AA08B8" w:rsidRPr="00DB7C95" w:rsidRDefault="00AA08B8" w:rsidP="008476EA">
            <w:pPr>
              <w:rPr>
                <w:lang w:val="en-GB" w:eastAsia="en-GB"/>
              </w:rPr>
            </w:pPr>
            <w:r w:rsidRPr="00DB7C95">
              <w:rPr>
                <w:lang w:val="en-GB" w:eastAsia="en-GB"/>
              </w:rPr>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864E365" w14:textId="77777777" w:rsidR="00AA08B8" w:rsidRPr="00312818" w:rsidRDefault="00AA08B8" w:rsidP="008476EA">
            <w:pPr>
              <w:rPr>
                <w:lang w:val="en-GB" w:eastAsia="en-GB"/>
              </w:rPr>
            </w:pPr>
            <w:r w:rsidRPr="00312818">
              <w:rPr>
                <w:lang w:val="en-GB" w:eastAsia="en-GB"/>
              </w:rPr>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14:paraId="41745CE5"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281C852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92D4E75" w14:textId="77777777" w:rsidR="00AA08B8" w:rsidRPr="005F4F2D" w:rsidRDefault="00AA08B8" w:rsidP="008476EA">
            <w:pPr>
              <w:rPr>
                <w:lang w:val="en-GB" w:eastAsia="en-GB"/>
              </w:rPr>
            </w:pPr>
            <w:r w:rsidRPr="005F4F2D">
              <w:rPr>
                <w:lang w:val="en-GB" w:eastAsia="en-GB"/>
              </w:rPr>
              <w:t> </w:t>
            </w:r>
          </w:p>
        </w:tc>
      </w:tr>
      <w:tr w:rsidR="00AA08B8" w:rsidRPr="00DB7C95" w14:paraId="1A3D56D4"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34DCEB58" w14:textId="77777777" w:rsidR="00AA08B8" w:rsidRPr="00312818" w:rsidRDefault="00AA08B8" w:rsidP="008476EA">
            <w:pPr>
              <w:rPr>
                <w:lang w:val="en-GB" w:eastAsia="en-GB"/>
              </w:rPr>
            </w:pPr>
            <w:r w:rsidRPr="0043651E">
              <w:rPr>
                <w:lang w:val="en-GB" w:eastAsia="en-GB"/>
              </w:rPr>
              <w:t>Plumbing items</w:t>
            </w:r>
          </w:p>
        </w:tc>
      </w:tr>
      <w:tr w:rsidR="00AA08B8" w:rsidRPr="00DB7C95" w14:paraId="4584BAE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E38BDE9" w14:textId="77777777" w:rsidR="00AA08B8" w:rsidRPr="00DB7C95" w:rsidRDefault="00AA08B8" w:rsidP="008476EA">
            <w:pPr>
              <w:rPr>
                <w:lang w:val="en-GB" w:eastAsia="en-GB"/>
              </w:rPr>
            </w:pPr>
            <w:r w:rsidRPr="00DB7C95">
              <w:rPr>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DA64A5" w14:textId="77777777" w:rsidR="00A076EA" w:rsidRPr="00A076EA" w:rsidRDefault="00A076EA" w:rsidP="008476EA">
            <w:r w:rsidRPr="00A076EA">
              <w:t>Supply and fit Pisa chrome finish straight heated towel rail in lieu of standard radiator in Bathroom.</w:t>
            </w:r>
          </w:p>
          <w:p w14:paraId="5253CEFA" w14:textId="77777777" w:rsidR="00A076EA" w:rsidRPr="00A076EA" w:rsidRDefault="00A076EA" w:rsidP="008476EA">
            <w:r w:rsidRPr="00A076EA">
              <w:t>NOTE: Where standard radiator is positioned beneath a tall window, position may require to be moved to allow for greater height requirements of towel rail.</w:t>
            </w:r>
          </w:p>
          <w:p w14:paraId="74384022" w14:textId="77777777" w:rsidR="00AA08B8" w:rsidRPr="00312818" w:rsidRDefault="00A076EA" w:rsidP="008476EA">
            <w:pPr>
              <w:rPr>
                <w:rFonts w:eastAsia="Times New Roman"/>
                <w:color w:val="000000"/>
                <w:lang w:val="en-GB" w:eastAsia="en-GB"/>
              </w:rPr>
            </w:pPr>
            <w:r w:rsidRPr="00A076EA">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14:paraId="2D014719" w14:textId="77777777" w:rsidR="00AA08B8" w:rsidRPr="00312818" w:rsidRDefault="00AA08B8" w:rsidP="008476EA">
            <w:pPr>
              <w:rPr>
                <w:lang w:val="en-GB" w:eastAsia="en-GB"/>
              </w:rPr>
            </w:pPr>
            <w:r w:rsidRPr="00312818">
              <w:rPr>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14:paraId="25114F8B"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4254996" w14:textId="77777777" w:rsidR="00AA08B8" w:rsidRPr="005F4F2D" w:rsidRDefault="00AA08B8" w:rsidP="008476EA">
            <w:pPr>
              <w:rPr>
                <w:lang w:val="en-GB" w:eastAsia="en-GB"/>
              </w:rPr>
            </w:pPr>
            <w:r w:rsidRPr="005F4F2D">
              <w:rPr>
                <w:lang w:val="en-GB" w:eastAsia="en-GB"/>
              </w:rPr>
              <w:t> </w:t>
            </w:r>
          </w:p>
        </w:tc>
      </w:tr>
      <w:tr w:rsidR="00AA08B8" w:rsidRPr="00DB7C95" w14:paraId="017167B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03580F" w14:textId="77777777" w:rsidR="00AA08B8" w:rsidRPr="00DB7C95" w:rsidRDefault="00AA08B8" w:rsidP="008476EA">
            <w:pPr>
              <w:rPr>
                <w:lang w:val="en-GB" w:eastAsia="en-GB"/>
              </w:rPr>
            </w:pPr>
            <w:r w:rsidRPr="00DB7C95">
              <w:rPr>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B560200" w14:textId="77777777" w:rsidR="00A076EA" w:rsidRPr="00A076EA" w:rsidRDefault="00A076EA" w:rsidP="008476EA">
            <w:r w:rsidRPr="00A076EA">
              <w:t xml:space="preserve">Supply and fit Pisa chrome finish straight heated towel rail in lieu </w:t>
            </w:r>
            <w:r>
              <w:t>of standard radiator in En Suite</w:t>
            </w:r>
            <w:r w:rsidRPr="00A076EA">
              <w:t>.</w:t>
            </w:r>
          </w:p>
          <w:p w14:paraId="5D97AFF0" w14:textId="77777777" w:rsidR="00A076EA" w:rsidRPr="00A076EA" w:rsidRDefault="00A076EA" w:rsidP="008476EA">
            <w:r w:rsidRPr="00A076EA">
              <w:t>NOTE: Where standard radiator is positioned beneath a tall window, position may require to be moved to allow for greater height requirements of towel rail.</w:t>
            </w:r>
          </w:p>
          <w:p w14:paraId="1F45606F" w14:textId="77777777" w:rsidR="00AA08B8" w:rsidRPr="00312818" w:rsidRDefault="00A076EA" w:rsidP="008476EA">
            <w:pPr>
              <w:rPr>
                <w:rFonts w:eastAsia="Times New Roman"/>
                <w:color w:val="000000"/>
                <w:lang w:val="en-GB" w:eastAsia="en-GB"/>
              </w:rPr>
            </w:pPr>
            <w:r w:rsidRPr="00A076EA">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14:paraId="4391386C" w14:textId="77777777" w:rsidR="00AA08B8" w:rsidRPr="00312818" w:rsidRDefault="00AA08B8" w:rsidP="008476EA">
            <w:pPr>
              <w:rPr>
                <w:lang w:val="en-GB" w:eastAsia="en-GB"/>
              </w:rPr>
            </w:pPr>
            <w:r w:rsidRPr="00312818">
              <w:rPr>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14:paraId="352E669E"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0239E01" w14:textId="77777777" w:rsidR="00AA08B8" w:rsidRPr="005F4F2D" w:rsidRDefault="00AA08B8" w:rsidP="008476EA">
            <w:pPr>
              <w:rPr>
                <w:lang w:val="en-GB" w:eastAsia="en-GB"/>
              </w:rPr>
            </w:pPr>
            <w:r w:rsidRPr="005F4F2D">
              <w:rPr>
                <w:lang w:val="en-GB" w:eastAsia="en-GB"/>
              </w:rPr>
              <w:t> </w:t>
            </w:r>
          </w:p>
        </w:tc>
      </w:tr>
      <w:tr w:rsidR="00AA08B8" w:rsidRPr="00DB7C95" w14:paraId="15D86196"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6A427F9" w14:textId="77777777" w:rsidR="00AA08B8" w:rsidRPr="00DB7C95" w:rsidRDefault="00AA08B8" w:rsidP="008476EA">
            <w:pPr>
              <w:rPr>
                <w:lang w:val="en-GB" w:eastAsia="en-GB"/>
              </w:rPr>
            </w:pPr>
            <w:r w:rsidRPr="00DB7C95">
              <w:rPr>
                <w:lang w:val="en-GB" w:eastAsia="en-GB"/>
              </w:rPr>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29E7585" w14:textId="77777777" w:rsidR="00A076EA" w:rsidRPr="00A076EA" w:rsidRDefault="00A076EA" w:rsidP="008476EA">
            <w:r w:rsidRPr="00A076EA">
              <w:t xml:space="preserve">Supply and fit Pisa chrome finish straight heated towel rail in lieu </w:t>
            </w:r>
            <w:r>
              <w:t>of standard radiator in ground floor Toilet</w:t>
            </w:r>
            <w:r w:rsidRPr="00A076EA">
              <w:t>.</w:t>
            </w:r>
          </w:p>
          <w:p w14:paraId="640F2A48" w14:textId="77777777" w:rsidR="00A076EA" w:rsidRPr="00A076EA" w:rsidRDefault="00A076EA" w:rsidP="008476EA">
            <w:r w:rsidRPr="00A076EA">
              <w:t>NOTE: Where standard radiator is positioned beneath a tall window, position may require to be moved to allow for greater height requirements of towel rail.</w:t>
            </w:r>
          </w:p>
          <w:p w14:paraId="34D60A7D" w14:textId="77777777" w:rsidR="00AA08B8" w:rsidRPr="00312818" w:rsidRDefault="00A076EA" w:rsidP="008476EA">
            <w:pPr>
              <w:rPr>
                <w:rFonts w:eastAsia="Times New Roman"/>
                <w:color w:val="000000"/>
                <w:lang w:val="en-GB" w:eastAsia="en-GB"/>
              </w:rPr>
            </w:pPr>
            <w:r w:rsidRPr="00A076EA">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14:paraId="125D1A54" w14:textId="77777777" w:rsidR="00AA08B8" w:rsidRPr="00312818" w:rsidRDefault="00AA08B8" w:rsidP="008476EA">
            <w:pPr>
              <w:rPr>
                <w:lang w:val="en-GB" w:eastAsia="en-GB"/>
              </w:rPr>
            </w:pPr>
            <w:r w:rsidRPr="00312818">
              <w:rPr>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14:paraId="18C7D5D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5638454" w14:textId="77777777" w:rsidR="00AA08B8" w:rsidRPr="005F4F2D" w:rsidRDefault="00AA08B8" w:rsidP="008476EA">
            <w:pPr>
              <w:rPr>
                <w:lang w:val="en-GB" w:eastAsia="en-GB"/>
              </w:rPr>
            </w:pPr>
            <w:r w:rsidRPr="005F4F2D">
              <w:rPr>
                <w:lang w:val="en-GB" w:eastAsia="en-GB"/>
              </w:rPr>
              <w:t> </w:t>
            </w:r>
          </w:p>
        </w:tc>
      </w:tr>
      <w:tr w:rsidR="00AA08B8" w:rsidRPr="00DB7C95" w14:paraId="6B0C694E"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9246D84" w14:textId="77777777" w:rsidR="00AA08B8" w:rsidRPr="00DB7C95" w:rsidRDefault="00AA08B8" w:rsidP="008476EA">
            <w:pPr>
              <w:rPr>
                <w:lang w:val="en-GB" w:eastAsia="en-GB"/>
              </w:rPr>
            </w:pPr>
            <w:r w:rsidRPr="00DB7C95">
              <w:rPr>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58A395E" w14:textId="77777777" w:rsidR="00AA08B8" w:rsidRPr="00312818" w:rsidRDefault="00AA08B8" w:rsidP="008476EA">
            <w:pPr>
              <w:rPr>
                <w:lang w:val="en-GB" w:eastAsia="en-GB"/>
              </w:rPr>
            </w:pPr>
            <w:r w:rsidRPr="00312818">
              <w:rPr>
                <w:lang w:val="en-GB" w:eastAsia="en-GB"/>
              </w:rPr>
              <w:t>Heighten sanitary ware for future fitting of feature flooring in Bathroom - XXmm.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14:paraId="52C7B1E0" w14:textId="77777777" w:rsidR="00AA08B8" w:rsidRPr="00312818" w:rsidRDefault="00AA08B8" w:rsidP="008476EA">
            <w:pPr>
              <w:rPr>
                <w:lang w:val="en-GB" w:eastAsia="en-GB"/>
              </w:rPr>
            </w:pPr>
            <w:r w:rsidRPr="00312818">
              <w:rPr>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14:paraId="51FFB96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A78E595" w14:textId="77777777" w:rsidR="00AA08B8" w:rsidRPr="005F4F2D" w:rsidRDefault="00AA08B8" w:rsidP="008476EA">
            <w:pPr>
              <w:rPr>
                <w:lang w:val="en-GB" w:eastAsia="en-GB"/>
              </w:rPr>
            </w:pPr>
            <w:r w:rsidRPr="005F4F2D">
              <w:rPr>
                <w:lang w:val="en-GB" w:eastAsia="en-GB"/>
              </w:rPr>
              <w:t> </w:t>
            </w:r>
          </w:p>
        </w:tc>
      </w:tr>
      <w:tr w:rsidR="00AA08B8" w:rsidRPr="00DB7C95" w14:paraId="7D3963C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630CFEB" w14:textId="77777777" w:rsidR="00AA08B8" w:rsidRPr="00DB7C95" w:rsidRDefault="00AA08B8" w:rsidP="008476EA">
            <w:pPr>
              <w:rPr>
                <w:lang w:val="en-GB" w:eastAsia="en-GB"/>
              </w:rPr>
            </w:pPr>
            <w:r w:rsidRPr="00DB7C95">
              <w:rPr>
                <w:lang w:val="en-GB" w:eastAsia="en-GB"/>
              </w:rPr>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9A54A81" w14:textId="77777777" w:rsidR="00AA08B8" w:rsidRPr="00312818" w:rsidRDefault="00AA08B8" w:rsidP="008476EA">
            <w:pPr>
              <w:rPr>
                <w:lang w:val="en-GB" w:eastAsia="en-GB"/>
              </w:rPr>
            </w:pPr>
            <w:r w:rsidRPr="00312818">
              <w:rPr>
                <w:lang w:val="en-GB" w:eastAsia="en-GB"/>
              </w:rPr>
              <w:t>Heighten sanitary ware for future fitting of feature flooring in GF Toilet - XXmm.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14:paraId="4528126D" w14:textId="77777777" w:rsidR="00AA08B8" w:rsidRPr="00312818" w:rsidRDefault="00AA08B8" w:rsidP="008476EA">
            <w:pPr>
              <w:rPr>
                <w:lang w:val="en-GB" w:eastAsia="en-GB"/>
              </w:rPr>
            </w:pPr>
            <w:r w:rsidRPr="00312818">
              <w:rPr>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14:paraId="2D57B817"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93E11B1" w14:textId="77777777" w:rsidR="00AA08B8" w:rsidRPr="005F4F2D" w:rsidRDefault="00AA08B8" w:rsidP="008476EA">
            <w:pPr>
              <w:rPr>
                <w:lang w:val="en-GB" w:eastAsia="en-GB"/>
              </w:rPr>
            </w:pPr>
            <w:r w:rsidRPr="005F4F2D">
              <w:rPr>
                <w:lang w:val="en-GB" w:eastAsia="en-GB"/>
              </w:rPr>
              <w:t> </w:t>
            </w:r>
          </w:p>
        </w:tc>
      </w:tr>
      <w:tr w:rsidR="00AA08B8" w:rsidRPr="00DB7C95" w14:paraId="55566A3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B5B724" w14:textId="77777777" w:rsidR="00AA08B8" w:rsidRPr="00DB7C95" w:rsidRDefault="00AA08B8" w:rsidP="008476EA">
            <w:pPr>
              <w:rPr>
                <w:lang w:val="en-GB" w:eastAsia="en-GB"/>
              </w:rPr>
            </w:pPr>
            <w:r w:rsidRPr="00DB7C95">
              <w:rPr>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F3F9EA4" w14:textId="77777777" w:rsidR="00AA08B8" w:rsidRPr="00312818" w:rsidRDefault="00AA08B8" w:rsidP="008476EA">
            <w:pPr>
              <w:rPr>
                <w:lang w:val="en-GB" w:eastAsia="en-GB"/>
              </w:rPr>
            </w:pPr>
            <w:r w:rsidRPr="00312818">
              <w:rPr>
                <w:lang w:val="en-GB" w:eastAsia="en-GB"/>
              </w:rPr>
              <w:t>Heighten sanitary ware for future fitting of feature flooring in En Suite - XXmm.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14:paraId="26B5ED1F" w14:textId="77777777" w:rsidR="00AA08B8" w:rsidRPr="00312818" w:rsidRDefault="00AA08B8" w:rsidP="008476EA">
            <w:pPr>
              <w:rPr>
                <w:lang w:val="en-GB" w:eastAsia="en-GB"/>
              </w:rPr>
            </w:pPr>
            <w:r w:rsidRPr="00312818">
              <w:rPr>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14:paraId="2C56753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BDA6B63" w14:textId="77777777" w:rsidR="00AA08B8" w:rsidRPr="005F4F2D" w:rsidRDefault="00AA08B8" w:rsidP="008476EA">
            <w:pPr>
              <w:rPr>
                <w:lang w:val="en-GB" w:eastAsia="en-GB"/>
              </w:rPr>
            </w:pPr>
            <w:r w:rsidRPr="005F4F2D">
              <w:rPr>
                <w:lang w:val="en-GB" w:eastAsia="en-GB"/>
              </w:rPr>
              <w:t> </w:t>
            </w:r>
          </w:p>
        </w:tc>
      </w:tr>
      <w:tr w:rsidR="00AA08B8" w:rsidRPr="00DB7C95" w14:paraId="12125F3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F36859E" w14:textId="77777777" w:rsidR="00AA08B8" w:rsidRPr="00DB7C95" w:rsidRDefault="00AA08B8" w:rsidP="008476EA">
            <w:pPr>
              <w:rPr>
                <w:lang w:val="en-GB" w:eastAsia="en-GB"/>
              </w:rPr>
            </w:pPr>
            <w:r w:rsidRPr="00DB7C95">
              <w:rPr>
                <w:lang w:val="en-GB" w:eastAsia="en-GB"/>
              </w:rPr>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9B0E7FA" w14:textId="77777777" w:rsidR="00AA08B8" w:rsidRPr="00312818" w:rsidRDefault="00AA08B8" w:rsidP="008476EA">
            <w:pPr>
              <w:rPr>
                <w:lang w:val="en-GB" w:eastAsia="en-GB"/>
              </w:rPr>
            </w:pPr>
            <w:r w:rsidRPr="00312818">
              <w:rPr>
                <w:lang w:val="en-GB" w:eastAsia="en-GB"/>
              </w:rPr>
              <w:t>Supply and fit external tap as per drawing.</w:t>
            </w:r>
            <w:r w:rsidRPr="00312818">
              <w:rPr>
                <w:lang w:val="en-GB" w:eastAsia="en-GB"/>
              </w:rPr>
              <w:br/>
              <w:t xml:space="preserve">Tap outlet will be positioned approximately 900mm from ground level unless requested otherwise. </w:t>
            </w:r>
            <w:r w:rsidRPr="00312818">
              <w:rPr>
                <w:lang w:val="en-GB" w:eastAsia="en-GB"/>
              </w:rPr>
              <w:br/>
              <w:t xml:space="preserve">Standard price is based on recommended locations near existing plumbing i.e. through walls from kitchen/utility sinks. Where other locations are required, this item </w:t>
            </w:r>
            <w:r>
              <w:rPr>
                <w:lang w:val="en-GB" w:eastAsia="en-GB"/>
              </w:rP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14:paraId="32C012C0" w14:textId="77777777" w:rsidR="00AA08B8" w:rsidRPr="00312818" w:rsidRDefault="00AA08B8" w:rsidP="008476EA">
            <w:pPr>
              <w:rPr>
                <w:lang w:val="en-GB" w:eastAsia="en-GB"/>
              </w:rPr>
            </w:pPr>
            <w:r w:rsidRPr="00312818">
              <w:rPr>
                <w:lang w:val="en-GB" w:eastAsia="en-GB"/>
              </w:rPr>
              <w:t xml:space="preserve">£150 </w:t>
            </w:r>
          </w:p>
        </w:tc>
        <w:tc>
          <w:tcPr>
            <w:tcW w:w="2835" w:type="dxa"/>
            <w:tcBorders>
              <w:top w:val="nil"/>
              <w:left w:val="nil"/>
              <w:bottom w:val="single" w:sz="4" w:space="0" w:color="auto"/>
              <w:right w:val="single" w:sz="4" w:space="0" w:color="auto"/>
            </w:tcBorders>
            <w:shd w:val="clear" w:color="auto" w:fill="auto"/>
            <w:vAlign w:val="center"/>
            <w:hideMark/>
          </w:tcPr>
          <w:p w14:paraId="0D9C1AA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8B85144" w14:textId="77777777" w:rsidR="00AA08B8" w:rsidRPr="005F4F2D" w:rsidRDefault="00AA08B8" w:rsidP="008476EA">
            <w:pPr>
              <w:rPr>
                <w:lang w:val="en-GB" w:eastAsia="en-GB"/>
              </w:rPr>
            </w:pPr>
            <w:r w:rsidRPr="005F4F2D">
              <w:rPr>
                <w:lang w:val="en-GB" w:eastAsia="en-GB"/>
              </w:rPr>
              <w:t> </w:t>
            </w:r>
          </w:p>
        </w:tc>
      </w:tr>
      <w:tr w:rsidR="00AA08B8" w:rsidRPr="00DB7C95" w14:paraId="10E6998C"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65DAAB32" w14:textId="77777777" w:rsidR="00AA08B8" w:rsidRPr="00312818" w:rsidRDefault="00AA08B8" w:rsidP="008476EA">
            <w:pPr>
              <w:rPr>
                <w:lang w:val="en-GB" w:eastAsia="en-GB"/>
              </w:rPr>
            </w:pPr>
            <w:r w:rsidRPr="0043651E">
              <w:rPr>
                <w:lang w:val="en-GB" w:eastAsia="en-GB"/>
              </w:rPr>
              <w:t>Slabbing items</w:t>
            </w:r>
          </w:p>
        </w:tc>
      </w:tr>
      <w:tr w:rsidR="00AA08B8" w:rsidRPr="00DB7C95" w14:paraId="5D811EF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99D576A" w14:textId="77777777" w:rsidR="00AA08B8" w:rsidRPr="00DB7C95" w:rsidRDefault="00AA08B8" w:rsidP="008476EA">
            <w:pPr>
              <w:rPr>
                <w:lang w:val="en-GB" w:eastAsia="en-GB"/>
              </w:rPr>
            </w:pPr>
            <w:r w:rsidRPr="00DB7C95">
              <w:rPr>
                <w:lang w:val="en-GB" w:eastAsia="en-GB"/>
              </w:rPr>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42F6942" w14:textId="77777777" w:rsidR="00AA08B8" w:rsidRPr="00312818" w:rsidRDefault="00AA08B8" w:rsidP="008476EA">
            <w:pPr>
              <w:rPr>
                <w:lang w:val="en-GB" w:eastAsia="en-GB"/>
              </w:rPr>
            </w:pPr>
            <w:r w:rsidRPr="00312818">
              <w:rPr>
                <w:lang w:val="en-GB" w:eastAsia="en-GB"/>
              </w:rPr>
              <w:t>Description</w:t>
            </w:r>
          </w:p>
        </w:tc>
        <w:tc>
          <w:tcPr>
            <w:tcW w:w="1134" w:type="dxa"/>
            <w:tcBorders>
              <w:top w:val="nil"/>
              <w:left w:val="nil"/>
              <w:bottom w:val="single" w:sz="4" w:space="0" w:color="auto"/>
              <w:right w:val="single" w:sz="4" w:space="0" w:color="auto"/>
            </w:tcBorders>
            <w:shd w:val="clear" w:color="auto" w:fill="auto"/>
            <w:vAlign w:val="center"/>
            <w:hideMark/>
          </w:tcPr>
          <w:p w14:paraId="49E5C43F" w14:textId="77777777" w:rsidR="00AA08B8" w:rsidRPr="00312818" w:rsidRDefault="00AA08B8" w:rsidP="008476EA">
            <w:pPr>
              <w:rPr>
                <w:lang w:val="en-GB" w:eastAsia="en-GB"/>
              </w:rPr>
            </w:pPr>
            <w:r w:rsidRPr="00312818">
              <w:rPr>
                <w:lang w:val="en-GB" w:eastAsia="en-GB"/>
              </w:rPr>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14:paraId="0EA6725E" w14:textId="77777777" w:rsidR="00AA08B8" w:rsidRPr="00DB7C95" w:rsidRDefault="00AA08B8" w:rsidP="008476EA">
            <w:pPr>
              <w:rPr>
                <w:lang w:val="en-GB" w:eastAsia="en-GB"/>
              </w:rPr>
            </w:pPr>
            <w:r w:rsidRPr="00DB7C95">
              <w:rPr>
                <w:lang w:val="en-GB" w:eastAsia="en-GB"/>
              </w:rPr>
              <w:t>Room/Position/Comments</w:t>
            </w:r>
          </w:p>
        </w:tc>
        <w:tc>
          <w:tcPr>
            <w:tcW w:w="1134" w:type="dxa"/>
            <w:tcBorders>
              <w:top w:val="nil"/>
              <w:left w:val="nil"/>
              <w:bottom w:val="single" w:sz="4" w:space="0" w:color="auto"/>
              <w:right w:val="single" w:sz="4" w:space="0" w:color="auto"/>
            </w:tcBorders>
            <w:shd w:val="clear" w:color="auto" w:fill="auto"/>
            <w:vAlign w:val="center"/>
            <w:hideMark/>
          </w:tcPr>
          <w:p w14:paraId="227E2C95" w14:textId="77777777" w:rsidR="00AA08B8" w:rsidRPr="00DB7C95" w:rsidRDefault="00AA08B8" w:rsidP="008476EA">
            <w:pPr>
              <w:rPr>
                <w:lang w:val="en-GB" w:eastAsia="en-GB"/>
              </w:rPr>
            </w:pPr>
            <w:r w:rsidRPr="00DB7C95">
              <w:rPr>
                <w:lang w:val="en-GB" w:eastAsia="en-GB"/>
              </w:rPr>
              <w:t>Proceed</w:t>
            </w:r>
          </w:p>
        </w:tc>
      </w:tr>
      <w:tr w:rsidR="00AA08B8" w:rsidRPr="00DB7C95" w14:paraId="6EBDB4A6"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8D53C7" w14:textId="77777777" w:rsidR="00AA08B8" w:rsidRPr="00DB7C95" w:rsidRDefault="00AA08B8" w:rsidP="008476EA">
            <w:pPr>
              <w:rPr>
                <w:lang w:val="en-GB" w:eastAsia="en-GB"/>
              </w:rPr>
            </w:pPr>
            <w:r w:rsidRPr="00DB7C95">
              <w:rPr>
                <w:lang w:val="en-GB" w:eastAsia="en-GB"/>
              </w:rPr>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1D3CAAA" w14:textId="77777777" w:rsidR="00AA08B8" w:rsidRPr="00312818" w:rsidRDefault="00AA08B8" w:rsidP="008476EA">
            <w:pPr>
              <w:rPr>
                <w:lang w:val="en-GB" w:eastAsia="en-GB"/>
              </w:rPr>
            </w:pPr>
            <w:r w:rsidRPr="00312818">
              <w:rPr>
                <w:lang w:val="en-GB" w:eastAsia="en-GB"/>
              </w:rPr>
              <w:t>Supply and fit additional slabbing to area as marked on drawing.</w:t>
            </w:r>
            <w:r w:rsidRPr="00312818">
              <w:rPr>
                <w:lang w:val="en-GB" w:eastAsia="en-GB"/>
              </w:rPr>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14:paraId="6512BFA3" w14:textId="77777777" w:rsidR="00AA08B8" w:rsidRDefault="00AA08B8" w:rsidP="008476EA">
            <w:r w:rsidRPr="006C78B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1B4EAF0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49C6439" w14:textId="77777777" w:rsidR="00AA08B8" w:rsidRPr="005F4F2D" w:rsidRDefault="00AA08B8" w:rsidP="008476EA">
            <w:pPr>
              <w:rPr>
                <w:lang w:val="en-GB" w:eastAsia="en-GB"/>
              </w:rPr>
            </w:pPr>
            <w:r w:rsidRPr="005F4F2D">
              <w:rPr>
                <w:lang w:val="en-GB" w:eastAsia="en-GB"/>
              </w:rPr>
              <w:t> </w:t>
            </w:r>
          </w:p>
        </w:tc>
      </w:tr>
      <w:tr w:rsidR="00AA08B8" w:rsidRPr="00DB7C95" w14:paraId="235EC4D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EC82B41" w14:textId="77777777" w:rsidR="00AA08B8" w:rsidRPr="00DB7C95" w:rsidRDefault="00AA08B8" w:rsidP="008476EA">
            <w:pPr>
              <w:rPr>
                <w:lang w:val="en-GB" w:eastAsia="en-GB"/>
              </w:rPr>
            </w:pPr>
            <w:r w:rsidRPr="00DB7C95">
              <w:rPr>
                <w:lang w:val="en-GB" w:eastAsia="en-GB"/>
              </w:rPr>
              <w:t>SLA108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0304CA1" w14:textId="77777777" w:rsidR="00AA08B8" w:rsidRPr="00312818" w:rsidRDefault="00AA08B8" w:rsidP="008476EA">
            <w:pPr>
              <w:rPr>
                <w:lang w:val="en-GB" w:eastAsia="en-GB"/>
              </w:rPr>
            </w:pPr>
            <w:r w:rsidRPr="00312818">
              <w:rPr>
                <w:lang w:val="en-GB" w:eastAsia="en-GB"/>
              </w:rPr>
              <w:t>Supply and lay additional lock block, as per area marked on drawing, subject to drainage/ground conditions.</w:t>
            </w:r>
          </w:p>
        </w:tc>
        <w:tc>
          <w:tcPr>
            <w:tcW w:w="1134" w:type="dxa"/>
            <w:tcBorders>
              <w:top w:val="nil"/>
              <w:left w:val="nil"/>
              <w:bottom w:val="single" w:sz="4" w:space="0" w:color="auto"/>
              <w:right w:val="single" w:sz="4" w:space="0" w:color="auto"/>
            </w:tcBorders>
            <w:shd w:val="clear" w:color="auto" w:fill="auto"/>
            <w:vAlign w:val="center"/>
            <w:hideMark/>
          </w:tcPr>
          <w:p w14:paraId="37F8AB9C" w14:textId="77777777" w:rsidR="00AA08B8" w:rsidRDefault="00AA08B8" w:rsidP="008476EA">
            <w:r w:rsidRPr="006C78B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9DC4175"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1C811C6" w14:textId="77777777" w:rsidR="00AA08B8" w:rsidRPr="005F4F2D" w:rsidRDefault="00AA08B8" w:rsidP="008476EA">
            <w:pPr>
              <w:rPr>
                <w:lang w:val="en-GB" w:eastAsia="en-GB"/>
              </w:rPr>
            </w:pPr>
            <w:r w:rsidRPr="005F4F2D">
              <w:rPr>
                <w:lang w:val="en-GB" w:eastAsia="en-GB"/>
              </w:rPr>
              <w:t> </w:t>
            </w:r>
          </w:p>
        </w:tc>
      </w:tr>
      <w:tr w:rsidR="00AA08B8" w:rsidRPr="00DB7C95" w14:paraId="0F6F0A34"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05B1C213" w14:textId="77777777" w:rsidR="00AA08B8" w:rsidRPr="00312818" w:rsidRDefault="00AA08B8" w:rsidP="008476EA">
            <w:pPr>
              <w:rPr>
                <w:lang w:val="en-GB" w:eastAsia="en-GB"/>
              </w:rPr>
            </w:pPr>
            <w:r w:rsidRPr="0043651E">
              <w:rPr>
                <w:lang w:val="en-GB" w:eastAsia="en-GB"/>
              </w:rPr>
              <w:t>Tiling items</w:t>
            </w:r>
          </w:p>
        </w:tc>
      </w:tr>
      <w:tr w:rsidR="00AA08B8" w:rsidRPr="00DB7C95" w14:paraId="0460BF9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1E72251" w14:textId="77777777" w:rsidR="00AA08B8" w:rsidRPr="00DB7C95" w:rsidRDefault="00AA08B8" w:rsidP="008476EA">
            <w:pPr>
              <w:rPr>
                <w:lang w:val="en-GB" w:eastAsia="en-GB"/>
              </w:rPr>
            </w:pPr>
            <w:r w:rsidRPr="00DB7C95">
              <w:rPr>
                <w:lang w:val="en-GB" w:eastAsia="en-GB"/>
              </w:rPr>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B1C4476" w14:textId="77777777" w:rsidR="00AA08B8" w:rsidRPr="00312818" w:rsidRDefault="00AA08B8" w:rsidP="008476EA">
            <w:pPr>
              <w:rPr>
                <w:lang w:val="en-GB" w:eastAsia="en-GB"/>
              </w:rPr>
            </w:pPr>
            <w:r w:rsidRPr="00312818">
              <w:rPr>
                <w:lang w:val="en-GB" w:eastAsia="en-GB"/>
              </w:rPr>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14:paraId="567B1DD6" w14:textId="77777777" w:rsidR="00AA08B8" w:rsidRPr="00312818" w:rsidRDefault="00AA08B8" w:rsidP="008476EA">
            <w:pPr>
              <w:rPr>
                <w:lang w:val="en-GB" w:eastAsia="en-GB"/>
              </w:rPr>
            </w:pPr>
            <w:r w:rsidRPr="00312818">
              <w:rPr>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14:paraId="4C3472B5"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3216D09" w14:textId="77777777" w:rsidR="00AA08B8" w:rsidRPr="005F4F2D" w:rsidRDefault="00AA08B8" w:rsidP="008476EA">
            <w:pPr>
              <w:rPr>
                <w:lang w:val="en-GB" w:eastAsia="en-GB"/>
              </w:rPr>
            </w:pPr>
            <w:r w:rsidRPr="005F4F2D">
              <w:rPr>
                <w:lang w:val="en-GB" w:eastAsia="en-GB"/>
              </w:rPr>
              <w:t> </w:t>
            </w:r>
          </w:p>
        </w:tc>
      </w:tr>
      <w:tr w:rsidR="00AA08B8" w:rsidRPr="00DB7C95" w14:paraId="4F205D2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EA31572" w14:textId="77777777" w:rsidR="00AA08B8" w:rsidRPr="00DB7C95" w:rsidRDefault="00AA08B8" w:rsidP="008476EA">
            <w:pPr>
              <w:rPr>
                <w:lang w:val="en-GB" w:eastAsia="en-GB"/>
              </w:rPr>
            </w:pPr>
            <w:r w:rsidRPr="00DB7C95">
              <w:rPr>
                <w:lang w:val="en-GB" w:eastAsia="en-GB"/>
              </w:rPr>
              <w:t>TIL25.1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7A671F" w14:textId="77777777" w:rsidR="00AA08B8" w:rsidRPr="00312818" w:rsidRDefault="00AA08B8" w:rsidP="008476EA">
            <w:pPr>
              <w:rPr>
                <w:lang w:val="en-GB" w:eastAsia="en-GB"/>
              </w:rPr>
            </w:pPr>
            <w:r w:rsidRPr="00312818">
              <w:rPr>
                <w:lang w:val="en-GB" w:eastAsia="en-GB"/>
              </w:rPr>
              <w:t>Fit tiles horizo</w:t>
            </w:r>
            <w:r>
              <w:rPr>
                <w:lang w:val="en-GB" w:eastAsia="en-GB"/>
              </w:rPr>
              <w:t>ntally (landscape)</w:t>
            </w:r>
            <w:r w:rsidRPr="00312818">
              <w:rPr>
                <w:lang w:val="en-GB" w:eastAsia="en-GB"/>
              </w:rPr>
              <w:t xml:space="preserve"> in lieu of standard in XXXX. </w:t>
            </w:r>
            <w:r w:rsidRPr="00312818">
              <w:rPr>
                <w:lang w:val="en-GB" w:eastAsia="en-GB"/>
              </w:rPr>
              <w:br/>
              <w:t>Standard is</w:t>
            </w:r>
            <w:r>
              <w:rPr>
                <w:lang w:val="en-GB" w:eastAsia="en-GB"/>
              </w:rPr>
              <w:t xml:space="preserve"> </w:t>
            </w:r>
            <w:r w:rsidRPr="00312818">
              <w:rPr>
                <w:lang w:val="en-GB" w:eastAsia="en-GB"/>
              </w:rPr>
              <w:t>'portrait' in Bathroom/En Suite.</w:t>
            </w:r>
          </w:p>
        </w:tc>
        <w:tc>
          <w:tcPr>
            <w:tcW w:w="1134" w:type="dxa"/>
            <w:tcBorders>
              <w:top w:val="nil"/>
              <w:left w:val="nil"/>
              <w:bottom w:val="single" w:sz="4" w:space="0" w:color="auto"/>
              <w:right w:val="single" w:sz="4" w:space="0" w:color="auto"/>
            </w:tcBorders>
            <w:shd w:val="clear" w:color="auto" w:fill="auto"/>
            <w:vAlign w:val="center"/>
            <w:hideMark/>
          </w:tcPr>
          <w:p w14:paraId="6FD2C648" w14:textId="77777777" w:rsidR="00AA08B8" w:rsidRDefault="00AA08B8" w:rsidP="008476EA">
            <w:r w:rsidRPr="00112BA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040DB6F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D2FD58E" w14:textId="77777777" w:rsidR="00AA08B8" w:rsidRPr="005F4F2D" w:rsidRDefault="00AA08B8" w:rsidP="008476EA">
            <w:pPr>
              <w:rPr>
                <w:lang w:val="en-GB" w:eastAsia="en-GB"/>
              </w:rPr>
            </w:pPr>
            <w:r w:rsidRPr="005F4F2D">
              <w:rPr>
                <w:lang w:val="en-GB" w:eastAsia="en-GB"/>
              </w:rPr>
              <w:t> </w:t>
            </w:r>
          </w:p>
        </w:tc>
      </w:tr>
      <w:tr w:rsidR="00AA08B8" w:rsidRPr="00DB7C95" w14:paraId="7B5607D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7A3C18C" w14:textId="77777777" w:rsidR="00AA08B8" w:rsidRPr="00DB7C95" w:rsidRDefault="00AA08B8" w:rsidP="008476EA">
            <w:pPr>
              <w:rPr>
                <w:lang w:val="en-GB" w:eastAsia="en-GB"/>
              </w:rPr>
            </w:pPr>
            <w:r w:rsidRPr="00DB7C95">
              <w:rPr>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044D9CC" w14:textId="77777777" w:rsidR="00AA08B8" w:rsidRPr="00312818" w:rsidRDefault="00AA08B8" w:rsidP="008476EA">
            <w:pPr>
              <w:rPr>
                <w:lang w:val="en-GB" w:eastAsia="en-GB"/>
              </w:rPr>
            </w:pPr>
            <w:r w:rsidRPr="00312818">
              <w:rPr>
                <w:lang w:val="en-GB" w:eastAsia="en-GB"/>
              </w:rPr>
              <w:t>Supply and fit Porcelanosa XcolourX floor tiles in Kitchen.</w:t>
            </w:r>
            <w:r w:rsidRPr="00312818">
              <w:rPr>
                <w:lang w:val="en-GB" w:eastAsia="en-GB"/>
              </w:rPr>
              <w:br/>
              <w:t>(Grouting will be Porcelanosa Butech Grey)</w:t>
            </w:r>
          </w:p>
        </w:tc>
        <w:tc>
          <w:tcPr>
            <w:tcW w:w="1134" w:type="dxa"/>
            <w:tcBorders>
              <w:top w:val="nil"/>
              <w:left w:val="nil"/>
              <w:bottom w:val="single" w:sz="4" w:space="0" w:color="auto"/>
              <w:right w:val="single" w:sz="4" w:space="0" w:color="auto"/>
            </w:tcBorders>
            <w:shd w:val="clear" w:color="auto" w:fill="auto"/>
            <w:vAlign w:val="center"/>
            <w:hideMark/>
          </w:tcPr>
          <w:p w14:paraId="7C643AF3" w14:textId="77777777" w:rsidR="00AA08B8" w:rsidRDefault="00AA08B8" w:rsidP="008476EA">
            <w:r w:rsidRPr="00112BA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2C36864C"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2CADB90" w14:textId="77777777" w:rsidR="00AA08B8" w:rsidRPr="005F4F2D" w:rsidRDefault="00AA08B8" w:rsidP="008476EA">
            <w:pPr>
              <w:rPr>
                <w:lang w:val="en-GB" w:eastAsia="en-GB"/>
              </w:rPr>
            </w:pPr>
            <w:r w:rsidRPr="005F4F2D">
              <w:rPr>
                <w:lang w:val="en-GB" w:eastAsia="en-GB"/>
              </w:rPr>
              <w:t> </w:t>
            </w:r>
          </w:p>
        </w:tc>
      </w:tr>
      <w:tr w:rsidR="00AA08B8" w:rsidRPr="00DB7C95" w14:paraId="75639EA8"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E78A059" w14:textId="77777777" w:rsidR="00AA08B8" w:rsidRPr="00DB7C95" w:rsidRDefault="00AA08B8" w:rsidP="008476EA">
            <w:pPr>
              <w:rPr>
                <w:lang w:val="en-GB" w:eastAsia="en-GB"/>
              </w:rPr>
            </w:pPr>
            <w:r w:rsidRPr="00DB7C95">
              <w:rPr>
                <w:lang w:val="en-GB" w:eastAsia="en-GB"/>
              </w:rPr>
              <w:t>TIL27.1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4AC41EF" w14:textId="77777777" w:rsidR="00AA08B8" w:rsidRPr="00312818" w:rsidRDefault="00AA08B8" w:rsidP="008476EA">
            <w:pPr>
              <w:rPr>
                <w:lang w:val="en-GB" w:eastAsia="en-GB"/>
              </w:rPr>
            </w:pPr>
            <w:r w:rsidRPr="00312818">
              <w:rPr>
                <w:lang w:val="en-GB" w:eastAsia="en-GB"/>
              </w:rPr>
              <w:t>Supply and fit Porcelanosa XcolourX floor tiles in Utility room.</w:t>
            </w:r>
            <w:r w:rsidRPr="00312818">
              <w:rPr>
                <w:lang w:val="en-GB" w:eastAsia="en-GB"/>
              </w:rPr>
              <w:br/>
              <w:t>(Grouting will be Porcelanosa Butech Grey)</w:t>
            </w:r>
          </w:p>
        </w:tc>
        <w:tc>
          <w:tcPr>
            <w:tcW w:w="1134" w:type="dxa"/>
            <w:tcBorders>
              <w:top w:val="nil"/>
              <w:left w:val="nil"/>
              <w:bottom w:val="single" w:sz="4" w:space="0" w:color="auto"/>
              <w:right w:val="single" w:sz="4" w:space="0" w:color="auto"/>
            </w:tcBorders>
            <w:shd w:val="clear" w:color="auto" w:fill="auto"/>
            <w:vAlign w:val="center"/>
            <w:hideMark/>
          </w:tcPr>
          <w:p w14:paraId="3F6A523A" w14:textId="77777777" w:rsidR="00AA08B8" w:rsidRDefault="00AA08B8" w:rsidP="008476EA">
            <w:r w:rsidRPr="00112BA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6CE16431"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DCDA5F0" w14:textId="77777777" w:rsidR="00AA08B8" w:rsidRPr="005F4F2D" w:rsidRDefault="00AA08B8" w:rsidP="008476EA">
            <w:pPr>
              <w:rPr>
                <w:lang w:val="en-GB" w:eastAsia="en-GB"/>
              </w:rPr>
            </w:pPr>
            <w:r w:rsidRPr="005F4F2D">
              <w:rPr>
                <w:lang w:val="en-GB" w:eastAsia="en-GB"/>
              </w:rPr>
              <w:t> </w:t>
            </w:r>
          </w:p>
        </w:tc>
      </w:tr>
      <w:tr w:rsidR="00AA08B8" w:rsidRPr="00DB7C95" w14:paraId="30D910C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9CA9543" w14:textId="77777777" w:rsidR="00AA08B8" w:rsidRPr="00DB7C95" w:rsidRDefault="00AA08B8" w:rsidP="008476EA">
            <w:pPr>
              <w:rPr>
                <w:lang w:val="en-GB" w:eastAsia="en-GB"/>
              </w:rPr>
            </w:pPr>
            <w:r w:rsidRPr="00DB7C95">
              <w:rPr>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BCCD321" w14:textId="77777777" w:rsidR="00AA08B8" w:rsidRPr="00312818" w:rsidRDefault="00AA08B8" w:rsidP="008476EA">
            <w:pPr>
              <w:rPr>
                <w:lang w:val="en-GB" w:eastAsia="en-GB"/>
              </w:rPr>
            </w:pPr>
            <w:r w:rsidRPr="00312818">
              <w:rPr>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14:paraId="3BCC5DC6" w14:textId="77777777" w:rsidR="00AA08B8" w:rsidRPr="00312818" w:rsidRDefault="00AA08B8" w:rsidP="008476EA">
            <w:pPr>
              <w:rPr>
                <w:lang w:val="en-GB" w:eastAsia="en-GB"/>
              </w:rPr>
            </w:pPr>
            <w:r w:rsidRPr="00312818">
              <w:rPr>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14:paraId="2A36450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F02FE0C" w14:textId="77777777" w:rsidR="00AA08B8" w:rsidRPr="005F4F2D" w:rsidRDefault="00AA08B8" w:rsidP="008476EA">
            <w:pPr>
              <w:rPr>
                <w:lang w:val="en-GB" w:eastAsia="en-GB"/>
              </w:rPr>
            </w:pPr>
            <w:r w:rsidRPr="005F4F2D">
              <w:rPr>
                <w:lang w:val="en-GB" w:eastAsia="en-GB"/>
              </w:rPr>
              <w:t> </w:t>
            </w:r>
          </w:p>
        </w:tc>
      </w:tr>
      <w:tr w:rsidR="00AA08B8" w:rsidRPr="00DB7C95" w14:paraId="735F1781"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264F32B" w14:textId="77777777" w:rsidR="00AA08B8" w:rsidRPr="00DB7C95" w:rsidRDefault="00AA08B8" w:rsidP="008476EA">
            <w:pPr>
              <w:rPr>
                <w:lang w:val="en-GB" w:eastAsia="en-GB"/>
              </w:rPr>
            </w:pPr>
            <w:r w:rsidRPr="00DB7C95">
              <w:rPr>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5D1626E" w14:textId="77777777" w:rsidR="00AA08B8" w:rsidRPr="00312818" w:rsidRDefault="00AA08B8" w:rsidP="008476EA">
            <w:pPr>
              <w:rPr>
                <w:lang w:val="en-GB" w:eastAsia="en-GB"/>
              </w:rPr>
            </w:pPr>
            <w:r w:rsidRPr="00312818">
              <w:rPr>
                <w:lang w:val="en-GB" w:eastAsia="en-GB"/>
              </w:rPr>
              <w:t>Supply and fit wall tiling to approximately 1800mm height around 3 sides of bath</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0CB9FD71" w14:textId="77777777" w:rsidR="00AA08B8" w:rsidRDefault="00AA08B8" w:rsidP="008476EA">
            <w:r w:rsidRPr="0042743D">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63C859B"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ADE75EE" w14:textId="77777777" w:rsidR="00AA08B8" w:rsidRPr="005F4F2D" w:rsidRDefault="00AA08B8" w:rsidP="008476EA">
            <w:pPr>
              <w:rPr>
                <w:lang w:val="en-GB" w:eastAsia="en-GB"/>
              </w:rPr>
            </w:pPr>
            <w:r w:rsidRPr="005F4F2D">
              <w:rPr>
                <w:lang w:val="en-GB" w:eastAsia="en-GB"/>
              </w:rPr>
              <w:t> </w:t>
            </w:r>
          </w:p>
        </w:tc>
      </w:tr>
      <w:tr w:rsidR="00AA08B8" w:rsidRPr="00DB7C95" w14:paraId="2D89DF7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15AD5F" w14:textId="77777777" w:rsidR="00AA08B8" w:rsidRPr="00DB7C95" w:rsidRDefault="00AA08B8" w:rsidP="008476EA">
            <w:pPr>
              <w:rPr>
                <w:lang w:val="en-GB" w:eastAsia="en-GB"/>
              </w:rPr>
            </w:pPr>
            <w:r w:rsidRPr="00DB7C95">
              <w:rPr>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4A8D294" w14:textId="77777777" w:rsidR="00AA08B8" w:rsidRPr="00312818" w:rsidRDefault="00AA08B8" w:rsidP="008476EA">
            <w:pPr>
              <w:rPr>
                <w:lang w:val="en-GB" w:eastAsia="en-GB"/>
              </w:rPr>
            </w:pPr>
            <w:r w:rsidRPr="00312818">
              <w:rPr>
                <w:lang w:val="en-GB" w:eastAsia="en-GB"/>
              </w:rPr>
              <w:t>Supply and fit Porcelanosa XcolourX floor tiles in Bathroom.  (Grouting will be Porcelanosa Butech Grey)</w:t>
            </w:r>
            <w:r w:rsidRPr="00312818">
              <w:rPr>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14:paraId="4BA35307" w14:textId="77777777" w:rsidR="00AA08B8" w:rsidRDefault="00AA08B8" w:rsidP="008476EA">
            <w:r w:rsidRPr="0042743D">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3B51686"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52DEA7E" w14:textId="77777777" w:rsidR="00AA08B8" w:rsidRPr="005F4F2D" w:rsidRDefault="00AA08B8" w:rsidP="008476EA">
            <w:pPr>
              <w:rPr>
                <w:lang w:val="en-GB" w:eastAsia="en-GB"/>
              </w:rPr>
            </w:pPr>
            <w:r w:rsidRPr="005F4F2D">
              <w:rPr>
                <w:lang w:val="en-GB" w:eastAsia="en-GB"/>
              </w:rPr>
              <w:t> </w:t>
            </w:r>
          </w:p>
        </w:tc>
      </w:tr>
      <w:tr w:rsidR="00AA08B8" w:rsidRPr="00DB7C95" w14:paraId="778A626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4F4741" w14:textId="77777777" w:rsidR="00AA08B8" w:rsidRPr="00DB7C95" w:rsidRDefault="00AA08B8" w:rsidP="008476EA">
            <w:pPr>
              <w:rPr>
                <w:lang w:val="en-GB" w:eastAsia="en-GB"/>
              </w:rPr>
            </w:pPr>
            <w:r w:rsidRPr="00DB7C95">
              <w:rPr>
                <w:lang w:val="en-GB" w:eastAsia="en-GB"/>
              </w:rPr>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56D4CBA" w14:textId="77777777" w:rsidR="00AA08B8" w:rsidRPr="00312818" w:rsidRDefault="00AA08B8" w:rsidP="008476EA">
            <w:pPr>
              <w:rPr>
                <w:lang w:val="en-GB" w:eastAsia="en-GB"/>
              </w:rPr>
            </w:pPr>
            <w:r w:rsidRPr="00312818">
              <w:rPr>
                <w:lang w:val="en-GB" w:eastAsia="en-GB"/>
              </w:rPr>
              <w:t>Supply and fit Porcelanosa XcolourX floor tiles in En Suite.  (Grouting will be Porcelanosa Butech Grey)</w:t>
            </w:r>
            <w:r w:rsidRPr="00312818">
              <w:rPr>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14:paraId="4D253351" w14:textId="77777777" w:rsidR="00AA08B8" w:rsidRDefault="00AA08B8" w:rsidP="008476EA">
            <w:r w:rsidRPr="004F4ABE">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272E89A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F63ED10" w14:textId="77777777" w:rsidR="00AA08B8" w:rsidRPr="005F4F2D" w:rsidRDefault="00AA08B8" w:rsidP="008476EA">
            <w:pPr>
              <w:rPr>
                <w:lang w:val="en-GB" w:eastAsia="en-GB"/>
              </w:rPr>
            </w:pPr>
            <w:r w:rsidRPr="005F4F2D">
              <w:rPr>
                <w:lang w:val="en-GB" w:eastAsia="en-GB"/>
              </w:rPr>
              <w:t> </w:t>
            </w:r>
          </w:p>
        </w:tc>
      </w:tr>
      <w:tr w:rsidR="00AA08B8" w:rsidRPr="00DB7C95" w14:paraId="63A9F4A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2ED7F88" w14:textId="77777777" w:rsidR="00AA08B8" w:rsidRPr="00DB7C95" w:rsidRDefault="00AA08B8" w:rsidP="008476EA">
            <w:pPr>
              <w:rPr>
                <w:lang w:val="en-GB" w:eastAsia="en-GB"/>
              </w:rPr>
            </w:pPr>
            <w:r w:rsidRPr="00DB7C95">
              <w:rPr>
                <w:lang w:val="en-GB" w:eastAsia="en-GB"/>
              </w:rPr>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C4238C8" w14:textId="77777777" w:rsidR="00AA08B8" w:rsidRPr="00312818" w:rsidRDefault="00AA08B8" w:rsidP="008476EA">
            <w:pPr>
              <w:rPr>
                <w:lang w:val="en-GB" w:eastAsia="en-GB"/>
              </w:rPr>
            </w:pPr>
            <w:r w:rsidRPr="00312818">
              <w:rPr>
                <w:lang w:val="en-GB" w:eastAsia="en-GB"/>
              </w:rPr>
              <w:t>Supply and fit Porcelanosa XcolourX floor tiles in GF Toilet.  (Grouting will be Porcelanosa Butech Grey)</w:t>
            </w:r>
          </w:p>
        </w:tc>
        <w:tc>
          <w:tcPr>
            <w:tcW w:w="1134" w:type="dxa"/>
            <w:tcBorders>
              <w:top w:val="nil"/>
              <w:left w:val="nil"/>
              <w:bottom w:val="single" w:sz="4" w:space="0" w:color="auto"/>
              <w:right w:val="single" w:sz="4" w:space="0" w:color="auto"/>
            </w:tcBorders>
            <w:shd w:val="clear" w:color="auto" w:fill="auto"/>
            <w:vAlign w:val="center"/>
            <w:hideMark/>
          </w:tcPr>
          <w:p w14:paraId="53892938" w14:textId="77777777" w:rsidR="00AA08B8" w:rsidRDefault="00AA08B8" w:rsidP="008476EA">
            <w:r w:rsidRPr="004F4ABE">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4FFF3E0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DFAA573" w14:textId="77777777" w:rsidR="00AA08B8" w:rsidRPr="005F4F2D" w:rsidRDefault="00AA08B8" w:rsidP="008476EA">
            <w:pPr>
              <w:rPr>
                <w:lang w:val="en-GB" w:eastAsia="en-GB"/>
              </w:rPr>
            </w:pPr>
            <w:r w:rsidRPr="005F4F2D">
              <w:rPr>
                <w:lang w:val="en-GB" w:eastAsia="en-GB"/>
              </w:rPr>
              <w:t> </w:t>
            </w:r>
          </w:p>
        </w:tc>
      </w:tr>
      <w:tr w:rsidR="00AA08B8" w:rsidRPr="00DB7C95" w14:paraId="016FE89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A1ACC1D" w14:textId="77777777" w:rsidR="00AA08B8" w:rsidRPr="00DB7C95" w:rsidRDefault="00AA08B8" w:rsidP="008476EA">
            <w:pPr>
              <w:rPr>
                <w:lang w:val="en-GB" w:eastAsia="en-GB"/>
              </w:rPr>
            </w:pPr>
            <w:r w:rsidRPr="00DB7C95">
              <w:rPr>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1151F2B" w14:textId="77777777" w:rsidR="00AA08B8" w:rsidRPr="00312818" w:rsidRDefault="00AA08B8" w:rsidP="008476EA">
            <w:pPr>
              <w:rPr>
                <w:lang w:val="en-GB" w:eastAsia="en-GB"/>
              </w:rPr>
            </w:pPr>
            <w:r w:rsidRPr="00312818">
              <w:rPr>
                <w:lang w:val="en-GB" w:eastAsia="en-GB"/>
              </w:rPr>
              <w:t>Supply and fit upgraded Porcelanosa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14:paraId="62599C05" w14:textId="77777777" w:rsidR="00AA08B8" w:rsidRPr="00312818" w:rsidRDefault="00AA08B8" w:rsidP="008476EA">
            <w:pPr>
              <w:rPr>
                <w:lang w:val="en-GB" w:eastAsia="en-GB"/>
              </w:rPr>
            </w:pPr>
            <w:r w:rsidRPr="00312818">
              <w:rPr>
                <w:lang w:val="en-GB" w:eastAsia="en-GB"/>
              </w:rPr>
              <w:t xml:space="preserve">£125 </w:t>
            </w:r>
          </w:p>
        </w:tc>
        <w:tc>
          <w:tcPr>
            <w:tcW w:w="2835" w:type="dxa"/>
            <w:tcBorders>
              <w:top w:val="nil"/>
              <w:left w:val="nil"/>
              <w:bottom w:val="single" w:sz="4" w:space="0" w:color="auto"/>
              <w:right w:val="single" w:sz="4" w:space="0" w:color="auto"/>
            </w:tcBorders>
            <w:shd w:val="clear" w:color="auto" w:fill="auto"/>
            <w:vAlign w:val="center"/>
            <w:hideMark/>
          </w:tcPr>
          <w:p w14:paraId="22C35F2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C2563BC" w14:textId="77777777" w:rsidR="00AA08B8" w:rsidRPr="005F4F2D" w:rsidRDefault="00AA08B8" w:rsidP="008476EA">
            <w:pPr>
              <w:rPr>
                <w:lang w:val="en-GB" w:eastAsia="en-GB"/>
              </w:rPr>
            </w:pPr>
            <w:r w:rsidRPr="005F4F2D">
              <w:rPr>
                <w:lang w:val="en-GB" w:eastAsia="en-GB"/>
              </w:rPr>
              <w:t> </w:t>
            </w:r>
          </w:p>
        </w:tc>
      </w:tr>
      <w:tr w:rsidR="00AA08B8" w:rsidRPr="00DB7C95" w14:paraId="7104755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3B5CD3" w14:textId="77777777" w:rsidR="00AA08B8" w:rsidRPr="00DB7C95" w:rsidRDefault="00AA08B8" w:rsidP="008476EA">
            <w:pPr>
              <w:rPr>
                <w:lang w:val="en-GB" w:eastAsia="en-GB"/>
              </w:rPr>
            </w:pPr>
            <w:r w:rsidRPr="00DB7C95">
              <w:rPr>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964CE51" w14:textId="77777777" w:rsidR="00AA08B8" w:rsidRPr="00312818" w:rsidRDefault="00AA08B8" w:rsidP="008476EA">
            <w:pPr>
              <w:rPr>
                <w:lang w:val="en-GB" w:eastAsia="en-GB"/>
              </w:rPr>
            </w:pPr>
            <w:r w:rsidRPr="00312818">
              <w:rPr>
                <w:lang w:val="en-GB" w:eastAsia="en-GB"/>
              </w:rPr>
              <w:t>Supply and fit upgraded Porcelanosa wall tiles in En Suite. Please specify co</w:t>
            </w:r>
            <w:r>
              <w:rPr>
                <w:lang w:val="en-GB" w:eastAsia="en-GB"/>
              </w:rPr>
              <w:t>lour choice.</w:t>
            </w:r>
            <w:r>
              <w:rPr>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14:paraId="1B4BB931" w14:textId="77777777" w:rsidR="00AA08B8" w:rsidRPr="00312818" w:rsidRDefault="00AA08B8" w:rsidP="008476EA">
            <w:pPr>
              <w:rPr>
                <w:lang w:val="en-GB" w:eastAsia="en-GB"/>
              </w:rPr>
            </w:pPr>
            <w:r w:rsidRPr="00312818">
              <w:rPr>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14:paraId="430C5661"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B5AAF50" w14:textId="77777777" w:rsidR="00AA08B8" w:rsidRPr="005F4F2D" w:rsidRDefault="00AA08B8" w:rsidP="008476EA">
            <w:pPr>
              <w:rPr>
                <w:lang w:val="en-GB" w:eastAsia="en-GB"/>
              </w:rPr>
            </w:pPr>
            <w:r w:rsidRPr="005F4F2D">
              <w:rPr>
                <w:lang w:val="en-GB" w:eastAsia="en-GB"/>
              </w:rPr>
              <w:t> </w:t>
            </w:r>
          </w:p>
        </w:tc>
      </w:tr>
      <w:tr w:rsidR="00AA08B8" w:rsidRPr="00DB7C95" w14:paraId="42E98797" w14:textId="77777777"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14:paraId="531760CD" w14:textId="77777777" w:rsidR="00AA08B8" w:rsidRPr="00DB7C95" w:rsidRDefault="00AA08B8" w:rsidP="008476EA">
            <w:pPr>
              <w:rPr>
                <w:color w:val="000000"/>
                <w:lang w:val="en-GB" w:eastAsia="en-GB"/>
              </w:rPr>
            </w:pPr>
            <w:r>
              <w:rPr>
                <w:lang w:val="en-GB" w:eastAsia="en-GB"/>
              </w:rPr>
              <w:t>Administration fees</w:t>
            </w:r>
          </w:p>
        </w:tc>
      </w:tr>
      <w:tr w:rsidR="00AA08B8" w:rsidRPr="00DB7C95" w14:paraId="4CBAEB1A"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14039402" w14:textId="77777777" w:rsidR="00AA08B8" w:rsidRDefault="00AA08B8" w:rsidP="008476EA">
            <w:pPr>
              <w:rPr>
                <w:lang w:val="en-GB" w:eastAsia="en-GB"/>
              </w:rPr>
            </w:pPr>
            <w:r w:rsidRPr="00DB7C95">
              <w:rPr>
                <w:lang w:val="en-GB" w:eastAsia="en-GB"/>
              </w:rPr>
              <w:t>ALTMI900.1</w:t>
            </w:r>
          </w:p>
          <w:p w14:paraId="6851D6A2" w14:textId="77777777" w:rsidR="00AA08B8" w:rsidRPr="00DB7C95" w:rsidRDefault="00AA08B8" w:rsidP="008476EA">
            <w:pPr>
              <w:rPr>
                <w:lang w:val="en-GB" w:eastAsia="en-GB"/>
              </w:rPr>
            </w:pPr>
            <w:r>
              <w:rPr>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6A3F0C0" w14:textId="77777777" w:rsidR="00AA08B8" w:rsidRPr="00312818" w:rsidRDefault="00AA08B8" w:rsidP="008476EA">
            <w:pPr>
              <w:rPr>
                <w:lang w:val="en-GB" w:eastAsia="en-GB"/>
              </w:rPr>
            </w:pPr>
            <w:r w:rsidRPr="00312818">
              <w:rPr>
                <w:lang w:val="en-GB" w:eastAsia="en-GB"/>
              </w:rPr>
              <w:t>Administration Fee:</w:t>
            </w:r>
            <w:r w:rsidRPr="00312818">
              <w:rPr>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14:paraId="7A57BECD" w14:textId="77777777" w:rsidR="00AA08B8" w:rsidRDefault="00AA08B8" w:rsidP="008476EA">
            <w:pPr>
              <w:rPr>
                <w:lang w:val="en-GB" w:eastAsia="en-GB"/>
              </w:rPr>
            </w:pPr>
            <w:r w:rsidRPr="00312818">
              <w:rPr>
                <w:lang w:val="en-GB" w:eastAsia="en-GB"/>
              </w:rPr>
              <w:t>£50</w:t>
            </w:r>
          </w:p>
          <w:p w14:paraId="133FC280" w14:textId="77777777" w:rsidR="00AA08B8" w:rsidRPr="00312818" w:rsidRDefault="00AA08B8" w:rsidP="008476EA">
            <w:pPr>
              <w:rPr>
                <w:sz w:val="18"/>
                <w:lang w:val="en-GB" w:eastAsia="en-GB"/>
              </w:rPr>
            </w:pPr>
            <w:r>
              <w:rPr>
                <w:sz w:val="18"/>
                <w:lang w:val="en-GB" w:eastAsia="en-GB"/>
              </w:rPr>
              <w:t xml:space="preserve">£150 </w:t>
            </w:r>
            <w:r w:rsidRPr="00E86040">
              <w:rPr>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14:paraId="10155E1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14:paraId="1EC6D3E0" w14:textId="77777777" w:rsidR="00AA08B8" w:rsidRPr="005F4F2D" w:rsidRDefault="00AA08B8" w:rsidP="008476EA">
            <w:pPr>
              <w:rPr>
                <w:lang w:val="en-GB" w:eastAsia="en-GB"/>
              </w:rPr>
            </w:pPr>
            <w:r w:rsidRPr="005F4F2D">
              <w:rPr>
                <w:lang w:val="en-GB" w:eastAsia="en-GB"/>
              </w:rPr>
              <w:t> </w:t>
            </w:r>
          </w:p>
        </w:tc>
      </w:tr>
      <w:tr w:rsidR="00AA08B8" w:rsidRPr="00DB7C95" w14:paraId="7F9D8A21" w14:textId="77777777"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14:paraId="39DA1D29" w14:textId="77777777" w:rsidR="00AA08B8" w:rsidRPr="00DB7C95" w:rsidRDefault="00AA08B8" w:rsidP="008476EA">
            <w:pPr>
              <w:rPr>
                <w:color w:val="000000"/>
                <w:lang w:val="en-GB" w:eastAsia="en-GB"/>
              </w:rPr>
            </w:pPr>
            <w:r>
              <w:rPr>
                <w:lang w:val="en-GB" w:eastAsia="en-GB"/>
              </w:rPr>
              <w:t>Additional</w:t>
            </w:r>
            <w:r w:rsidRPr="0043651E">
              <w:rPr>
                <w:lang w:val="en-GB" w:eastAsia="en-GB"/>
              </w:rPr>
              <w:t xml:space="preserve"> items</w:t>
            </w:r>
          </w:p>
        </w:tc>
      </w:tr>
      <w:tr w:rsidR="00AA08B8" w:rsidRPr="00DB7C95" w14:paraId="65069D27" w14:textId="77777777" w:rsidTr="00C34618">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59C904D4" w14:textId="77777777" w:rsidR="00AA08B8" w:rsidRPr="00DB7C95" w:rsidRDefault="00AA08B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0FCB2823" w14:textId="77777777" w:rsidR="00AA08B8" w:rsidRPr="00312818"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FCF8880" w14:textId="77777777" w:rsidR="00AA08B8" w:rsidRDefault="00AA08B8" w:rsidP="008476EA">
            <w:r w:rsidRPr="00687AFA">
              <w:rPr>
                <w:lang w:val="en-GB" w:eastAsia="en-GB"/>
              </w:rPr>
              <w:t>Priced</w:t>
            </w:r>
            <w:r w:rsidR="00C34618">
              <w:rPr>
                <w:lang w:val="en-GB" w:eastAsia="en-GB"/>
              </w:rPr>
              <w:t xml:space="preserve"> </w:t>
            </w:r>
            <w:r>
              <w:rPr>
                <w:lang w:val="en-GB" w:eastAsia="en-GB"/>
              </w:rPr>
              <w:t>/</w:t>
            </w:r>
            <w:r w:rsidR="00C34618">
              <w:rPr>
                <w:lang w:val="en-GB" w:eastAsia="en-GB"/>
              </w:rPr>
              <w:t xml:space="preserve"> </w:t>
            </w:r>
            <w:r>
              <w:rPr>
                <w:lang w:val="en-GB" w:eastAsia="en-GB"/>
              </w:rPr>
              <w:t>available</w:t>
            </w:r>
            <w:r w:rsidRPr="00687AFA">
              <w:rPr>
                <w:lang w:val="en-GB" w:eastAsia="en-GB"/>
              </w:rPr>
              <w:t xml:space="preserve"> on request</w:t>
            </w:r>
          </w:p>
        </w:tc>
        <w:tc>
          <w:tcPr>
            <w:tcW w:w="2835" w:type="dxa"/>
            <w:tcBorders>
              <w:top w:val="nil"/>
              <w:left w:val="nil"/>
              <w:bottom w:val="single" w:sz="4" w:space="0" w:color="auto"/>
              <w:right w:val="single" w:sz="4" w:space="0" w:color="auto"/>
            </w:tcBorders>
            <w:shd w:val="clear" w:color="auto" w:fill="auto"/>
            <w:vAlign w:val="center"/>
          </w:tcPr>
          <w:p w14:paraId="57B482C5"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14:paraId="4309AB8A" w14:textId="77777777" w:rsidR="00AA08B8" w:rsidRPr="005F4F2D" w:rsidRDefault="00AA08B8" w:rsidP="008476EA">
            <w:pPr>
              <w:rPr>
                <w:lang w:val="en-GB" w:eastAsia="en-GB"/>
              </w:rPr>
            </w:pPr>
            <w:r w:rsidRPr="005F4F2D">
              <w:rPr>
                <w:lang w:val="en-GB" w:eastAsia="en-GB"/>
              </w:rPr>
              <w:t> </w:t>
            </w:r>
          </w:p>
        </w:tc>
      </w:tr>
      <w:tr w:rsidR="00A20EF8" w:rsidRPr="00DB7C95" w14:paraId="20E25255"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49C7E112"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14124BB4"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1CEEFBE7"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174299A6"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10D28C7" w14:textId="77777777" w:rsidR="00A20EF8" w:rsidRPr="005F4F2D" w:rsidRDefault="00A20EF8" w:rsidP="008476EA">
            <w:pPr>
              <w:rPr>
                <w:lang w:val="en-GB" w:eastAsia="en-GB"/>
              </w:rPr>
            </w:pPr>
          </w:p>
        </w:tc>
      </w:tr>
      <w:tr w:rsidR="00A20EF8" w:rsidRPr="00DB7C95" w14:paraId="2C66C3A0"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257D3A0F"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5029073F"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5107E5C2"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37063691"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04683285" w14:textId="77777777" w:rsidR="00A20EF8" w:rsidRPr="005F4F2D" w:rsidRDefault="00A20EF8" w:rsidP="008476EA">
            <w:pPr>
              <w:rPr>
                <w:lang w:val="en-GB" w:eastAsia="en-GB"/>
              </w:rPr>
            </w:pPr>
          </w:p>
        </w:tc>
      </w:tr>
      <w:tr w:rsidR="00A20EF8" w:rsidRPr="00DB7C95" w14:paraId="44130E3C"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7D6BAA83"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679582E"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1838A877"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50A3A935"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319F3723" w14:textId="77777777" w:rsidR="00A20EF8" w:rsidRPr="005F4F2D" w:rsidRDefault="00A20EF8" w:rsidP="008476EA">
            <w:pPr>
              <w:rPr>
                <w:lang w:val="en-GB" w:eastAsia="en-GB"/>
              </w:rPr>
            </w:pPr>
          </w:p>
        </w:tc>
      </w:tr>
      <w:tr w:rsidR="00A20EF8" w:rsidRPr="00DB7C95" w14:paraId="7F980625"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2A15E971"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5A95F22"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6DB34EFA"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12E9AC6F"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988C91C" w14:textId="77777777" w:rsidR="00A20EF8" w:rsidRPr="005F4F2D" w:rsidRDefault="00A20EF8" w:rsidP="008476EA">
            <w:pPr>
              <w:rPr>
                <w:lang w:val="en-GB" w:eastAsia="en-GB"/>
              </w:rPr>
            </w:pPr>
          </w:p>
        </w:tc>
      </w:tr>
      <w:tr w:rsidR="00A20EF8" w:rsidRPr="00DB7C95" w14:paraId="39F10262"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0630A485"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13242529"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6CB25B20"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115ED489"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E0C539F" w14:textId="77777777" w:rsidR="00A20EF8" w:rsidRPr="005F4F2D" w:rsidRDefault="00A20EF8" w:rsidP="008476EA">
            <w:pPr>
              <w:rPr>
                <w:lang w:val="en-GB" w:eastAsia="en-GB"/>
              </w:rPr>
            </w:pPr>
          </w:p>
        </w:tc>
      </w:tr>
      <w:tr w:rsidR="00A20EF8" w:rsidRPr="00DB7C95" w14:paraId="754919EA"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6DF53ABF"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73DBA6B9"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4C97F26E" w14:textId="77777777" w:rsidR="00A20EF8" w:rsidRDefault="00A20EF8" w:rsidP="008476EA">
            <w:r w:rsidRPr="00B93890">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7C3C3D19"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E00F1CD" w14:textId="77777777" w:rsidR="00A20EF8" w:rsidRPr="005F4F2D" w:rsidRDefault="00A20EF8" w:rsidP="008476EA">
            <w:pPr>
              <w:rPr>
                <w:lang w:val="en-GB" w:eastAsia="en-GB"/>
              </w:rPr>
            </w:pPr>
          </w:p>
        </w:tc>
      </w:tr>
      <w:tr w:rsidR="00A20EF8" w:rsidRPr="00DB7C95" w14:paraId="7D63BAAC"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10741B0D"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513E6AB5"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6290894E" w14:textId="77777777" w:rsidR="00A20EF8" w:rsidRDefault="00A20EF8" w:rsidP="008476EA">
            <w:r w:rsidRPr="00B93890">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5DF05039"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67428135" w14:textId="77777777" w:rsidR="00A20EF8" w:rsidRPr="005F4F2D" w:rsidRDefault="00A20EF8" w:rsidP="008476EA">
            <w:pPr>
              <w:rPr>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14:paraId="124BD4C1" w14:textId="77777777" w:rsidTr="00A84F66">
        <w:trPr>
          <w:trHeight w:val="1417"/>
        </w:trPr>
        <w:tc>
          <w:tcPr>
            <w:tcW w:w="9372" w:type="dxa"/>
          </w:tcPr>
          <w:p w14:paraId="75FD5251" w14:textId="77777777" w:rsidR="00AA08B8" w:rsidRDefault="00AA08B8" w:rsidP="008476EA">
            <w:r>
              <w:t>Signature of c</w:t>
            </w:r>
            <w:r w:rsidRPr="003B227A">
              <w:t>lient:</w:t>
            </w:r>
          </w:p>
        </w:tc>
      </w:tr>
      <w:tr w:rsidR="00AA08B8" w14:paraId="2EB28975" w14:textId="77777777" w:rsidTr="00A84F66">
        <w:trPr>
          <w:trHeight w:val="1417"/>
        </w:trPr>
        <w:tc>
          <w:tcPr>
            <w:tcW w:w="9372" w:type="dxa"/>
          </w:tcPr>
          <w:p w14:paraId="022DB62D" w14:textId="77777777" w:rsidR="00AA08B8" w:rsidRDefault="00AA08B8" w:rsidP="008476EA">
            <w:r>
              <w:t>Date</w:t>
            </w:r>
            <w:r w:rsidRPr="003B227A">
              <w:t>:</w:t>
            </w:r>
          </w:p>
        </w:tc>
      </w:tr>
      <w:tr w:rsidR="00AA08B8" w14:paraId="24422ED7" w14:textId="77777777" w:rsidTr="00A84F66">
        <w:trPr>
          <w:trHeight w:val="1417"/>
        </w:trPr>
        <w:tc>
          <w:tcPr>
            <w:tcW w:w="9372" w:type="dxa"/>
          </w:tcPr>
          <w:p w14:paraId="12500E53" w14:textId="77777777" w:rsidR="00AA08B8" w:rsidRDefault="00AA08B8" w:rsidP="008476EA">
            <w:r>
              <w:t>Signature of sales advisor</w:t>
            </w:r>
            <w:r w:rsidRPr="003B227A">
              <w:t>:</w:t>
            </w:r>
          </w:p>
        </w:tc>
      </w:tr>
      <w:tr w:rsidR="00AA08B8" w14:paraId="4EE31907" w14:textId="77777777" w:rsidTr="00A84F66">
        <w:trPr>
          <w:trHeight w:val="1417"/>
        </w:trPr>
        <w:tc>
          <w:tcPr>
            <w:tcW w:w="9372" w:type="dxa"/>
          </w:tcPr>
          <w:p w14:paraId="1A0BB9C9" w14:textId="77777777" w:rsidR="00AA08B8" w:rsidRDefault="00AA08B8" w:rsidP="008476EA">
            <w:r w:rsidRPr="00A57B91">
              <w:t>Date:</w:t>
            </w:r>
          </w:p>
        </w:tc>
      </w:tr>
    </w:tbl>
    <w:p w14:paraId="7944068B" w14:textId="77777777" w:rsidR="00592622" w:rsidRPr="00DD692A" w:rsidRDefault="00AA08B8" w:rsidP="008476EA">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7"/>
      <w:headerReference w:type="default" r:id="rId18"/>
      <w:footerReference w:type="even" r:id="rId19"/>
      <w:headerReference w:type="first" r:id="rId20"/>
      <w:footerReference w:type="first" r:id="rId21"/>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DEE7" w14:textId="77777777" w:rsidR="00E666BD" w:rsidRDefault="00E666BD" w:rsidP="008476EA">
      <w:r>
        <w:separator/>
      </w:r>
    </w:p>
    <w:p w14:paraId="2BA6106C" w14:textId="77777777" w:rsidR="00E666BD" w:rsidRDefault="00E666BD" w:rsidP="008476EA"/>
    <w:p w14:paraId="1CD0C42C" w14:textId="77777777" w:rsidR="00E666BD" w:rsidRDefault="00E666BD" w:rsidP="008476EA"/>
    <w:p w14:paraId="100283A9" w14:textId="77777777" w:rsidR="00E666BD" w:rsidRDefault="00E666BD" w:rsidP="008476EA"/>
    <w:p w14:paraId="4B819C4C" w14:textId="77777777" w:rsidR="00E666BD" w:rsidRDefault="00E666BD" w:rsidP="008476EA"/>
  </w:endnote>
  <w:endnote w:type="continuationSeparator" w:id="0">
    <w:p w14:paraId="68C17442" w14:textId="77777777" w:rsidR="00E666BD" w:rsidRDefault="00E666BD" w:rsidP="008476EA">
      <w:r>
        <w:continuationSeparator/>
      </w:r>
    </w:p>
    <w:p w14:paraId="6095F4B2" w14:textId="77777777" w:rsidR="00E666BD" w:rsidRDefault="00E666BD" w:rsidP="008476EA"/>
    <w:p w14:paraId="73D94001" w14:textId="77777777" w:rsidR="00E666BD" w:rsidRDefault="00E666BD" w:rsidP="008476EA"/>
    <w:p w14:paraId="7079636A" w14:textId="77777777" w:rsidR="00E666BD" w:rsidRDefault="00E666BD" w:rsidP="008476EA"/>
    <w:p w14:paraId="7BE7DFDA" w14:textId="77777777" w:rsidR="00E666BD" w:rsidRDefault="00E666BD" w:rsidP="00847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3EF9" w14:textId="5D3A4148" w:rsidR="00B95FDF" w:rsidRPr="00FE5DFE" w:rsidRDefault="00B95FDF" w:rsidP="008476EA">
    <w:pPr>
      <w:pStyle w:val="Subtitle"/>
    </w:pPr>
    <w:r>
      <w:t xml:space="preserve">1538 </w:t>
    </w:r>
    <w:r w:rsidRPr="00FE5DFE">
      <w:t>R</w:t>
    </w:r>
    <w:r w:rsidR="008168F4">
      <w:t xml:space="preserve">evision </w:t>
    </w:r>
    <w:r w:rsidR="00211BB7">
      <w:t>6</w:t>
    </w:r>
  </w:p>
  <w:sdt>
    <w:sdtPr>
      <w:alias w:val="Date"/>
      <w:tag w:val="Date"/>
      <w:id w:val="981473911"/>
      <w:placeholder>
        <w:docPart w:val="A7B23EB5CBA3442EAE69F122D9F64759"/>
      </w:placeholder>
      <w:date w:fullDate="2021-02-15T00:00:00Z">
        <w:dateFormat w:val="MMMM d, yyyy"/>
        <w:lid w:val="en-US"/>
        <w:storeMappedDataAs w:val="dateTime"/>
        <w:calendar w:val="gregorian"/>
      </w:date>
    </w:sdtPr>
    <w:sdtEndPr/>
    <w:sdtContent>
      <w:p w14:paraId="4186BFBB" w14:textId="08215880" w:rsidR="00B95FDF" w:rsidRPr="00FE5DFE" w:rsidRDefault="00211BB7" w:rsidP="008476EA">
        <w:pPr>
          <w:pStyle w:val="Subtitle"/>
        </w:pPr>
        <w:r>
          <w:t>February 15, 2021</w:t>
        </w:r>
      </w:p>
    </w:sdtContent>
  </w:sdt>
  <w:p w14:paraId="69764AB6" w14:textId="77777777" w:rsidR="00B95FDF" w:rsidRDefault="00B95FDF" w:rsidP="00AA52E7">
    <w:pPr>
      <w:pStyle w:val="PageNumber1"/>
      <w:pBdr>
        <w:top w:val="none" w:sz="0" w:space="0" w:color="auto"/>
      </w:pBdr>
    </w:pPr>
    <w:r>
      <w:t xml:space="preserve"> Page </w:t>
    </w:r>
    <w:r w:rsidRPr="006D4BCB">
      <w:fldChar w:fldCharType="begin"/>
    </w:r>
    <w:r w:rsidRPr="006D4BCB">
      <w:instrText xml:space="preserve"> PAGE   \* MERGEFORMAT </w:instrText>
    </w:r>
    <w:r w:rsidRPr="006D4BCB">
      <w:fldChar w:fldCharType="separate"/>
    </w:r>
    <w:r w:rsidR="0080144C">
      <w:rPr>
        <w:noProof/>
      </w:rPr>
      <w:t>22</w:t>
    </w:r>
    <w:r w:rsidRPr="006D4BCB">
      <w:rPr>
        <w:noProof/>
      </w:rPr>
      <w:fldChar w:fldCharType="end"/>
    </w:r>
  </w:p>
  <w:p w14:paraId="7A1D29E4" w14:textId="77777777" w:rsidR="00B95FDF" w:rsidRPr="003F59F2" w:rsidRDefault="00B95FDF" w:rsidP="008476EA">
    <w:pPr>
      <w:pStyle w:val="Footer"/>
      <w:rPr>
        <w:noProof/>
        <w:lang w:val="en-GB" w:eastAsia="en-GB"/>
      </w:rPr>
    </w:pPr>
    <w:r>
      <w:rPr>
        <w:noProof/>
        <w:lang w:val="en-GB" w:eastAsia="en-GB"/>
      </w:rPr>
      <w:t xml:space="preserve">Scotia (Stratton) </w:t>
    </w:r>
    <w:r w:rsidRPr="003F59F2">
      <w:rPr>
        <w:noProof/>
        <w:lang w:val="en-GB" w:eastAsia="en-GB"/>
      </w:rPr>
      <w:t>Limited</w:t>
    </w:r>
  </w:p>
  <w:p w14:paraId="4BDD00BF" w14:textId="77777777" w:rsidR="00B95FDF" w:rsidRPr="003F59F2" w:rsidRDefault="00B95FDF" w:rsidP="008476EA">
    <w:pPr>
      <w:pStyle w:val="Footer"/>
      <w:rPr>
        <w:noProof/>
        <w:lang w:val="en-GB" w:eastAsia="en-GB"/>
      </w:rPr>
    </w:pPr>
    <w:r w:rsidRPr="003F59F2">
      <w:rPr>
        <w:noProof/>
        <w:lang w:val="en-GB" w:eastAsia="en-GB"/>
      </w:rPr>
      <w:t>Balmacassie, Ellon, Aberdeenshire, AB41 8QR</w:t>
    </w:r>
  </w:p>
  <w:p w14:paraId="78726F08" w14:textId="77777777" w:rsidR="00B95FDF" w:rsidRPr="003F59F2" w:rsidRDefault="00B95FDF" w:rsidP="008476EA">
    <w:pPr>
      <w:pStyle w:val="Footer"/>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xml:space="preserve">● Freephone: 0800 0855 455 ● </w:t>
    </w:r>
    <w:hyperlink r:id="rId2" w:history="1">
      <w:r w:rsidRPr="00016142">
        <w:rPr>
          <w:rStyle w:val="Hyperlink"/>
          <w:noProof/>
          <w:lang w:val="en-GB" w:eastAsia="en-GB"/>
        </w:rPr>
        <w:t>www.scotia-homes.co.uk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DBE3" w14:textId="77777777" w:rsidR="00B95FDF" w:rsidRDefault="00B95FDF" w:rsidP="008476EA">
    <w:pPr>
      <w:pStyle w:val="Footer"/>
    </w:pPr>
  </w:p>
  <w:p w14:paraId="44975660" w14:textId="77777777" w:rsidR="00B95FDF" w:rsidRDefault="00B95FDF" w:rsidP="008476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5E56" w14:textId="5F407ADE" w:rsidR="00B95FDF" w:rsidRPr="00A2720F" w:rsidRDefault="00B95FDF" w:rsidP="008476EA">
    <w:pPr>
      <w:pStyle w:val="Footer"/>
    </w:pPr>
    <w:r>
      <w:fldChar w:fldCharType="begin"/>
    </w:r>
    <w:r>
      <w:instrText xml:space="preserve"> DATE \@ "M/d/yyyy" </w:instrText>
    </w:r>
    <w:r>
      <w:fldChar w:fldCharType="separate"/>
    </w:r>
    <w:r w:rsidR="007D21D1">
      <w:rPr>
        <w:noProof/>
      </w:rPr>
      <w:t>2/18/2021</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14:paraId="0EDFDEBD" w14:textId="77777777" w:rsidR="00B95FDF" w:rsidRDefault="00B95FDF" w:rsidP="008476EA"/>
  <w:p w14:paraId="3D70B5CD" w14:textId="77777777" w:rsidR="00B95FDF" w:rsidRDefault="00B95FDF" w:rsidP="008476EA"/>
  <w:p w14:paraId="27FB5BB5" w14:textId="77777777" w:rsidR="00B95FDF" w:rsidRDefault="00B95FDF" w:rsidP="0084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7F76" w14:textId="77777777" w:rsidR="00E666BD" w:rsidRDefault="00E666BD" w:rsidP="008476EA">
      <w:r>
        <w:separator/>
      </w:r>
    </w:p>
    <w:p w14:paraId="5940A689" w14:textId="77777777" w:rsidR="00E666BD" w:rsidRDefault="00E666BD" w:rsidP="008476EA"/>
    <w:p w14:paraId="2041B95A" w14:textId="77777777" w:rsidR="00E666BD" w:rsidRDefault="00E666BD" w:rsidP="008476EA"/>
    <w:p w14:paraId="14707489" w14:textId="77777777" w:rsidR="00E666BD" w:rsidRDefault="00E666BD" w:rsidP="008476EA"/>
    <w:p w14:paraId="39336025" w14:textId="77777777" w:rsidR="00E666BD" w:rsidRDefault="00E666BD" w:rsidP="008476EA"/>
  </w:footnote>
  <w:footnote w:type="continuationSeparator" w:id="0">
    <w:p w14:paraId="22C9CF07" w14:textId="77777777" w:rsidR="00E666BD" w:rsidRDefault="00E666BD" w:rsidP="008476EA">
      <w:r>
        <w:continuationSeparator/>
      </w:r>
    </w:p>
    <w:p w14:paraId="33181244" w14:textId="77777777" w:rsidR="00E666BD" w:rsidRDefault="00E666BD" w:rsidP="008476EA"/>
    <w:p w14:paraId="3D819990" w14:textId="77777777" w:rsidR="00E666BD" w:rsidRDefault="00E666BD" w:rsidP="008476EA"/>
    <w:p w14:paraId="2FED0181" w14:textId="77777777" w:rsidR="00E666BD" w:rsidRDefault="00E666BD" w:rsidP="008476EA"/>
    <w:p w14:paraId="325F83B0" w14:textId="77777777" w:rsidR="00E666BD" w:rsidRDefault="00E666BD" w:rsidP="00847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B58D" w14:textId="77777777" w:rsidR="00B95FDF" w:rsidRPr="00FE5DFE" w:rsidRDefault="00B95FDF" w:rsidP="008476EA">
    <w:pPr>
      <w:pStyle w:val="Header"/>
    </w:pPr>
    <w:r w:rsidRPr="00FE5DFE">
      <w:rPr>
        <w:noProof/>
        <w:lang w:val="en-GB" w:eastAsia="en-GB"/>
      </w:rPr>
      <w:drawing>
        <wp:inline distT="0" distB="0" distL="0" distR="0" wp14:anchorId="537F72F2" wp14:editId="5B699C35">
          <wp:extent cx="853200" cy="72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4C6E" w14:textId="77777777" w:rsidR="00B95FDF" w:rsidRDefault="00B95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06A7" w14:textId="77777777" w:rsidR="00B95FDF" w:rsidRDefault="00B95FDF" w:rsidP="008476EA">
    <w:pPr>
      <w:pStyle w:val="Logo"/>
    </w:pPr>
    <w:r w:rsidRPr="00DD692A">
      <w:rPr>
        <w:lang w:val="en-GB" w:eastAsia="en-GB"/>
      </w:rPr>
      <w:drawing>
        <wp:inline distT="0" distB="0" distL="0" distR="0" wp14:anchorId="7D9A857A" wp14:editId="2BFF8C90">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14:paraId="200DDCD5" w14:textId="77777777" w:rsidR="00B95FDF" w:rsidRDefault="00B95FDF" w:rsidP="008476EA"/>
  <w:p w14:paraId="4EDDA424" w14:textId="77777777" w:rsidR="00B95FDF" w:rsidRDefault="00B95FDF" w:rsidP="008476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6293" w14:textId="77777777" w:rsidR="00B95FDF" w:rsidRDefault="00B95FDF" w:rsidP="008476E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F8"/>
    <w:rsid w:val="000045F0"/>
    <w:rsid w:val="000076AF"/>
    <w:rsid w:val="0003120C"/>
    <w:rsid w:val="00041019"/>
    <w:rsid w:val="00060754"/>
    <w:rsid w:val="00060B60"/>
    <w:rsid w:val="000657AB"/>
    <w:rsid w:val="00092A5D"/>
    <w:rsid w:val="000A04A7"/>
    <w:rsid w:val="000A55CE"/>
    <w:rsid w:val="000D0746"/>
    <w:rsid w:val="000D0920"/>
    <w:rsid w:val="000D63E9"/>
    <w:rsid w:val="000D7649"/>
    <w:rsid w:val="000E4AEA"/>
    <w:rsid w:val="000F0B3E"/>
    <w:rsid w:val="000F3138"/>
    <w:rsid w:val="000F3ACA"/>
    <w:rsid w:val="00103966"/>
    <w:rsid w:val="00135B17"/>
    <w:rsid w:val="00140881"/>
    <w:rsid w:val="00142460"/>
    <w:rsid w:val="00143B45"/>
    <w:rsid w:val="00145F7A"/>
    <w:rsid w:val="001726BA"/>
    <w:rsid w:val="00186425"/>
    <w:rsid w:val="001873F8"/>
    <w:rsid w:val="001A717A"/>
    <w:rsid w:val="001D49EC"/>
    <w:rsid w:val="001F6EB9"/>
    <w:rsid w:val="002047D5"/>
    <w:rsid w:val="00210E48"/>
    <w:rsid w:val="00211BB7"/>
    <w:rsid w:val="0021774A"/>
    <w:rsid w:val="00242CD1"/>
    <w:rsid w:val="0024400E"/>
    <w:rsid w:val="00260FAB"/>
    <w:rsid w:val="00264D2A"/>
    <w:rsid w:val="00296353"/>
    <w:rsid w:val="002B280A"/>
    <w:rsid w:val="002B2B76"/>
    <w:rsid w:val="002B3592"/>
    <w:rsid w:val="002B5167"/>
    <w:rsid w:val="002C15EE"/>
    <w:rsid w:val="002E625D"/>
    <w:rsid w:val="002F1F06"/>
    <w:rsid w:val="002F3444"/>
    <w:rsid w:val="00313C01"/>
    <w:rsid w:val="00314010"/>
    <w:rsid w:val="00317A5E"/>
    <w:rsid w:val="00323AC1"/>
    <w:rsid w:val="0032747A"/>
    <w:rsid w:val="00327E6F"/>
    <w:rsid w:val="003356A4"/>
    <w:rsid w:val="003356F6"/>
    <w:rsid w:val="00336E1E"/>
    <w:rsid w:val="003371EC"/>
    <w:rsid w:val="00354291"/>
    <w:rsid w:val="00366C35"/>
    <w:rsid w:val="0038262C"/>
    <w:rsid w:val="0039014B"/>
    <w:rsid w:val="003A0FDA"/>
    <w:rsid w:val="003D528A"/>
    <w:rsid w:val="003E5CFA"/>
    <w:rsid w:val="003F59F2"/>
    <w:rsid w:val="0040075A"/>
    <w:rsid w:val="00407B03"/>
    <w:rsid w:val="004244DC"/>
    <w:rsid w:val="00427B6A"/>
    <w:rsid w:val="00431112"/>
    <w:rsid w:val="00432E47"/>
    <w:rsid w:val="00435955"/>
    <w:rsid w:val="00497612"/>
    <w:rsid w:val="004C1652"/>
    <w:rsid w:val="004C1DD0"/>
    <w:rsid w:val="004D0A9F"/>
    <w:rsid w:val="004E3A66"/>
    <w:rsid w:val="004E6F44"/>
    <w:rsid w:val="004F56EF"/>
    <w:rsid w:val="004F5ABF"/>
    <w:rsid w:val="0052138B"/>
    <w:rsid w:val="00534009"/>
    <w:rsid w:val="0053483C"/>
    <w:rsid w:val="00542553"/>
    <w:rsid w:val="005446BC"/>
    <w:rsid w:val="00547BC9"/>
    <w:rsid w:val="00573A19"/>
    <w:rsid w:val="00592622"/>
    <w:rsid w:val="005933B3"/>
    <w:rsid w:val="005B3757"/>
    <w:rsid w:val="005C3BB7"/>
    <w:rsid w:val="005C3EEE"/>
    <w:rsid w:val="005E2BED"/>
    <w:rsid w:val="005F4F2D"/>
    <w:rsid w:val="00604368"/>
    <w:rsid w:val="0062308F"/>
    <w:rsid w:val="00633B18"/>
    <w:rsid w:val="0063794D"/>
    <w:rsid w:val="00646C54"/>
    <w:rsid w:val="00654559"/>
    <w:rsid w:val="00691919"/>
    <w:rsid w:val="006C72BC"/>
    <w:rsid w:val="006D4BCB"/>
    <w:rsid w:val="006E2F2C"/>
    <w:rsid w:val="006F48EE"/>
    <w:rsid w:val="007005BB"/>
    <w:rsid w:val="007075DD"/>
    <w:rsid w:val="00726526"/>
    <w:rsid w:val="0074357E"/>
    <w:rsid w:val="00743A5D"/>
    <w:rsid w:val="00760386"/>
    <w:rsid w:val="007901D8"/>
    <w:rsid w:val="007B4FEB"/>
    <w:rsid w:val="007D21D1"/>
    <w:rsid w:val="0080144C"/>
    <w:rsid w:val="008168F4"/>
    <w:rsid w:val="008476EA"/>
    <w:rsid w:val="00857E22"/>
    <w:rsid w:val="008700D8"/>
    <w:rsid w:val="008743E6"/>
    <w:rsid w:val="00876955"/>
    <w:rsid w:val="008918DE"/>
    <w:rsid w:val="008B1F83"/>
    <w:rsid w:val="008B49B1"/>
    <w:rsid w:val="008C0725"/>
    <w:rsid w:val="008C7443"/>
    <w:rsid w:val="008D0DD3"/>
    <w:rsid w:val="008D3C07"/>
    <w:rsid w:val="00926F0E"/>
    <w:rsid w:val="0094733B"/>
    <w:rsid w:val="00977FC5"/>
    <w:rsid w:val="00980D5C"/>
    <w:rsid w:val="009A3836"/>
    <w:rsid w:val="009C0D77"/>
    <w:rsid w:val="009D56C6"/>
    <w:rsid w:val="009E73EE"/>
    <w:rsid w:val="00A06C3B"/>
    <w:rsid w:val="00A076EA"/>
    <w:rsid w:val="00A142CC"/>
    <w:rsid w:val="00A20EF8"/>
    <w:rsid w:val="00A2720F"/>
    <w:rsid w:val="00A30F81"/>
    <w:rsid w:val="00A40AF9"/>
    <w:rsid w:val="00A71622"/>
    <w:rsid w:val="00A730C8"/>
    <w:rsid w:val="00A740C1"/>
    <w:rsid w:val="00A84F66"/>
    <w:rsid w:val="00A93BEF"/>
    <w:rsid w:val="00AA08B8"/>
    <w:rsid w:val="00AA276A"/>
    <w:rsid w:val="00AA52E7"/>
    <w:rsid w:val="00AE0C04"/>
    <w:rsid w:val="00AE155F"/>
    <w:rsid w:val="00AE2452"/>
    <w:rsid w:val="00B13F68"/>
    <w:rsid w:val="00B3584A"/>
    <w:rsid w:val="00B4199B"/>
    <w:rsid w:val="00B60CF6"/>
    <w:rsid w:val="00B95FDF"/>
    <w:rsid w:val="00BA2569"/>
    <w:rsid w:val="00BA7B9D"/>
    <w:rsid w:val="00BC3432"/>
    <w:rsid w:val="00BC366E"/>
    <w:rsid w:val="00BE0C00"/>
    <w:rsid w:val="00BE0F2F"/>
    <w:rsid w:val="00BE203C"/>
    <w:rsid w:val="00BE5696"/>
    <w:rsid w:val="00C005F7"/>
    <w:rsid w:val="00C20DBC"/>
    <w:rsid w:val="00C22DAD"/>
    <w:rsid w:val="00C34618"/>
    <w:rsid w:val="00C424C1"/>
    <w:rsid w:val="00C51725"/>
    <w:rsid w:val="00C53763"/>
    <w:rsid w:val="00C952C0"/>
    <w:rsid w:val="00CA55AA"/>
    <w:rsid w:val="00CA6EC3"/>
    <w:rsid w:val="00CB0972"/>
    <w:rsid w:val="00CB2D07"/>
    <w:rsid w:val="00CC7327"/>
    <w:rsid w:val="00CD0C25"/>
    <w:rsid w:val="00D064B9"/>
    <w:rsid w:val="00D339FE"/>
    <w:rsid w:val="00D83D47"/>
    <w:rsid w:val="00D85743"/>
    <w:rsid w:val="00D91D83"/>
    <w:rsid w:val="00DA0A78"/>
    <w:rsid w:val="00DA66CB"/>
    <w:rsid w:val="00DB0BD9"/>
    <w:rsid w:val="00DB6AAB"/>
    <w:rsid w:val="00DC130F"/>
    <w:rsid w:val="00DD6754"/>
    <w:rsid w:val="00DD692A"/>
    <w:rsid w:val="00DE2945"/>
    <w:rsid w:val="00E04686"/>
    <w:rsid w:val="00E477E0"/>
    <w:rsid w:val="00E65DAD"/>
    <w:rsid w:val="00E666BD"/>
    <w:rsid w:val="00E73DF8"/>
    <w:rsid w:val="00EA7315"/>
    <w:rsid w:val="00EC06F4"/>
    <w:rsid w:val="00EC17CE"/>
    <w:rsid w:val="00EC3566"/>
    <w:rsid w:val="00ED5847"/>
    <w:rsid w:val="00F26490"/>
    <w:rsid w:val="00F42B68"/>
    <w:rsid w:val="00F43D55"/>
    <w:rsid w:val="00F44B87"/>
    <w:rsid w:val="00F47715"/>
    <w:rsid w:val="00F52045"/>
    <w:rsid w:val="00F719FB"/>
    <w:rsid w:val="00FC1BCC"/>
    <w:rsid w:val="00FD56A8"/>
    <w:rsid w:val="00FE5DFE"/>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635BE"/>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476EA"/>
    <w:rPr>
      <w:rFonts w:ascii="Century Gothic" w:hAnsi="Century Gothic"/>
    </w:rPr>
  </w:style>
  <w:style w:type="paragraph" w:styleId="Heading1">
    <w:name w:val="heading 1"/>
    <w:basedOn w:val="Normal"/>
    <w:next w:val="Normal"/>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323AC1"/>
    <w:pPr>
      <w:tabs>
        <w:tab w:val="clear" w:pos="9000"/>
      </w:tabs>
      <w:ind w:left="0" w:right="-1"/>
      <w:jc w:val="center"/>
    </w:pPr>
  </w:style>
  <w:style w:type="paragraph" w:customStyle="1" w:styleId="Specificationtemplateheading1">
    <w:name w:val="Specification template heading 1"/>
    <w:basedOn w:val="Heading1"/>
    <w:autoRedefine/>
    <w:qFormat/>
    <w:rsid w:val="004D0A9F"/>
    <w:pPr>
      <w:jc w:val="right"/>
    </w:pPr>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jc w:val="left"/>
    </w:pPr>
    <w:rPr>
      <w:b w:val="0"/>
      <w:sz w:val="18"/>
    </w:rPr>
  </w:style>
  <w:style w:type="character" w:styleId="FollowedHyperlink">
    <w:name w:val="FollowedHyperlink"/>
    <w:basedOn w:val="DefaultParagraphFont"/>
    <w:semiHidden/>
    <w:unhideWhenUsed/>
    <w:rsid w:val="00407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eguk.com/product/dusf44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smeguk.com/product/di612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meguk.com/smeg_com/docs/product_pdf3/MP422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meguk.com/smeg_com/docs/product_pdf3/SF4400MX.pdf"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meguk.com/product/dosf400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cotia-homes.co.uk" TargetMode="External"/><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7D4C99"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AA"/>
    <w:rsid w:val="001F6D3A"/>
    <w:rsid w:val="00306C7B"/>
    <w:rsid w:val="004A6D47"/>
    <w:rsid w:val="007D4C99"/>
    <w:rsid w:val="008319F4"/>
    <w:rsid w:val="00E7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38D43-E708-4F76-800E-693346287A15}">
  <ds:schemaRefs>
    <ds:schemaRef ds:uri="http://schemas.openxmlformats.org/officeDocument/2006/bibliography"/>
  </ds:schemaRefs>
</ds:datastoreItem>
</file>

<file path=customXml/itemProps2.xml><?xml version="1.0" encoding="utf-8"?>
<ds:datastoreItem xmlns:ds="http://schemas.openxmlformats.org/officeDocument/2006/customXml" ds:itemID="{8687A903-EDBE-4079-881D-796830D4E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0</TotalTime>
  <Pages>6</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Harriet Curry</cp:lastModifiedBy>
  <cp:revision>2</cp:revision>
  <cp:lastPrinted>2019-03-06T16:42:00Z</cp:lastPrinted>
  <dcterms:created xsi:type="dcterms:W3CDTF">2021-02-18T10:19:00Z</dcterms:created>
  <dcterms:modified xsi:type="dcterms:W3CDTF">2021-02-18T10:19:00Z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