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0745" w14:textId="77777777" w:rsidR="00547BC9" w:rsidRPr="000D7649" w:rsidRDefault="001873F8" w:rsidP="008476EA">
      <w:pPr>
        <w:pStyle w:val="Title"/>
      </w:pPr>
      <w:r w:rsidRPr="000D7649">
        <w:t>Customer</w:t>
      </w:r>
      <w:r w:rsidR="000F3ACA">
        <w:t xml:space="preserve"> Upgrades</w:t>
      </w:r>
    </w:p>
    <w:p w14:paraId="031099D1" w14:textId="77777777" w:rsidR="0094733B" w:rsidRDefault="000F3138" w:rsidP="008476EA">
      <w:pPr>
        <w:pStyle w:val="Projectimage"/>
      </w:pPr>
      <w:r>
        <w:rPr>
          <w:noProof/>
          <w:lang w:val="en-GB" w:eastAsia="en-GB"/>
        </w:rPr>
        <w:drawing>
          <wp:inline distT="0" distB="0" distL="0" distR="0" wp14:anchorId="41BBFD01" wp14:editId="63E5E89A">
            <wp:extent cx="5971540" cy="398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lton Gardens showhomes photos 2017 (72)(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3980815"/>
                    </a:xfrm>
                    <a:prstGeom prst="rect">
                      <a:avLst/>
                    </a:prstGeom>
                  </pic:spPr>
                </pic:pic>
              </a:graphicData>
            </a:graphic>
          </wp:inline>
        </w:drawing>
      </w:r>
    </w:p>
    <w:p w14:paraId="2EE99FCC" w14:textId="77777777" w:rsidR="00427B6A" w:rsidRDefault="00427B6A" w:rsidP="00F719FB">
      <w:pPr>
        <w:pStyle w:val="Projecttitle"/>
      </w:pPr>
      <w:r>
        <w:t>Culloden West, Inverness</w:t>
      </w:r>
    </w:p>
    <w:p w14:paraId="53A429C8" w14:textId="77777777" w:rsidR="00AA08B8" w:rsidRPr="00217059" w:rsidRDefault="00AA08B8" w:rsidP="008476EA">
      <w:r w:rsidRPr="00217059">
        <w:t>When you choose to buy a new Scotia home, you will be offered, subject to stage of construction, the opportunit</w:t>
      </w:r>
      <w:r>
        <w:t xml:space="preserve">y to request a range of upgrade items (Extras). </w:t>
      </w:r>
    </w:p>
    <w:p w14:paraId="5BE3B1E0" w14:textId="77777777" w:rsidR="00AA08B8" w:rsidRPr="003B227A" w:rsidRDefault="00AA08B8" w:rsidP="00313C01">
      <w:pPr>
        <w:spacing w:before="120" w:after="120"/>
      </w:pPr>
      <w:r w:rsidRPr="003B227A">
        <w:t>Client:</w:t>
      </w:r>
    </w:p>
    <w:p w14:paraId="492BBE82" w14:textId="77777777" w:rsidR="00AA08B8" w:rsidRPr="003B227A" w:rsidRDefault="00AA08B8" w:rsidP="00313C01">
      <w:pPr>
        <w:spacing w:before="120" w:after="120"/>
      </w:pPr>
      <w:r w:rsidRPr="003B227A">
        <w:t>Plot number:</w:t>
      </w:r>
    </w:p>
    <w:p w14:paraId="2E385CCA" w14:textId="77777777" w:rsidR="00AA08B8" w:rsidRPr="003B227A" w:rsidRDefault="00AA08B8" w:rsidP="00313C01">
      <w:pPr>
        <w:spacing w:before="120" w:after="120"/>
      </w:pPr>
      <w:r w:rsidRPr="003B227A">
        <w:t>Property type:</w:t>
      </w:r>
    </w:p>
    <w:p w14:paraId="434C89E0" w14:textId="77777777" w:rsidR="00AA08B8" w:rsidRPr="003B227A" w:rsidRDefault="00AA08B8" w:rsidP="00313C01">
      <w:pPr>
        <w:spacing w:before="120" w:after="120"/>
      </w:pPr>
      <w:r w:rsidRPr="003B227A">
        <w:t>Sales advisor:</w:t>
      </w:r>
    </w:p>
    <w:p w14:paraId="6A521DB4" w14:textId="77777777" w:rsidR="00AA08B8" w:rsidRDefault="00AA08B8" w:rsidP="00313C01">
      <w:pPr>
        <w:spacing w:before="120" w:after="120"/>
      </w:pPr>
      <w:r w:rsidRPr="00096681">
        <w:t>Date</w:t>
      </w:r>
      <w:r w:rsidRPr="003B227A">
        <w:t>:</w:t>
      </w:r>
    </w:p>
    <w:p w14:paraId="6B4A7F98" w14:textId="77777777" w:rsidR="00AA08B8" w:rsidRPr="003B227A" w:rsidRDefault="00AA08B8" w:rsidP="008476EA"/>
    <w:p w14:paraId="240DD811" w14:textId="77777777" w:rsidR="00AA08B8" w:rsidRDefault="00AA08B8" w:rsidP="008476EA">
      <w:pPr>
        <w:pStyle w:val="Heading1"/>
      </w:pPr>
      <w:r>
        <w:lastRenderedPageBreak/>
        <w:t>Conditions for acceptance of upgrade requests</w:t>
      </w:r>
    </w:p>
    <w:p w14:paraId="4226C2BE" w14:textId="77777777" w:rsidR="00AA08B8" w:rsidRDefault="00AA08B8" w:rsidP="008476EA">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14:paraId="6409C033" w14:textId="77777777" w:rsidR="00AA08B8" w:rsidRPr="003B227A" w:rsidRDefault="00AA08B8" w:rsidP="008476EA">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14:paraId="651F41D0" w14:textId="77777777" w:rsidR="00AA08B8" w:rsidRPr="003B227A" w:rsidRDefault="00AA08B8" w:rsidP="008476EA">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14:paraId="7B2CA7DE" w14:textId="77777777" w:rsidR="00AA08B8" w:rsidRPr="003B227A" w:rsidRDefault="00AA08B8" w:rsidP="008476EA">
      <w:pPr>
        <w:pStyle w:val="TsCs"/>
        <w:rPr>
          <w:b/>
        </w:rPr>
      </w:pPr>
      <w:r w:rsidRPr="003B227A">
        <w:t>The cost of all upgrades shall be payable at the time of acceptance of the quotation and instruction to proceed.</w:t>
      </w:r>
    </w:p>
    <w:p w14:paraId="7B30F1A5" w14:textId="77777777" w:rsidR="00AA08B8" w:rsidRPr="003B227A" w:rsidRDefault="00AA08B8" w:rsidP="008476EA">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14:paraId="1FB34CD7" w14:textId="77777777" w:rsidR="00AA08B8" w:rsidRPr="003B227A" w:rsidRDefault="00AA08B8" w:rsidP="008476EA">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14:paraId="3C979E5C" w14:textId="77777777" w:rsidR="00AA08B8" w:rsidRPr="003B227A" w:rsidRDefault="00AA08B8" w:rsidP="008476EA">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14:paraId="1FA3097D" w14:textId="77777777" w:rsidR="00AA08B8" w:rsidRPr="003B227A" w:rsidRDefault="00AA08B8" w:rsidP="008476EA">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14:paraId="4CAFC0A0" w14:textId="77777777" w:rsidR="00AA08B8" w:rsidRPr="003B227A" w:rsidRDefault="00AA08B8" w:rsidP="008476EA">
      <w:pPr>
        <w:pStyle w:val="TsCs"/>
        <w:rPr>
          <w:b/>
        </w:rPr>
      </w:pPr>
      <w:r w:rsidRPr="003B227A">
        <w:t>As explained by your sales advisor an</w:t>
      </w:r>
      <w:r w:rsidR="008918DE">
        <w:t>d as mentioned in your Reservation file</w:t>
      </w:r>
      <w:r w:rsidRPr="003B227A">
        <w:t>, the time for requesting and agreeing extras is crucial and in most circumstances governe</w:t>
      </w:r>
      <w:r>
        <w:t xml:space="preserve">d by the terms of the Missives, </w:t>
      </w:r>
      <w:r w:rsidRPr="003B227A">
        <w:t>so please take this opportunity to fully consider your requests from the list provided.</w:t>
      </w:r>
    </w:p>
    <w:p w14:paraId="0D7D8728" w14:textId="77777777" w:rsidR="00AA08B8" w:rsidRPr="003B227A" w:rsidRDefault="00AA08B8" w:rsidP="008476EA">
      <w:pPr>
        <w:pStyle w:val="TsCs"/>
        <w:rPr>
          <w:b/>
        </w:rPr>
      </w:pPr>
      <w:r w:rsidRPr="003B227A">
        <w:t>Any requests for items not shown on the form will not</w:t>
      </w:r>
      <w:r>
        <w:t xml:space="preserve"> </w:t>
      </w:r>
      <w:r w:rsidR="008918DE">
        <w:t>be considered and we reserve the right to refuse items without justification.</w:t>
      </w:r>
    </w:p>
    <w:p w14:paraId="23B6B285" w14:textId="77777777" w:rsidR="00AA08B8" w:rsidRPr="003B227A" w:rsidRDefault="00AA08B8" w:rsidP="008476EA">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14:paraId="32EB5981" w14:textId="77777777" w:rsidR="00AA08B8" w:rsidRPr="003B227A" w:rsidRDefault="00AA08B8" w:rsidP="008476EA">
      <w:pPr>
        <w:pStyle w:val="TsCs"/>
        <w:rPr>
          <w:b/>
        </w:rPr>
      </w:pPr>
      <w:r w:rsidRPr="003B227A">
        <w:t xml:space="preserve">Upon issue of your final </w:t>
      </w:r>
      <w:r>
        <w:t>list of extras (Statement</w:t>
      </w:r>
      <w:r w:rsidRPr="003B227A">
        <w:t>) no further requests will be considered.</w:t>
      </w:r>
    </w:p>
    <w:p w14:paraId="09D584C1" w14:textId="77777777" w:rsidR="00AA08B8" w:rsidRPr="00DD692A" w:rsidRDefault="00AA08B8" w:rsidP="008476EA">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14:paraId="5F52A040" w14:textId="77777777" w:rsidR="00AA08B8" w:rsidRPr="00DD692A" w:rsidRDefault="00AA08B8" w:rsidP="008476EA"/>
    <w:p w14:paraId="7FDAA3AB" w14:textId="77777777" w:rsidR="00AA08B8" w:rsidRDefault="00AA08B8" w:rsidP="008476EA">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14:paraId="01C5D0F5" w14:textId="77777777" w:rsidR="00AA08B8" w:rsidRDefault="00AA08B8" w:rsidP="008476EA">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AA08B8" w:rsidRPr="00DB7C95" w14:paraId="40A46649" w14:textId="77777777" w:rsidTr="00C34618">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07F8" w14:textId="77777777" w:rsidR="00AA08B8" w:rsidRPr="00096681" w:rsidRDefault="00AA08B8" w:rsidP="008476EA">
            <w:pPr>
              <w:rPr>
                <w:lang w:val="en-GB" w:eastAsia="en-GB"/>
              </w:rPr>
            </w:pPr>
            <w:r w:rsidRPr="00096681">
              <w:rPr>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B47B14" w14:textId="77777777" w:rsidR="00AA08B8" w:rsidRPr="00096681" w:rsidRDefault="00AA08B8" w:rsidP="008476EA">
            <w:pPr>
              <w:rPr>
                <w:lang w:val="en-GB" w:eastAsia="en-GB"/>
              </w:rPr>
            </w:pPr>
            <w:r w:rsidRPr="00096681">
              <w:rPr>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E291C6" w14:textId="77777777" w:rsidR="00AA08B8" w:rsidRPr="00096681" w:rsidRDefault="00AA08B8" w:rsidP="008476EA">
            <w:pPr>
              <w:rPr>
                <w:lang w:val="en-GB" w:eastAsia="en-GB"/>
              </w:rPr>
            </w:pPr>
            <w:r w:rsidRPr="00096681">
              <w:rPr>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FF14CC" w14:textId="77777777" w:rsidR="00AA08B8" w:rsidRPr="00096681" w:rsidRDefault="00AA08B8" w:rsidP="008476EA">
            <w:pPr>
              <w:rPr>
                <w:lang w:val="en-GB" w:eastAsia="en-GB"/>
              </w:rPr>
            </w:pPr>
            <w:r w:rsidRPr="00096681">
              <w:rPr>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CDB4F7" w14:textId="77777777" w:rsidR="00AA08B8" w:rsidRPr="00096681" w:rsidRDefault="00AA08B8" w:rsidP="008476EA">
            <w:pPr>
              <w:rPr>
                <w:color w:val="7030A0"/>
                <w:lang w:val="en-GB" w:eastAsia="en-GB"/>
              </w:rPr>
            </w:pPr>
            <w:r w:rsidRPr="00096681">
              <w:rPr>
                <w:lang w:val="en-GB" w:eastAsia="en-GB"/>
              </w:rPr>
              <w:t>Proceed</w:t>
            </w:r>
          </w:p>
        </w:tc>
      </w:tr>
      <w:tr w:rsidR="00AA08B8" w:rsidRPr="00DB7C95" w14:paraId="33EC60CE" w14:textId="77777777" w:rsidTr="004D0A9F">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14:paraId="7DF4D06A" w14:textId="77777777" w:rsidR="00AA08B8" w:rsidRPr="00096681" w:rsidRDefault="00AA08B8" w:rsidP="008476EA">
            <w:pPr>
              <w:rPr>
                <w:rFonts w:eastAsia="Times New Roman"/>
                <w:b/>
                <w:bCs/>
                <w:lang w:val="en-GB" w:eastAsia="en-GB"/>
              </w:rPr>
            </w:pPr>
            <w:r w:rsidRPr="00096681">
              <w:t>PLEASE ENSURE ALL ITEM NUMBERS ARE REFERRED TO ON ACCOMPANYING DRAWINGS</w:t>
            </w:r>
          </w:p>
        </w:tc>
      </w:tr>
      <w:tr w:rsidR="00AA08B8" w:rsidRPr="00DB7C95" w14:paraId="5B381FE7"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0E4A80B4" w14:textId="77777777" w:rsidR="00AA08B8" w:rsidRPr="0043651E" w:rsidRDefault="00AA08B8" w:rsidP="008476EA">
            <w:pPr>
              <w:rPr>
                <w:lang w:val="en-GB" w:eastAsia="en-GB"/>
              </w:rPr>
            </w:pPr>
            <w:r w:rsidRPr="0043651E">
              <w:rPr>
                <w:lang w:val="en-GB" w:eastAsia="en-GB"/>
              </w:rPr>
              <w:t>Major items</w:t>
            </w:r>
          </w:p>
        </w:tc>
      </w:tr>
      <w:tr w:rsidR="00AA08B8" w:rsidRPr="00DB7C95" w14:paraId="6ECC81E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2CC8B2" w14:textId="77777777" w:rsidR="00AA08B8" w:rsidRPr="00DB7C95" w:rsidRDefault="00AA08B8" w:rsidP="008476EA">
            <w:pPr>
              <w:rPr>
                <w:lang w:val="en-GB" w:eastAsia="en-GB"/>
              </w:rPr>
            </w:pPr>
            <w:r w:rsidRPr="00DB7C95">
              <w:rPr>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81C1E18" w14:textId="77777777" w:rsidR="00AA08B8" w:rsidRDefault="00AA08B8" w:rsidP="008476EA">
            <w:pPr>
              <w:rPr>
                <w:lang w:val="en-GB" w:eastAsia="en-GB"/>
              </w:rPr>
            </w:pPr>
            <w:r w:rsidRPr="00312818">
              <w:rPr>
                <w:lang w:val="en-GB" w:eastAsia="en-GB"/>
              </w:rPr>
              <w:t xml:space="preserve">Omit bath and shower over bath, associated fittings and tiling in </w:t>
            </w:r>
            <w:r>
              <w:rPr>
                <w:lang w:val="en-GB" w:eastAsia="en-GB"/>
              </w:rPr>
              <w:t>bathroom, supply and fit 1200x80</w:t>
            </w:r>
            <w:r w:rsidRPr="00312818">
              <w:rPr>
                <w:lang w:val="en-GB" w:eastAsia="en-GB"/>
              </w:rPr>
              <w:t xml:space="preserve">0mm shower cubicle in lieu, to include Just </w:t>
            </w:r>
            <w:proofErr w:type="spellStart"/>
            <w:r w:rsidRPr="00312818">
              <w:rPr>
                <w:lang w:val="en-GB" w:eastAsia="en-GB"/>
              </w:rPr>
              <w:t>Ultracast</w:t>
            </w:r>
            <w:proofErr w:type="spellEnd"/>
            <w:r w:rsidRPr="00312818">
              <w:rPr>
                <w:lang w:val="en-GB" w:eastAsia="en-GB"/>
              </w:rPr>
              <w:t xml:space="preserve"> shower tray with Aqua wall panelling (please state required choice of Aqua panelling - Gloss or Shell/Matt), </w:t>
            </w:r>
            <w:proofErr w:type="spellStart"/>
            <w:r w:rsidRPr="00312818">
              <w:rPr>
                <w:lang w:val="en-GB" w:eastAsia="en-GB"/>
              </w:rPr>
              <w:t>Bristan</w:t>
            </w:r>
            <w:proofErr w:type="spellEnd"/>
            <w:r w:rsidRPr="00312818">
              <w:rPr>
                <w:lang w:val="en-GB" w:eastAsia="en-GB"/>
              </w:rPr>
              <w:t xml:space="preserve"> Prism thermostatic dual control shower</w:t>
            </w:r>
            <w:r>
              <w:rPr>
                <w:lang w:val="en-GB" w:eastAsia="en-GB"/>
              </w:rPr>
              <w:t xml:space="preserve"> valve and adjustable riser,</w:t>
            </w:r>
            <w:r w:rsidRPr="00312818">
              <w:rPr>
                <w:lang w:val="en-GB" w:eastAsia="en-GB"/>
              </w:rPr>
              <w:t xml:space="preserve"> Ideal Standard Synergy chrome/clear glass shower tray door</w:t>
            </w:r>
            <w:r>
              <w:rPr>
                <w:lang w:val="en-GB" w:eastAsia="en-GB"/>
              </w:rPr>
              <w:t xml:space="preserve"> and downlighter above</w:t>
            </w:r>
            <w:r w:rsidRPr="00312818">
              <w:rPr>
                <w:lang w:val="en-GB" w:eastAsia="en-GB"/>
              </w:rPr>
              <w:t>.</w:t>
            </w:r>
          </w:p>
          <w:p w14:paraId="29BB58DC" w14:textId="77777777" w:rsidR="00AA08B8" w:rsidRPr="00312818" w:rsidRDefault="00AA08B8" w:rsidP="008476EA">
            <w:pPr>
              <w:rPr>
                <w:lang w:val="en-GB" w:eastAsia="en-GB"/>
              </w:rPr>
            </w:pPr>
            <w:r>
              <w:rPr>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14:paraId="134CB71B" w14:textId="77777777" w:rsidR="00AA08B8" w:rsidRPr="00312818" w:rsidRDefault="00AA08B8" w:rsidP="008476EA">
            <w:pPr>
              <w:rPr>
                <w:lang w:val="en-GB" w:eastAsia="en-GB"/>
              </w:rPr>
            </w:pPr>
            <w:r w:rsidRPr="00312818">
              <w:rPr>
                <w:lang w:val="en-GB" w:eastAsia="en-GB"/>
              </w:rPr>
              <w:t xml:space="preserve">£1,159 </w:t>
            </w:r>
          </w:p>
        </w:tc>
        <w:tc>
          <w:tcPr>
            <w:tcW w:w="2835" w:type="dxa"/>
            <w:tcBorders>
              <w:top w:val="nil"/>
              <w:left w:val="nil"/>
              <w:bottom w:val="single" w:sz="4" w:space="0" w:color="auto"/>
              <w:right w:val="single" w:sz="4" w:space="0" w:color="auto"/>
            </w:tcBorders>
            <w:shd w:val="clear" w:color="auto" w:fill="auto"/>
            <w:vAlign w:val="center"/>
            <w:hideMark/>
          </w:tcPr>
          <w:p w14:paraId="01194FB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313EF34" w14:textId="77777777" w:rsidR="00AA08B8" w:rsidRPr="005F4F2D" w:rsidRDefault="00AA08B8" w:rsidP="008476EA">
            <w:pPr>
              <w:rPr>
                <w:lang w:val="en-GB" w:eastAsia="en-GB"/>
              </w:rPr>
            </w:pPr>
            <w:r w:rsidRPr="005F4F2D">
              <w:rPr>
                <w:lang w:val="en-GB" w:eastAsia="en-GB"/>
              </w:rPr>
              <w:t> </w:t>
            </w:r>
          </w:p>
        </w:tc>
      </w:tr>
      <w:tr w:rsidR="00AA08B8" w:rsidRPr="00DB7C95" w14:paraId="5B68AB1D"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6A10C7B" w14:textId="77777777" w:rsidR="00AA08B8" w:rsidRPr="0043651E" w:rsidRDefault="00AA08B8" w:rsidP="008476EA">
            <w:pPr>
              <w:rPr>
                <w:lang w:val="en-GB" w:eastAsia="en-GB"/>
              </w:rPr>
            </w:pPr>
            <w:r w:rsidRPr="0043651E">
              <w:rPr>
                <w:lang w:val="en-GB" w:eastAsia="en-GB"/>
              </w:rPr>
              <w:t>Minor items</w:t>
            </w:r>
          </w:p>
        </w:tc>
      </w:tr>
      <w:tr w:rsidR="00AA08B8" w:rsidRPr="00DB7C95" w14:paraId="2F7806E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796EF8" w14:textId="77777777" w:rsidR="00AA08B8" w:rsidRPr="00DB7C95" w:rsidRDefault="00AA08B8" w:rsidP="008476EA">
            <w:pPr>
              <w:rPr>
                <w:lang w:val="en-GB" w:eastAsia="en-GB"/>
              </w:rPr>
            </w:pPr>
            <w:r w:rsidRPr="00DB7C95">
              <w:rPr>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2A30E77" w14:textId="77777777"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lang w:val="en-GB" w:eastAsia="en-GB"/>
              </w:rPr>
              <w:t>dwang</w:t>
            </w:r>
            <w:proofErr w:type="spellEnd"/>
            <w:r w:rsidRPr="00312818">
              <w:rPr>
                <w:lang w:val="en-GB" w:eastAsia="en-GB"/>
              </w:rPr>
              <w:t xml:space="preserve"> 560mm wide x 100mm </w:t>
            </w:r>
            <w:r w:rsidRPr="00312818">
              <w:rPr>
                <w:lang w:val="en-GB" w:eastAsia="en-GB"/>
              </w:rPr>
              <w:lastRenderedPageBreak/>
              <w:t xml:space="preserve">high, with TV </w:t>
            </w:r>
            <w:proofErr w:type="spellStart"/>
            <w:r w:rsidRPr="00312818">
              <w:rPr>
                <w:lang w:val="en-GB" w:eastAsia="en-GB"/>
              </w:rPr>
              <w:t>dwang</w:t>
            </w:r>
            <w:proofErr w:type="spellEnd"/>
            <w:r w:rsidRPr="00312818">
              <w:rPr>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14:paraId="646EB40F" w14:textId="77777777" w:rsidR="00AA08B8" w:rsidRPr="00312818" w:rsidRDefault="00AA08B8" w:rsidP="008476EA">
            <w:pPr>
              <w:rPr>
                <w:lang w:val="en-GB" w:eastAsia="en-GB"/>
              </w:rPr>
            </w:pPr>
            <w:r w:rsidRPr="00312818">
              <w:rPr>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14:paraId="05FE929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249ACD4" w14:textId="77777777" w:rsidR="00AA08B8" w:rsidRPr="005F4F2D" w:rsidRDefault="00AA08B8" w:rsidP="008476EA">
            <w:pPr>
              <w:rPr>
                <w:lang w:val="en-GB" w:eastAsia="en-GB"/>
              </w:rPr>
            </w:pPr>
            <w:r w:rsidRPr="005F4F2D">
              <w:rPr>
                <w:lang w:val="en-GB" w:eastAsia="en-GB"/>
              </w:rPr>
              <w:t> </w:t>
            </w:r>
          </w:p>
        </w:tc>
      </w:tr>
      <w:tr w:rsidR="00AA08B8" w:rsidRPr="00DB7C95" w14:paraId="7C0966D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AAE77A2" w14:textId="77777777" w:rsidR="00AA08B8" w:rsidRPr="00DB7C95" w:rsidRDefault="00AA08B8" w:rsidP="008476EA">
            <w:pPr>
              <w:rPr>
                <w:lang w:val="en-GB" w:eastAsia="en-GB"/>
              </w:rPr>
            </w:pPr>
            <w:r w:rsidRPr="00DB7C95">
              <w:rPr>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2304AE9" w14:textId="77777777"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lang w:val="en-GB" w:eastAsia="en-GB"/>
              </w:rPr>
              <w:t>dwang</w:t>
            </w:r>
            <w:proofErr w:type="spellEnd"/>
            <w:r w:rsidRPr="00312818">
              <w:rPr>
                <w:lang w:val="en-GB" w:eastAsia="en-GB"/>
              </w:rPr>
              <w:t xml:space="preserve"> 560mm wide x 100mm high, with TV </w:t>
            </w:r>
            <w:proofErr w:type="spellStart"/>
            <w:r w:rsidRPr="00312818">
              <w:rPr>
                <w:lang w:val="en-GB" w:eastAsia="en-GB"/>
              </w:rPr>
              <w:t>dwang</w:t>
            </w:r>
            <w:proofErr w:type="spellEnd"/>
            <w:r w:rsidRPr="00312818">
              <w:rPr>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14:paraId="11B683F2" w14:textId="77777777" w:rsidR="00AA08B8" w:rsidRPr="00312818" w:rsidRDefault="00AA08B8" w:rsidP="008476EA">
            <w:pPr>
              <w:rPr>
                <w:lang w:val="en-GB" w:eastAsia="en-GB"/>
              </w:rPr>
            </w:pPr>
            <w:r w:rsidRPr="00312818">
              <w:rPr>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14:paraId="21F0905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DE37A4" w14:textId="77777777" w:rsidR="00AA08B8" w:rsidRPr="005F4F2D" w:rsidRDefault="00AA08B8" w:rsidP="008476EA">
            <w:pPr>
              <w:rPr>
                <w:lang w:val="en-GB" w:eastAsia="en-GB"/>
              </w:rPr>
            </w:pPr>
            <w:r w:rsidRPr="005F4F2D">
              <w:rPr>
                <w:lang w:val="en-GB" w:eastAsia="en-GB"/>
              </w:rPr>
              <w:t> </w:t>
            </w:r>
          </w:p>
        </w:tc>
      </w:tr>
      <w:tr w:rsidR="00AA08B8" w:rsidRPr="00DB7C95" w14:paraId="5F1C1EB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BB4543" w14:textId="77777777" w:rsidR="00AA08B8" w:rsidRPr="00DB7C95" w:rsidRDefault="00AA08B8" w:rsidP="008476EA">
            <w:pPr>
              <w:rPr>
                <w:lang w:val="en-GB" w:eastAsia="en-GB"/>
              </w:rPr>
            </w:pPr>
            <w:r w:rsidRPr="00DB7C95">
              <w:rPr>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E5CD842" w14:textId="77777777" w:rsidR="00AA08B8" w:rsidRPr="00312818" w:rsidRDefault="00AA08B8" w:rsidP="008476EA">
            <w:pPr>
              <w:rPr>
                <w:lang w:val="en-GB" w:eastAsia="en-GB"/>
              </w:rPr>
            </w:pPr>
            <w:r w:rsidRPr="00312818">
              <w:rPr>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14:paraId="6AE1294D"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AFA5A3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63074E" w14:textId="77777777" w:rsidR="00AA08B8" w:rsidRPr="005F4F2D" w:rsidRDefault="00AA08B8" w:rsidP="008476EA">
            <w:pPr>
              <w:rPr>
                <w:lang w:val="en-GB" w:eastAsia="en-GB"/>
              </w:rPr>
            </w:pPr>
            <w:r w:rsidRPr="005F4F2D">
              <w:rPr>
                <w:lang w:val="en-GB" w:eastAsia="en-GB"/>
              </w:rPr>
              <w:t> </w:t>
            </w:r>
          </w:p>
        </w:tc>
      </w:tr>
      <w:tr w:rsidR="00AA08B8" w:rsidRPr="00DB7C95" w14:paraId="3271FD4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D24098" w14:textId="77777777" w:rsidR="00AA08B8" w:rsidRPr="00DB7C95" w:rsidRDefault="00AA08B8" w:rsidP="008476EA">
            <w:pPr>
              <w:rPr>
                <w:lang w:val="en-GB" w:eastAsia="en-GB"/>
              </w:rPr>
            </w:pPr>
            <w:r w:rsidRPr="00DB7C95">
              <w:rPr>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04EE53" w14:textId="77777777" w:rsidR="00AA08B8" w:rsidRPr="00312818" w:rsidRDefault="00AA08B8" w:rsidP="008476EA">
            <w:pPr>
              <w:rPr>
                <w:lang w:val="en-GB" w:eastAsia="en-GB"/>
              </w:rPr>
            </w:pPr>
            <w:r w:rsidRPr="00312818">
              <w:rPr>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14:paraId="5537973B"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0B18B4C"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639CCC8" w14:textId="77777777" w:rsidR="00AA08B8" w:rsidRPr="005F4F2D" w:rsidRDefault="00AA08B8" w:rsidP="008476EA">
            <w:pPr>
              <w:rPr>
                <w:lang w:val="en-GB" w:eastAsia="en-GB"/>
              </w:rPr>
            </w:pPr>
            <w:r w:rsidRPr="005F4F2D">
              <w:rPr>
                <w:lang w:val="en-GB" w:eastAsia="en-GB"/>
              </w:rPr>
              <w:t> </w:t>
            </w:r>
          </w:p>
        </w:tc>
      </w:tr>
      <w:tr w:rsidR="00AA08B8" w:rsidRPr="00DB7C95" w14:paraId="7DAD6113"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0D9655" w14:textId="77777777" w:rsidR="00AA08B8" w:rsidRPr="00DB7C95" w:rsidRDefault="00AA08B8" w:rsidP="008476EA">
            <w:pPr>
              <w:rPr>
                <w:lang w:val="en-GB" w:eastAsia="en-GB"/>
              </w:rPr>
            </w:pPr>
            <w:r w:rsidRPr="00DB7C95">
              <w:rPr>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64D0E0C" w14:textId="77777777" w:rsidR="00AA08B8" w:rsidRPr="00312818" w:rsidRDefault="00AA08B8" w:rsidP="008476EA">
            <w:pPr>
              <w:rPr>
                <w:lang w:val="en-GB" w:eastAsia="en-GB"/>
              </w:rPr>
            </w:pPr>
            <w:r w:rsidRPr="00312818">
              <w:rPr>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14:paraId="6520D406"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3772D91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FE8126" w14:textId="77777777" w:rsidR="00AA08B8" w:rsidRPr="005F4F2D" w:rsidRDefault="00AA08B8" w:rsidP="008476EA">
            <w:pPr>
              <w:rPr>
                <w:lang w:val="en-GB" w:eastAsia="en-GB"/>
              </w:rPr>
            </w:pPr>
            <w:r w:rsidRPr="005F4F2D">
              <w:rPr>
                <w:lang w:val="en-GB" w:eastAsia="en-GB"/>
              </w:rPr>
              <w:t> </w:t>
            </w:r>
          </w:p>
        </w:tc>
      </w:tr>
      <w:tr w:rsidR="00AA08B8" w:rsidRPr="00DB7C95" w14:paraId="2B3EA85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7200AC" w14:textId="77777777" w:rsidR="00AA08B8" w:rsidRPr="00DB7C95" w:rsidRDefault="00AA08B8" w:rsidP="008476EA">
            <w:pPr>
              <w:rPr>
                <w:lang w:val="en-GB" w:eastAsia="en-GB"/>
              </w:rPr>
            </w:pPr>
            <w:r w:rsidRPr="00DB7C95">
              <w:rPr>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90C08B" w14:textId="77777777" w:rsidR="00AA08B8" w:rsidRPr="00312818" w:rsidRDefault="00AA08B8" w:rsidP="008476EA">
            <w:pPr>
              <w:rPr>
                <w:lang w:val="en-GB" w:eastAsia="en-GB"/>
              </w:rPr>
            </w:pPr>
            <w:r>
              <w:rPr>
                <w:lang w:val="en-GB" w:eastAsia="en-GB"/>
              </w:rPr>
              <w:t>Supply and fit glazed</w:t>
            </w:r>
            <w:r w:rsidRPr="00312818">
              <w:rPr>
                <w:lang w:val="en-GB" w:eastAsia="en-GB"/>
              </w:rPr>
              <w:t xml:space="preserve">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14:paraId="73376A49"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FF571E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61F564C" w14:textId="77777777" w:rsidR="00AA08B8" w:rsidRPr="005F4F2D" w:rsidRDefault="00AA08B8" w:rsidP="008476EA">
            <w:pPr>
              <w:rPr>
                <w:lang w:val="en-GB" w:eastAsia="en-GB"/>
              </w:rPr>
            </w:pPr>
            <w:r w:rsidRPr="005F4F2D">
              <w:rPr>
                <w:lang w:val="en-GB" w:eastAsia="en-GB"/>
              </w:rPr>
              <w:t> </w:t>
            </w:r>
          </w:p>
        </w:tc>
      </w:tr>
      <w:tr w:rsidR="00AA08B8" w:rsidRPr="00DB7C95" w14:paraId="7E53A8C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CC8F23" w14:textId="77777777" w:rsidR="00AA08B8" w:rsidRPr="00DB7C95" w:rsidRDefault="00AA08B8" w:rsidP="008476EA">
            <w:pPr>
              <w:rPr>
                <w:lang w:val="en-GB" w:eastAsia="en-GB"/>
              </w:rPr>
            </w:pPr>
            <w:r w:rsidRPr="00DB7C95">
              <w:rPr>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B9BE56A" w14:textId="77777777" w:rsidR="00AA08B8" w:rsidRPr="00312818" w:rsidRDefault="00AA08B8" w:rsidP="008476EA">
            <w:pPr>
              <w:rPr>
                <w:lang w:val="en-GB" w:eastAsia="en-GB"/>
              </w:rPr>
            </w:pPr>
            <w:r w:rsidRPr="00312818">
              <w:rPr>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36BCFA16" w14:textId="77777777"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AD2EB0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88EEE2A" w14:textId="77777777" w:rsidR="00AA08B8" w:rsidRPr="005F4F2D" w:rsidRDefault="00AA08B8" w:rsidP="008476EA">
            <w:pPr>
              <w:rPr>
                <w:lang w:val="en-GB" w:eastAsia="en-GB"/>
              </w:rPr>
            </w:pPr>
            <w:r w:rsidRPr="005F4F2D">
              <w:rPr>
                <w:lang w:val="en-GB" w:eastAsia="en-GB"/>
              </w:rPr>
              <w:t> </w:t>
            </w:r>
          </w:p>
        </w:tc>
      </w:tr>
      <w:tr w:rsidR="000045F0" w:rsidRPr="00DB7C95" w14:paraId="46F6BC9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A7FE816" w14:textId="77777777" w:rsidR="000045F0" w:rsidRPr="00DB7C95" w:rsidRDefault="000045F0" w:rsidP="008476EA">
            <w:pPr>
              <w:rPr>
                <w:lang w:val="en-GB" w:eastAsia="en-GB"/>
              </w:rPr>
            </w:pPr>
            <w:r>
              <w:rPr>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7F77A92" w14:textId="77777777" w:rsidR="000045F0" w:rsidRPr="000045F0" w:rsidRDefault="000045F0" w:rsidP="008476EA">
            <w:pPr>
              <w:rPr>
                <w:lang w:val="en-GB" w:eastAsia="en-GB"/>
              </w:rPr>
            </w:pPr>
            <w:r w:rsidRPr="000045F0">
              <w:rPr>
                <w:lang w:val="en-GB" w:eastAsia="en-GB"/>
              </w:rPr>
              <w:t>Supply and fit wall-mounted mirror above wash hand basin in Ground Floor toilet.</w:t>
            </w:r>
          </w:p>
          <w:p w14:paraId="7C260010" w14:textId="77777777" w:rsidR="000045F0" w:rsidRPr="000045F0" w:rsidRDefault="000045F0" w:rsidP="008476EA">
            <w:pPr>
              <w:rPr>
                <w:lang w:val="en-GB" w:eastAsia="en-GB"/>
              </w:rPr>
            </w:pPr>
            <w:r w:rsidRPr="000045F0">
              <w:rPr>
                <w:lang w:val="en-GB" w:eastAsia="en-GB"/>
              </w:rPr>
              <w:t>NOTE:</w:t>
            </w:r>
          </w:p>
          <w:p w14:paraId="58DD5B86" w14:textId="77777777" w:rsidR="000045F0" w:rsidRPr="00312818" w:rsidRDefault="000045F0" w:rsidP="008476EA">
            <w:pPr>
              <w:rPr>
                <w:lang w:val="en-GB" w:eastAsia="en-GB"/>
              </w:rPr>
            </w:pPr>
            <w:r w:rsidRPr="000045F0">
              <w:rPr>
                <w:lang w:val="en-GB" w:eastAsia="en-GB"/>
              </w:rPr>
              <w:lastRenderedPageBreak/>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14:paraId="3F0D0B4E" w14:textId="77777777" w:rsidR="000045F0" w:rsidRPr="00312818" w:rsidRDefault="000045F0" w:rsidP="008476EA">
            <w:pPr>
              <w:rPr>
                <w:lang w:val="en-GB" w:eastAsia="en-GB"/>
              </w:rPr>
            </w:pPr>
            <w:r>
              <w:rPr>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14:paraId="72779131" w14:textId="77777777" w:rsidR="000045F0" w:rsidRPr="005F4F2D" w:rsidRDefault="000045F0"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009E72E" w14:textId="77777777" w:rsidR="000045F0" w:rsidRPr="005F4F2D" w:rsidRDefault="000045F0" w:rsidP="008476EA">
            <w:pPr>
              <w:rPr>
                <w:lang w:val="en-GB" w:eastAsia="en-GB"/>
              </w:rPr>
            </w:pPr>
          </w:p>
        </w:tc>
      </w:tr>
      <w:tr w:rsidR="00AA08B8" w:rsidRPr="00DB7C95" w14:paraId="1B5DED7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AD7720" w14:textId="77777777" w:rsidR="00AA08B8" w:rsidRPr="00DB7C95" w:rsidRDefault="00AA08B8" w:rsidP="008476EA">
            <w:pPr>
              <w:rPr>
                <w:lang w:val="en-GB" w:eastAsia="en-GB"/>
              </w:rPr>
            </w:pPr>
            <w:r w:rsidRPr="00DB7C95">
              <w:rPr>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BFB5AE" w14:textId="77777777"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Bristan</w:t>
            </w:r>
            <w:proofErr w:type="spellEnd"/>
            <w:r w:rsidRPr="00312818">
              <w:rPr>
                <w:lang w:val="en-GB" w:eastAsia="en-GB"/>
              </w:rPr>
              <w:t xml:space="preserve"> Prism thermostatic dual control shower valve and adjustable riser, including </w:t>
            </w:r>
            <w:proofErr w:type="spellStart"/>
            <w:r w:rsidRPr="00312818">
              <w:rPr>
                <w:lang w:val="en-GB" w:eastAsia="en-GB"/>
              </w:rPr>
              <w:t>Novellini</w:t>
            </w:r>
            <w:proofErr w:type="spellEnd"/>
            <w:r w:rsidRPr="00312818">
              <w:rPr>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14:paraId="7CA9B0BF" w14:textId="77777777" w:rsidR="00AA08B8" w:rsidRPr="00312818" w:rsidRDefault="00AA08B8" w:rsidP="008476EA">
            <w:pPr>
              <w:rPr>
                <w:lang w:val="en-GB" w:eastAsia="en-GB"/>
              </w:rPr>
            </w:pPr>
            <w:r w:rsidRPr="00312818">
              <w:rPr>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14:paraId="14EE8CB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E9A2A85" w14:textId="77777777" w:rsidR="00AA08B8" w:rsidRPr="005F4F2D" w:rsidRDefault="00AA08B8" w:rsidP="008476EA">
            <w:pPr>
              <w:rPr>
                <w:lang w:val="en-GB" w:eastAsia="en-GB"/>
              </w:rPr>
            </w:pPr>
            <w:r w:rsidRPr="005F4F2D">
              <w:rPr>
                <w:lang w:val="en-GB" w:eastAsia="en-GB"/>
              </w:rPr>
              <w:t> </w:t>
            </w:r>
          </w:p>
        </w:tc>
      </w:tr>
      <w:tr w:rsidR="00AA08B8" w:rsidRPr="00DB7C95" w14:paraId="4997AB7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D6B83BB" w14:textId="77777777" w:rsidR="00AA08B8" w:rsidRPr="00DB7C95" w:rsidRDefault="00AA08B8" w:rsidP="008476EA">
            <w:pPr>
              <w:rPr>
                <w:lang w:val="en-GB" w:eastAsia="en-GB"/>
              </w:rPr>
            </w:pPr>
            <w:r w:rsidRPr="00DB7C95">
              <w:rPr>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0A9A229" w14:textId="77777777" w:rsidR="00AA08B8" w:rsidRPr="00312818" w:rsidRDefault="00AA08B8" w:rsidP="008476EA">
            <w:pPr>
              <w:rPr>
                <w:lang w:val="en-GB" w:eastAsia="en-GB"/>
              </w:rPr>
            </w:pPr>
            <w:r w:rsidRPr="00312818">
              <w:rPr>
                <w:lang w:val="en-GB" w:eastAsia="en-GB"/>
              </w:rPr>
              <w:t xml:space="preserve">Tack on skirting boards only for future fitting of feature flooring in XXXX. NOTE: NHBC disclaimer form </w:t>
            </w:r>
            <w:r>
              <w:rPr>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14:paraId="26BEB0E0" w14:textId="77777777" w:rsidR="00AA08B8" w:rsidRPr="00312818" w:rsidRDefault="00AA08B8" w:rsidP="008476EA">
            <w:pPr>
              <w:rPr>
                <w:lang w:val="en-GB" w:eastAsia="en-GB"/>
              </w:rPr>
            </w:pPr>
            <w:r w:rsidRPr="00312818">
              <w:rPr>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14:paraId="7C943AC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D9F76A6" w14:textId="77777777" w:rsidR="00AA08B8" w:rsidRPr="005F4F2D" w:rsidRDefault="00AA08B8" w:rsidP="008476EA">
            <w:pPr>
              <w:rPr>
                <w:lang w:val="en-GB" w:eastAsia="en-GB"/>
              </w:rPr>
            </w:pPr>
            <w:r w:rsidRPr="005F4F2D">
              <w:rPr>
                <w:lang w:val="en-GB" w:eastAsia="en-GB"/>
              </w:rPr>
              <w:t> </w:t>
            </w:r>
          </w:p>
        </w:tc>
      </w:tr>
      <w:tr w:rsidR="00AA08B8" w:rsidRPr="00DB7C95" w14:paraId="68C00AB7"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5A9A33BF" w14:textId="77777777" w:rsidR="00AA08B8" w:rsidRPr="00312818" w:rsidRDefault="00AA08B8" w:rsidP="008476EA">
            <w:pPr>
              <w:rPr>
                <w:lang w:val="en-GB" w:eastAsia="en-GB"/>
              </w:rPr>
            </w:pPr>
            <w:r w:rsidRPr="0043651E">
              <w:rPr>
                <w:lang w:val="en-GB" w:eastAsia="en-GB"/>
              </w:rPr>
              <w:t>Electrical items</w:t>
            </w:r>
          </w:p>
        </w:tc>
      </w:tr>
      <w:tr w:rsidR="008476EA" w:rsidRPr="00DB7C95" w14:paraId="514E5F6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2A67F0A3" w14:textId="77777777" w:rsidR="008476EA" w:rsidRPr="00DB7C95" w:rsidRDefault="008476EA" w:rsidP="008476EA">
            <w:pPr>
              <w:rPr>
                <w:lang w:val="en-GB" w:eastAsia="en-GB"/>
              </w:rPr>
            </w:pPr>
            <w:r>
              <w:rPr>
                <w:lang w:val="en-GB" w:eastAsia="en-GB"/>
              </w:rP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087751A" w14:textId="77777777" w:rsidR="008476EA" w:rsidRPr="008476EA" w:rsidRDefault="008476EA" w:rsidP="008476EA">
            <w:pPr>
              <w:rPr>
                <w:lang w:val="en-GB" w:eastAsia="en-GB"/>
              </w:rPr>
            </w:pPr>
            <w:r w:rsidRPr="008476EA">
              <w:rPr>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14:paraId="17A4691F" w14:textId="77777777" w:rsidR="008476EA" w:rsidRPr="008476EA" w:rsidRDefault="008476EA" w:rsidP="008476EA">
            <w:pPr>
              <w:rPr>
                <w:lang w:val="en-GB" w:eastAsia="en-GB"/>
              </w:rPr>
            </w:pPr>
            <w:r w:rsidRPr="008476EA">
              <w:rPr>
                <w:lang w:val="en-GB" w:eastAsia="en-GB"/>
              </w:rPr>
              <w:lastRenderedPageBreak/>
              <w:t>This to include:</w:t>
            </w:r>
          </w:p>
          <w:p w14:paraId="19619BB6" w14:textId="77777777" w:rsidR="008476EA" w:rsidRPr="008476EA" w:rsidRDefault="008476EA" w:rsidP="008476EA">
            <w:pPr>
              <w:rPr>
                <w:lang w:val="en-GB" w:eastAsia="en-GB"/>
              </w:rPr>
            </w:pPr>
            <w:r w:rsidRPr="008476EA">
              <w:rPr>
                <w:lang w:val="en-GB" w:eastAsia="en-GB"/>
              </w:rPr>
              <w:t>Upgrading of standard consumer unit within garage (or house where units are not separated) to provide additional capacity which can be individually isolated.</w:t>
            </w:r>
          </w:p>
          <w:p w14:paraId="509F599A" w14:textId="77777777" w:rsidR="008476EA" w:rsidRPr="008476EA" w:rsidRDefault="008476EA" w:rsidP="008476EA">
            <w:pPr>
              <w:rPr>
                <w:lang w:val="en-GB" w:eastAsia="en-GB"/>
              </w:rPr>
            </w:pPr>
            <w:r w:rsidRPr="008476EA">
              <w:rPr>
                <w:lang w:val="en-GB" w:eastAsia="en-GB"/>
              </w:rPr>
              <w:t>Provision of cabling between consumer unit and point no more than 10m from consumer unit, to be terminated in new weatherproof junction box for future connection.</w:t>
            </w:r>
          </w:p>
          <w:p w14:paraId="0C3D4389" w14:textId="77777777" w:rsidR="008476EA" w:rsidRPr="008476EA" w:rsidRDefault="008476EA" w:rsidP="008476EA">
            <w:pPr>
              <w:rPr>
                <w:lang w:val="en-GB" w:eastAsia="en-GB"/>
              </w:rPr>
            </w:pPr>
            <w:r w:rsidRPr="008476EA">
              <w:rPr>
                <w:lang w:val="en-GB" w:eastAsia="en-GB"/>
              </w:rPr>
              <w:t>All of above based on provision of supply at 7kW (30A) rating.</w:t>
            </w:r>
          </w:p>
          <w:p w14:paraId="2554A966" w14:textId="77777777" w:rsidR="008476EA" w:rsidRPr="008476EA" w:rsidRDefault="008476EA" w:rsidP="008476EA">
            <w:pPr>
              <w:rPr>
                <w:lang w:val="en-GB" w:eastAsia="en-GB"/>
              </w:rPr>
            </w:pPr>
            <w:r w:rsidRPr="008476EA">
              <w:rPr>
                <w:lang w:val="en-GB" w:eastAsia="en-GB"/>
              </w:rPr>
              <w:t>NOTE:</w:t>
            </w:r>
          </w:p>
          <w:p w14:paraId="3BF38499" w14:textId="77777777" w:rsidR="008476EA" w:rsidRPr="00312818" w:rsidRDefault="008476EA" w:rsidP="008476EA">
            <w:pPr>
              <w:rPr>
                <w:lang w:val="en-GB" w:eastAsia="en-GB"/>
              </w:rPr>
            </w:pPr>
            <w:r w:rsidRPr="008476EA">
              <w:rPr>
                <w:lang w:val="en-GB" w:eastAsia="en-GB"/>
              </w:rPr>
              <w:t>This item provides for additional power supply based on specification above only and with no liability for future connection/s and/or variation</w:t>
            </w:r>
            <w:r>
              <w:rPr>
                <w:lang w:val="en-GB" w:eastAsia="en-GB"/>
              </w:rPr>
              <w:t xml:space="preserve"> </w:t>
            </w:r>
            <w:r w:rsidRPr="008476EA">
              <w:rPr>
                <w:lang w:val="en-GB" w:eastAsia="en-GB"/>
              </w:rPr>
              <w:t>to requirements.</w:t>
            </w:r>
          </w:p>
        </w:tc>
        <w:tc>
          <w:tcPr>
            <w:tcW w:w="1134" w:type="dxa"/>
            <w:tcBorders>
              <w:top w:val="nil"/>
              <w:left w:val="nil"/>
              <w:bottom w:val="single" w:sz="4" w:space="0" w:color="auto"/>
              <w:right w:val="single" w:sz="4" w:space="0" w:color="auto"/>
            </w:tcBorders>
            <w:shd w:val="clear" w:color="auto" w:fill="auto"/>
            <w:vAlign w:val="center"/>
          </w:tcPr>
          <w:p w14:paraId="0832B38F" w14:textId="77777777" w:rsidR="008476EA" w:rsidRDefault="008476EA" w:rsidP="008476EA">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shd w:val="clear" w:color="auto" w:fill="auto"/>
            <w:vAlign w:val="center"/>
          </w:tcPr>
          <w:p w14:paraId="1C1F1D7D" w14:textId="77777777" w:rsidR="008476EA" w:rsidRPr="005F4F2D" w:rsidRDefault="008476EA"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0BB0226" w14:textId="77777777" w:rsidR="008476EA" w:rsidRPr="005F4F2D" w:rsidRDefault="008476EA" w:rsidP="008476EA">
            <w:pPr>
              <w:rPr>
                <w:lang w:val="en-GB" w:eastAsia="en-GB"/>
              </w:rPr>
            </w:pPr>
          </w:p>
        </w:tc>
      </w:tr>
      <w:tr w:rsidR="00AA08B8" w:rsidRPr="00DB7C95" w14:paraId="0C0F5D6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6AF7033" w14:textId="77777777" w:rsidR="00AA08B8" w:rsidRPr="00DB7C95" w:rsidRDefault="00AA08B8" w:rsidP="008476EA">
            <w:pPr>
              <w:rPr>
                <w:lang w:val="en-GB" w:eastAsia="en-GB"/>
              </w:rPr>
            </w:pPr>
            <w:r w:rsidRPr="00DB7C95">
              <w:rPr>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37036AF"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12EEAF78" w14:textId="77777777" w:rsidR="00AA08B8" w:rsidRPr="00312818" w:rsidRDefault="00AA08B8" w:rsidP="008476EA">
            <w:pPr>
              <w:rPr>
                <w:lang w:val="en-GB" w:eastAsia="en-GB"/>
              </w:rPr>
            </w:pP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14:paraId="69CE448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92859F2" w14:textId="77777777" w:rsidR="00AA08B8" w:rsidRPr="005F4F2D" w:rsidRDefault="00AA08B8" w:rsidP="008476EA">
            <w:pPr>
              <w:rPr>
                <w:lang w:val="en-GB" w:eastAsia="en-GB"/>
              </w:rPr>
            </w:pPr>
            <w:r w:rsidRPr="005F4F2D">
              <w:rPr>
                <w:lang w:val="en-GB" w:eastAsia="en-GB"/>
              </w:rPr>
              <w:t> </w:t>
            </w:r>
          </w:p>
        </w:tc>
      </w:tr>
      <w:tr w:rsidR="00AA08B8" w:rsidRPr="00DB7C95" w14:paraId="4ABD2113"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7EECA5" w14:textId="77777777" w:rsidR="00AA08B8" w:rsidRPr="00DB7C95" w:rsidRDefault="00AA08B8" w:rsidP="008476EA">
            <w:pPr>
              <w:rPr>
                <w:lang w:val="en-GB" w:eastAsia="en-GB"/>
              </w:rPr>
            </w:pPr>
            <w:r w:rsidRPr="00DB7C95">
              <w:rPr>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4494092"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r w:rsidRPr="00312818">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14:paraId="193EF795" w14:textId="77777777" w:rsidR="00AA08B8" w:rsidRPr="00312818" w:rsidRDefault="00AA08B8" w:rsidP="008476EA">
            <w:pPr>
              <w:rPr>
                <w:lang w:val="en-GB" w:eastAsia="en-GB"/>
              </w:rPr>
            </w:pPr>
            <w:r w:rsidRPr="00312818">
              <w:rPr>
                <w:lang w:val="en-GB" w:eastAsia="en-GB"/>
              </w:rPr>
              <w:t>£</w:t>
            </w: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14:paraId="1FACE11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6447158" w14:textId="77777777" w:rsidR="00AA08B8" w:rsidRPr="005F4F2D" w:rsidRDefault="00AA08B8" w:rsidP="008476EA">
            <w:pPr>
              <w:rPr>
                <w:lang w:val="en-GB" w:eastAsia="en-GB"/>
              </w:rPr>
            </w:pPr>
            <w:r w:rsidRPr="005F4F2D">
              <w:rPr>
                <w:lang w:val="en-GB" w:eastAsia="en-GB"/>
              </w:rPr>
              <w:t> </w:t>
            </w:r>
          </w:p>
        </w:tc>
      </w:tr>
      <w:tr w:rsidR="00AA08B8" w:rsidRPr="00DB7C95" w14:paraId="467847B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4AAA327" w14:textId="77777777" w:rsidR="00AA08B8" w:rsidRPr="00DB7C95" w:rsidRDefault="00AA08B8" w:rsidP="008476EA">
            <w:pPr>
              <w:rPr>
                <w:lang w:val="en-GB" w:eastAsia="en-GB"/>
              </w:rPr>
            </w:pPr>
            <w:r w:rsidRPr="00DB7C95">
              <w:rPr>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141F36C" w14:textId="77777777" w:rsidR="00AA08B8" w:rsidRPr="00312818" w:rsidRDefault="00AA08B8" w:rsidP="008476EA">
            <w:pPr>
              <w:rPr>
                <w:lang w:val="en-GB" w:eastAsia="en-GB"/>
              </w:rPr>
            </w:pPr>
            <w:r w:rsidRPr="00312818">
              <w:rPr>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4A24516C" w14:textId="77777777" w:rsidR="00AA08B8" w:rsidRPr="00312818" w:rsidRDefault="00AA08B8" w:rsidP="008476EA">
            <w:pPr>
              <w:rPr>
                <w:lang w:val="en-GB" w:eastAsia="en-GB"/>
              </w:rPr>
            </w:pPr>
            <w:r w:rsidRPr="00312818">
              <w:rPr>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14:paraId="6E54783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995E4D3" w14:textId="77777777" w:rsidR="00AA08B8" w:rsidRPr="005F4F2D" w:rsidRDefault="00AA08B8" w:rsidP="008476EA">
            <w:pPr>
              <w:rPr>
                <w:lang w:val="en-GB" w:eastAsia="en-GB"/>
              </w:rPr>
            </w:pPr>
            <w:r w:rsidRPr="005F4F2D">
              <w:rPr>
                <w:lang w:val="en-GB" w:eastAsia="en-GB"/>
              </w:rPr>
              <w:t> </w:t>
            </w:r>
          </w:p>
        </w:tc>
      </w:tr>
      <w:tr w:rsidR="00AA08B8" w:rsidRPr="00DB7C95" w14:paraId="2BFED6A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6357BA" w14:textId="77777777" w:rsidR="00AA08B8" w:rsidRPr="00DB7C95" w:rsidRDefault="00AA08B8" w:rsidP="008476EA">
            <w:pPr>
              <w:rPr>
                <w:lang w:val="en-GB" w:eastAsia="en-GB"/>
              </w:rPr>
            </w:pPr>
            <w:r w:rsidRPr="00DB7C95">
              <w:rPr>
                <w:lang w:val="en-GB" w:eastAsia="en-GB"/>
              </w:rPr>
              <w:lastRenderedPageBreak/>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2928CC" w14:textId="77777777" w:rsidR="00AA08B8" w:rsidRPr="00312818" w:rsidRDefault="00AA08B8" w:rsidP="008476EA">
            <w:pPr>
              <w:rPr>
                <w:lang w:val="en-GB" w:eastAsia="en-GB"/>
              </w:rPr>
            </w:pPr>
            <w:r w:rsidRPr="00312818">
              <w:rPr>
                <w:lang w:val="en-GB" w:eastAsia="en-GB"/>
              </w:rPr>
              <w:t>Supply and fit 8 way digital TV amplifier, including switched so</w:t>
            </w:r>
            <w:r>
              <w:rPr>
                <w:lang w:val="en-GB" w:eastAsia="en-GB"/>
              </w:rPr>
              <w:t>cket, adjacent to consumer unit</w:t>
            </w:r>
            <w:r w:rsidRPr="00312818">
              <w:rPr>
                <w:lang w:val="en-GB" w:eastAsia="en-GB"/>
              </w:rPr>
              <w:t xml:space="preserve"> </w:t>
            </w:r>
            <w:r>
              <w:rPr>
                <w:lang w:val="en-GB" w:eastAsia="en-GB"/>
              </w:rPr>
              <w:t>(</w:t>
            </w:r>
            <w:r w:rsidRPr="00312818">
              <w:rPr>
                <w:lang w:val="en-GB" w:eastAsia="en-GB"/>
              </w:rPr>
              <w:t xml:space="preserve">excluding aerial </w:t>
            </w:r>
            <w:r>
              <w:rPr>
                <w:lang w:val="en-GB" w:eastAsia="en-GB"/>
              </w:rPr>
              <w:t>in developments without communal digital TV/satellite feed) - allows up to 8 TV points</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530F1D15" w14:textId="77777777" w:rsidR="00AA08B8" w:rsidRPr="00312818" w:rsidRDefault="00AA08B8" w:rsidP="008476EA">
            <w:pPr>
              <w:rPr>
                <w:lang w:val="en-GB" w:eastAsia="en-GB"/>
              </w:rPr>
            </w:pPr>
            <w:r w:rsidRPr="00312818">
              <w:rPr>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14:paraId="05DB9BF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4FA93A4" w14:textId="77777777" w:rsidR="00AA08B8" w:rsidRPr="005F4F2D" w:rsidRDefault="00AA08B8" w:rsidP="008476EA">
            <w:pPr>
              <w:rPr>
                <w:lang w:val="en-GB" w:eastAsia="en-GB"/>
              </w:rPr>
            </w:pPr>
            <w:r w:rsidRPr="005F4F2D">
              <w:rPr>
                <w:lang w:val="en-GB" w:eastAsia="en-GB"/>
              </w:rPr>
              <w:t> </w:t>
            </w:r>
          </w:p>
        </w:tc>
      </w:tr>
      <w:tr w:rsidR="00AA08B8" w:rsidRPr="00DB7C95" w14:paraId="13C4B3A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7E1AA9" w14:textId="77777777" w:rsidR="00AA08B8" w:rsidRPr="00DB7C95" w:rsidRDefault="00AA08B8" w:rsidP="008476EA">
            <w:pPr>
              <w:rPr>
                <w:lang w:val="en-GB" w:eastAsia="en-GB"/>
              </w:rPr>
            </w:pPr>
            <w:r w:rsidRPr="00DB7C95">
              <w:rPr>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2D1BC9C" w14:textId="77777777" w:rsidR="00AA08B8" w:rsidRPr="00312818" w:rsidRDefault="00AA08B8" w:rsidP="008476EA">
            <w:pPr>
              <w:rPr>
                <w:lang w:val="en-GB" w:eastAsia="en-GB"/>
              </w:rPr>
            </w:pPr>
            <w:r w:rsidRPr="00312818">
              <w:rPr>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lang w:val="en-GB" w:eastAsia="en-GB"/>
              </w:rPr>
              <w:t>dwang</w:t>
            </w:r>
            <w:proofErr w:type="spellEnd"/>
            <w:r w:rsidRPr="00312818">
              <w:rPr>
                <w:lang w:val="en-GB" w:eastAsia="en-GB"/>
              </w:rPr>
              <w:t xml:space="preserve"> of item XX in XXXX, as per drawing.</w:t>
            </w:r>
            <w:r w:rsidRPr="00312818">
              <w:rPr>
                <w:lang w:val="en-GB" w:eastAsia="en-GB"/>
              </w:rPr>
              <w:br/>
              <w:t>NOTE:</w:t>
            </w:r>
            <w:r w:rsidRPr="00312818">
              <w:rPr>
                <w:lang w:val="en-GB" w:eastAsia="en-GB"/>
              </w:rPr>
              <w:br/>
              <w:t>Price for this item is based on a single straight, vertical cable run of no more than 2m 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14:paraId="433D5FC6" w14:textId="77777777"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2490042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3FB1E42" w14:textId="77777777" w:rsidR="00AA08B8" w:rsidRPr="005F4F2D" w:rsidRDefault="00AA08B8" w:rsidP="008476EA">
            <w:pPr>
              <w:rPr>
                <w:lang w:val="en-GB" w:eastAsia="en-GB"/>
              </w:rPr>
            </w:pPr>
            <w:r w:rsidRPr="005F4F2D">
              <w:rPr>
                <w:lang w:val="en-GB" w:eastAsia="en-GB"/>
              </w:rPr>
              <w:t> </w:t>
            </w:r>
          </w:p>
        </w:tc>
      </w:tr>
      <w:tr w:rsidR="00AA08B8" w:rsidRPr="00DB7C95" w14:paraId="78D0383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C2BDF4E" w14:textId="77777777" w:rsidR="00AA08B8" w:rsidRPr="00DB7C95" w:rsidRDefault="00AA08B8" w:rsidP="008476EA">
            <w:pPr>
              <w:rPr>
                <w:lang w:val="en-GB" w:eastAsia="en-GB"/>
              </w:rPr>
            </w:pPr>
            <w:r w:rsidRPr="00DB7C95">
              <w:rPr>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A22BFE7" w14:textId="77777777" w:rsidR="00AA08B8" w:rsidRPr="00312818" w:rsidRDefault="00AA08B8" w:rsidP="008476EA">
            <w:pPr>
              <w:rPr>
                <w:lang w:val="en-GB" w:eastAsia="en-GB"/>
              </w:rPr>
            </w:pPr>
            <w:r w:rsidRPr="00312818">
              <w:rPr>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lang w:val="en-GB" w:eastAsia="en-GB"/>
              </w:rPr>
              <w:t>dwang</w:t>
            </w:r>
            <w:proofErr w:type="spellEnd"/>
            <w:r w:rsidRPr="00312818">
              <w:rPr>
                <w:lang w:val="en-GB" w:eastAsia="en-GB"/>
              </w:rPr>
              <w:t xml:space="preserve"> of item XX in XXXX, as per drawing.</w:t>
            </w:r>
            <w:r w:rsidRPr="00312818">
              <w:rPr>
                <w:lang w:val="en-GB" w:eastAsia="en-GB"/>
              </w:rPr>
              <w:br/>
              <w:t>NOTE:</w:t>
            </w:r>
            <w:r w:rsidRPr="00312818">
              <w:rPr>
                <w:lang w:val="en-GB" w:eastAsia="en-GB"/>
              </w:rPr>
              <w:br/>
              <w:t xml:space="preserve">Price for this item is based on a single straight, vertical cable run of no more than 2m </w:t>
            </w:r>
            <w:r w:rsidRPr="00312818">
              <w:rPr>
                <w:lang w:val="en-GB" w:eastAsia="en-GB"/>
              </w:rPr>
              <w:lastRenderedPageBreak/>
              <w:t>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14:paraId="6228D177" w14:textId="77777777" w:rsidR="00AA08B8" w:rsidRPr="00312818" w:rsidRDefault="00AA08B8" w:rsidP="008476EA">
            <w:pPr>
              <w:rPr>
                <w:lang w:val="en-GB" w:eastAsia="en-GB"/>
              </w:rPr>
            </w:pPr>
            <w:r w:rsidRPr="00312818">
              <w:rPr>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52F8A62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80C3EC1" w14:textId="77777777" w:rsidR="00AA08B8" w:rsidRPr="005F4F2D" w:rsidRDefault="00AA08B8" w:rsidP="008476EA">
            <w:pPr>
              <w:rPr>
                <w:lang w:val="en-GB" w:eastAsia="en-GB"/>
              </w:rPr>
            </w:pPr>
            <w:r w:rsidRPr="005F4F2D">
              <w:rPr>
                <w:lang w:val="en-GB" w:eastAsia="en-GB"/>
              </w:rPr>
              <w:t> </w:t>
            </w:r>
          </w:p>
        </w:tc>
      </w:tr>
      <w:tr w:rsidR="00AA08B8" w:rsidRPr="00DB7C95" w14:paraId="2FF421D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0AA353" w14:textId="77777777" w:rsidR="00AA08B8" w:rsidRPr="00DB7C95" w:rsidRDefault="00AA08B8" w:rsidP="008476EA">
            <w:pPr>
              <w:rPr>
                <w:lang w:val="en-GB" w:eastAsia="en-GB"/>
              </w:rPr>
            </w:pPr>
            <w:r w:rsidRPr="00DB7C95">
              <w:rPr>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E288A49" w14:textId="77777777"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only be connected on developments where communal feed is 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144DD1E9"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087AA4C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40F09B4" w14:textId="77777777" w:rsidR="00AA08B8" w:rsidRPr="005F4F2D" w:rsidRDefault="00AA08B8" w:rsidP="008476EA">
            <w:pPr>
              <w:rPr>
                <w:lang w:val="en-GB" w:eastAsia="en-GB"/>
              </w:rPr>
            </w:pPr>
            <w:r w:rsidRPr="005F4F2D">
              <w:rPr>
                <w:lang w:val="en-GB" w:eastAsia="en-GB"/>
              </w:rPr>
              <w:t> </w:t>
            </w:r>
          </w:p>
        </w:tc>
      </w:tr>
      <w:tr w:rsidR="00AA08B8" w:rsidRPr="00DB7C95" w14:paraId="536069E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C2508D" w14:textId="77777777" w:rsidR="00AA08B8" w:rsidRPr="00DB7C95" w:rsidRDefault="00AA08B8" w:rsidP="008476EA">
            <w:pPr>
              <w:rPr>
                <w:lang w:val="en-GB" w:eastAsia="en-GB"/>
              </w:rPr>
            </w:pPr>
            <w:r w:rsidRPr="00DB7C95">
              <w:rPr>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0991435" w14:textId="77777777"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only be connected on developments where communal feed is </w:t>
            </w:r>
            <w:r>
              <w:rPr>
                <w:lang w:val="en-GB" w:eastAsia="en-GB"/>
              </w:rPr>
              <w:lastRenderedPageBreak/>
              <w:t>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5BA8E6B5" w14:textId="77777777" w:rsidR="00AA08B8" w:rsidRPr="00312818" w:rsidRDefault="00AA08B8" w:rsidP="008476EA">
            <w:pPr>
              <w:rPr>
                <w:lang w:val="en-GB" w:eastAsia="en-GB"/>
              </w:rPr>
            </w:pPr>
            <w:r w:rsidRPr="00312818">
              <w:rPr>
                <w:lang w:val="en-GB" w:eastAsia="en-GB"/>
              </w:rPr>
              <w:lastRenderedPageBreak/>
              <w:t xml:space="preserve">£134 </w:t>
            </w:r>
          </w:p>
        </w:tc>
        <w:tc>
          <w:tcPr>
            <w:tcW w:w="2835" w:type="dxa"/>
            <w:tcBorders>
              <w:top w:val="nil"/>
              <w:left w:val="nil"/>
              <w:bottom w:val="single" w:sz="4" w:space="0" w:color="auto"/>
              <w:right w:val="single" w:sz="4" w:space="0" w:color="auto"/>
            </w:tcBorders>
            <w:shd w:val="clear" w:color="auto" w:fill="auto"/>
            <w:vAlign w:val="center"/>
            <w:hideMark/>
          </w:tcPr>
          <w:p w14:paraId="79A7831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A5D2BA7" w14:textId="77777777" w:rsidR="00AA08B8" w:rsidRPr="005F4F2D" w:rsidRDefault="00AA08B8" w:rsidP="008476EA">
            <w:pPr>
              <w:rPr>
                <w:lang w:val="en-GB" w:eastAsia="en-GB"/>
              </w:rPr>
            </w:pPr>
            <w:r w:rsidRPr="005F4F2D">
              <w:rPr>
                <w:lang w:val="en-GB" w:eastAsia="en-GB"/>
              </w:rPr>
              <w:t> </w:t>
            </w:r>
          </w:p>
        </w:tc>
      </w:tr>
      <w:tr w:rsidR="00AA08B8" w:rsidRPr="00DB7C95" w14:paraId="170AEF9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CC9525" w14:textId="77777777" w:rsidR="00AA08B8" w:rsidRPr="00DB7C95" w:rsidRDefault="00AA08B8" w:rsidP="008476EA">
            <w:pPr>
              <w:rPr>
                <w:lang w:val="en-GB" w:eastAsia="en-GB"/>
              </w:rPr>
            </w:pPr>
            <w:r w:rsidRPr="00DB7C95">
              <w:rPr>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782836F" w14:textId="77777777"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14:paraId="54F90EBE" w14:textId="77777777"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71B76B8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A6334E" w14:textId="77777777" w:rsidR="00AA08B8" w:rsidRPr="005F4F2D" w:rsidRDefault="00AA08B8" w:rsidP="008476EA">
            <w:pPr>
              <w:rPr>
                <w:lang w:val="en-GB" w:eastAsia="en-GB"/>
              </w:rPr>
            </w:pPr>
            <w:r w:rsidRPr="005F4F2D">
              <w:rPr>
                <w:lang w:val="en-GB" w:eastAsia="en-GB"/>
              </w:rPr>
              <w:t> </w:t>
            </w:r>
          </w:p>
        </w:tc>
      </w:tr>
      <w:tr w:rsidR="00AA08B8" w:rsidRPr="00DB7C95" w14:paraId="4DEFE05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96F6F6" w14:textId="77777777" w:rsidR="00AA08B8" w:rsidRPr="00DB7C95" w:rsidRDefault="00AA08B8" w:rsidP="008476EA">
            <w:pPr>
              <w:rPr>
                <w:lang w:val="en-GB" w:eastAsia="en-GB"/>
              </w:rPr>
            </w:pPr>
            <w:r w:rsidRPr="00DB7C95">
              <w:rPr>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F8CF330" w14:textId="77777777"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14:paraId="6D5A5EA3" w14:textId="77777777"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3EED8A2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9D8D1A8" w14:textId="77777777" w:rsidR="00AA08B8" w:rsidRPr="005F4F2D" w:rsidRDefault="00AA08B8" w:rsidP="008476EA">
            <w:pPr>
              <w:rPr>
                <w:lang w:val="en-GB" w:eastAsia="en-GB"/>
              </w:rPr>
            </w:pPr>
            <w:r w:rsidRPr="005F4F2D">
              <w:rPr>
                <w:lang w:val="en-GB" w:eastAsia="en-GB"/>
              </w:rPr>
              <w:t> </w:t>
            </w:r>
          </w:p>
        </w:tc>
      </w:tr>
      <w:tr w:rsidR="00AA08B8" w:rsidRPr="00DB7C95" w14:paraId="291A20B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67D4571" w14:textId="77777777" w:rsidR="00AA08B8" w:rsidRPr="00DB7C95" w:rsidRDefault="00AA08B8" w:rsidP="008476EA">
            <w:pPr>
              <w:rPr>
                <w:lang w:val="en-GB" w:eastAsia="en-GB"/>
              </w:rPr>
            </w:pPr>
            <w:r w:rsidRPr="00DB7C95">
              <w:rPr>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EDDB481" w14:textId="77777777" w:rsidR="00AA08B8" w:rsidRPr="00312818" w:rsidRDefault="00AA08B8" w:rsidP="008476EA">
            <w:pPr>
              <w:rPr>
                <w:lang w:val="en-GB" w:eastAsia="en-GB"/>
              </w:rPr>
            </w:pPr>
            <w:r w:rsidRPr="00312818">
              <w:rPr>
                <w:lang w:val="en-GB" w:eastAsia="en-GB"/>
              </w:rPr>
              <w:t xml:space="preserve">Supply and fit additional white BT point at standard </w:t>
            </w:r>
            <w:r w:rsidRPr="00312818">
              <w:rPr>
                <w:lang w:val="en-GB" w:eastAsia="en-GB"/>
              </w:rPr>
              <w:lastRenderedPageBreak/>
              <w:t>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6A627208" w14:textId="77777777" w:rsidR="00AA08B8" w:rsidRPr="00312818" w:rsidRDefault="00AA08B8" w:rsidP="008476EA">
            <w:pPr>
              <w:rPr>
                <w:lang w:val="en-GB" w:eastAsia="en-GB"/>
              </w:rPr>
            </w:pPr>
            <w:r w:rsidRPr="00312818">
              <w:rPr>
                <w:lang w:val="en-GB" w:eastAsia="en-GB"/>
              </w:rPr>
              <w:lastRenderedPageBreak/>
              <w:t xml:space="preserve">£63 </w:t>
            </w:r>
          </w:p>
        </w:tc>
        <w:tc>
          <w:tcPr>
            <w:tcW w:w="2835" w:type="dxa"/>
            <w:tcBorders>
              <w:top w:val="nil"/>
              <w:left w:val="nil"/>
              <w:bottom w:val="single" w:sz="4" w:space="0" w:color="auto"/>
              <w:right w:val="single" w:sz="4" w:space="0" w:color="auto"/>
            </w:tcBorders>
            <w:shd w:val="clear" w:color="auto" w:fill="auto"/>
            <w:vAlign w:val="center"/>
            <w:hideMark/>
          </w:tcPr>
          <w:p w14:paraId="5DBD8D7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E847DF" w14:textId="77777777" w:rsidR="00AA08B8" w:rsidRPr="005F4F2D" w:rsidRDefault="00AA08B8" w:rsidP="008476EA">
            <w:pPr>
              <w:rPr>
                <w:lang w:val="en-GB" w:eastAsia="en-GB"/>
              </w:rPr>
            </w:pPr>
            <w:r w:rsidRPr="005F4F2D">
              <w:rPr>
                <w:lang w:val="en-GB" w:eastAsia="en-GB"/>
              </w:rPr>
              <w:t> </w:t>
            </w:r>
          </w:p>
        </w:tc>
      </w:tr>
      <w:tr w:rsidR="00AA08B8" w:rsidRPr="00DB7C95" w14:paraId="7DBE974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A65B2C4" w14:textId="77777777" w:rsidR="00AA08B8" w:rsidRPr="00DB7C95" w:rsidRDefault="00AA08B8" w:rsidP="008476EA">
            <w:pPr>
              <w:rPr>
                <w:lang w:val="en-GB" w:eastAsia="en-GB"/>
              </w:rPr>
            </w:pPr>
            <w:r w:rsidRPr="00DB7C95">
              <w:rPr>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A880270"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2ED2587B"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56993FB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02D87C6" w14:textId="77777777" w:rsidR="00AA08B8" w:rsidRPr="005F4F2D" w:rsidRDefault="00AA08B8" w:rsidP="008476EA">
            <w:pPr>
              <w:rPr>
                <w:lang w:val="en-GB" w:eastAsia="en-GB"/>
              </w:rPr>
            </w:pPr>
            <w:r w:rsidRPr="005F4F2D">
              <w:rPr>
                <w:lang w:val="en-GB" w:eastAsia="en-GB"/>
              </w:rPr>
              <w:t> </w:t>
            </w:r>
          </w:p>
        </w:tc>
      </w:tr>
      <w:tr w:rsidR="00AA08B8" w:rsidRPr="00DB7C95" w14:paraId="5616604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3BEBBFD" w14:textId="77777777" w:rsidR="00AA08B8" w:rsidRPr="00DB7C95" w:rsidRDefault="00AA08B8" w:rsidP="008476EA">
            <w:pPr>
              <w:rPr>
                <w:lang w:val="en-GB" w:eastAsia="en-GB"/>
              </w:rPr>
            </w:pPr>
            <w:r w:rsidRPr="00DB7C95">
              <w:rPr>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73EA51D"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95118F5"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17375D8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20BB472" w14:textId="77777777" w:rsidR="00AA08B8" w:rsidRPr="005F4F2D" w:rsidRDefault="00AA08B8" w:rsidP="008476EA">
            <w:pPr>
              <w:rPr>
                <w:lang w:val="en-GB" w:eastAsia="en-GB"/>
              </w:rPr>
            </w:pPr>
            <w:r w:rsidRPr="005F4F2D">
              <w:rPr>
                <w:lang w:val="en-GB" w:eastAsia="en-GB"/>
              </w:rPr>
              <w:t> </w:t>
            </w:r>
          </w:p>
        </w:tc>
      </w:tr>
      <w:tr w:rsidR="00AA08B8" w:rsidRPr="00DB7C95" w14:paraId="6C85947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378DFC9" w14:textId="77777777" w:rsidR="00AA08B8" w:rsidRPr="00DB7C95" w:rsidRDefault="00AA08B8" w:rsidP="008476EA">
            <w:pPr>
              <w:rPr>
                <w:lang w:val="en-GB" w:eastAsia="en-GB"/>
              </w:rPr>
            </w:pPr>
            <w:r w:rsidRPr="00DB7C95">
              <w:rPr>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F2DE0E2" w14:textId="77777777"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E192726" w14:textId="77777777"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14:paraId="05FFCFF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1DA3DE7" w14:textId="77777777" w:rsidR="00AA08B8" w:rsidRPr="005F4F2D" w:rsidRDefault="00AA08B8" w:rsidP="008476EA">
            <w:pPr>
              <w:rPr>
                <w:lang w:val="en-GB" w:eastAsia="en-GB"/>
              </w:rPr>
            </w:pPr>
            <w:r w:rsidRPr="005F4F2D">
              <w:rPr>
                <w:lang w:val="en-GB" w:eastAsia="en-GB"/>
              </w:rPr>
              <w:t> </w:t>
            </w:r>
          </w:p>
        </w:tc>
      </w:tr>
      <w:tr w:rsidR="00AA08B8" w:rsidRPr="00DB7C95" w14:paraId="283DF09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5B9D995B" w14:textId="77777777" w:rsidR="00AA08B8" w:rsidRPr="00DB7C95" w:rsidRDefault="00AA08B8" w:rsidP="008476EA">
            <w:pPr>
              <w:rPr>
                <w:lang w:val="en-GB" w:eastAsia="en-GB"/>
              </w:rPr>
            </w:pPr>
            <w:r>
              <w:rPr>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8112946" w14:textId="77777777" w:rsidR="00AA08B8" w:rsidRPr="00312818" w:rsidRDefault="00AA08B8" w:rsidP="008476EA">
            <w:pPr>
              <w:rPr>
                <w:lang w:val="en-GB" w:eastAsia="en-GB"/>
              </w:rPr>
            </w:pPr>
            <w:r w:rsidRPr="001436BD">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14:paraId="55694DE0" w14:textId="77777777" w:rsidR="00AA08B8" w:rsidRPr="00312818" w:rsidRDefault="00AA08B8" w:rsidP="008476EA">
            <w:pPr>
              <w:rPr>
                <w:lang w:val="en-GB" w:eastAsia="en-GB"/>
              </w:rPr>
            </w:pPr>
            <w:r>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14:paraId="43DD7659"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212045C" w14:textId="77777777" w:rsidR="00AA08B8" w:rsidRPr="005F4F2D" w:rsidRDefault="00AA08B8" w:rsidP="008476EA">
            <w:pPr>
              <w:rPr>
                <w:lang w:val="en-GB" w:eastAsia="en-GB"/>
              </w:rPr>
            </w:pPr>
          </w:p>
        </w:tc>
      </w:tr>
      <w:tr w:rsidR="00AA08B8" w:rsidRPr="00DB7C95" w14:paraId="7411BE5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B43F9BE" w14:textId="77777777" w:rsidR="00AA08B8" w:rsidRPr="00DB7C95" w:rsidRDefault="00AA08B8" w:rsidP="008476EA">
            <w:pPr>
              <w:rPr>
                <w:lang w:val="en-GB" w:eastAsia="en-GB"/>
              </w:rPr>
            </w:pPr>
            <w:r>
              <w:rPr>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9D0D7E6" w14:textId="77777777" w:rsidR="00AA08B8" w:rsidRDefault="00AA08B8" w:rsidP="008476EA">
            <w:r w:rsidRPr="003F354E">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14:paraId="4BF75F5B" w14:textId="77777777" w:rsidR="00AA08B8" w:rsidRDefault="00AA08B8" w:rsidP="008476EA">
            <w:r w:rsidRPr="00752FBF">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14:paraId="6C1206DD"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0A9E4034" w14:textId="77777777" w:rsidR="00AA08B8" w:rsidRPr="005F4F2D" w:rsidRDefault="00AA08B8" w:rsidP="008476EA">
            <w:pPr>
              <w:rPr>
                <w:lang w:val="en-GB" w:eastAsia="en-GB"/>
              </w:rPr>
            </w:pPr>
          </w:p>
        </w:tc>
      </w:tr>
      <w:tr w:rsidR="00AA08B8" w:rsidRPr="00DB7C95" w14:paraId="24DF81F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67C0EDD1" w14:textId="77777777" w:rsidR="00AA08B8" w:rsidRDefault="00AA08B8" w:rsidP="008476EA">
            <w:r w:rsidRPr="0016315D">
              <w:rPr>
                <w:lang w:val="en-GB" w:eastAsia="en-GB"/>
              </w:rPr>
              <w:t>ELE52U</w:t>
            </w:r>
            <w:r>
              <w:rPr>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6F706AD3" w14:textId="77777777" w:rsidR="00AA08B8" w:rsidRPr="00312818" w:rsidRDefault="00AA08B8" w:rsidP="008476EA">
            <w:pPr>
              <w:rPr>
                <w:lang w:val="en-GB" w:eastAsia="en-GB"/>
              </w:rPr>
            </w:pPr>
            <w:r w:rsidRPr="001436BD">
              <w:rPr>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14:paraId="46BF232D" w14:textId="77777777" w:rsidR="00AA08B8" w:rsidRPr="00312818" w:rsidRDefault="00AA08B8" w:rsidP="008476EA">
            <w:pPr>
              <w:rPr>
                <w:lang w:val="en-GB" w:eastAsia="en-GB"/>
              </w:rPr>
            </w:pPr>
            <w:r>
              <w:rPr>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14:paraId="2DB55F5F"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2189A2D" w14:textId="77777777" w:rsidR="00AA08B8" w:rsidRPr="005F4F2D" w:rsidRDefault="00AA08B8" w:rsidP="008476EA">
            <w:pPr>
              <w:rPr>
                <w:lang w:val="en-GB" w:eastAsia="en-GB"/>
              </w:rPr>
            </w:pPr>
          </w:p>
        </w:tc>
      </w:tr>
      <w:tr w:rsidR="00AA08B8" w:rsidRPr="00DB7C95" w14:paraId="6A83A998"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2D88F356" w14:textId="77777777" w:rsidR="00AA08B8" w:rsidRDefault="00AA08B8" w:rsidP="008476EA">
            <w:r w:rsidRPr="0016315D">
              <w:rPr>
                <w:lang w:val="en-GB" w:eastAsia="en-GB"/>
              </w:rPr>
              <w:t>ELE52U</w:t>
            </w:r>
            <w:r>
              <w:rPr>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9EBFC96" w14:textId="77777777" w:rsidR="00AA08B8" w:rsidRDefault="00AA08B8" w:rsidP="008476EA">
            <w:r w:rsidRPr="004B1133">
              <w:rPr>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14:paraId="6D45F83B" w14:textId="77777777" w:rsidR="00AA08B8" w:rsidRDefault="00AA08B8" w:rsidP="008476EA">
            <w:r w:rsidRPr="006F47FA">
              <w:rPr>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14:paraId="3050E572" w14:textId="77777777"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A7F238D" w14:textId="77777777" w:rsidR="00AA08B8" w:rsidRPr="005F4F2D" w:rsidRDefault="00AA08B8" w:rsidP="008476EA">
            <w:pPr>
              <w:rPr>
                <w:lang w:val="en-GB" w:eastAsia="en-GB"/>
              </w:rPr>
            </w:pPr>
          </w:p>
        </w:tc>
      </w:tr>
      <w:tr w:rsidR="00AA08B8" w:rsidRPr="00DB7C95" w14:paraId="01839A6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0E1019" w14:textId="77777777" w:rsidR="00AA08B8" w:rsidRPr="00DB7C95" w:rsidRDefault="00AA08B8" w:rsidP="008476EA">
            <w:pPr>
              <w:rPr>
                <w:lang w:val="en-GB" w:eastAsia="en-GB"/>
              </w:rPr>
            </w:pPr>
            <w:r w:rsidRPr="00DB7C95">
              <w:rPr>
                <w:lang w:val="en-GB" w:eastAsia="en-GB"/>
              </w:rPr>
              <w:lastRenderedPageBreak/>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E8C6DCB" w14:textId="77777777" w:rsidR="00AA08B8" w:rsidRPr="00312818" w:rsidRDefault="00AA08B8" w:rsidP="008476EA">
            <w:pPr>
              <w:rPr>
                <w:lang w:val="en-GB" w:eastAsia="en-GB"/>
              </w:rPr>
            </w:pPr>
            <w:r w:rsidRPr="00312818">
              <w:rPr>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14:paraId="5C5CCF00" w14:textId="77777777" w:rsidR="00AA08B8" w:rsidRPr="00312818" w:rsidRDefault="00AA08B8" w:rsidP="008476EA">
            <w:pPr>
              <w:rPr>
                <w:lang w:val="en-GB" w:eastAsia="en-GB"/>
              </w:rPr>
            </w:pPr>
            <w:r w:rsidRPr="00312818">
              <w:rPr>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14:paraId="6F7E0D1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C80563" w14:textId="77777777" w:rsidR="00AA08B8" w:rsidRPr="005F4F2D" w:rsidRDefault="00AA08B8" w:rsidP="008476EA">
            <w:pPr>
              <w:rPr>
                <w:lang w:val="en-GB" w:eastAsia="en-GB"/>
              </w:rPr>
            </w:pPr>
            <w:r w:rsidRPr="005F4F2D">
              <w:rPr>
                <w:lang w:val="en-GB" w:eastAsia="en-GB"/>
              </w:rPr>
              <w:t> </w:t>
            </w:r>
          </w:p>
        </w:tc>
      </w:tr>
      <w:tr w:rsidR="00AA08B8" w:rsidRPr="00DB7C95" w14:paraId="6554386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0C84448" w14:textId="77777777" w:rsidR="00AA08B8" w:rsidRPr="00DB7C95" w:rsidRDefault="00AA08B8" w:rsidP="008476EA">
            <w:pPr>
              <w:rPr>
                <w:lang w:val="en-GB" w:eastAsia="en-GB"/>
              </w:rPr>
            </w:pPr>
            <w:r w:rsidRPr="00DB7C95">
              <w:rPr>
                <w:lang w:val="en-GB" w:eastAsia="en-GB"/>
              </w:rPr>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DF03B3A" w14:textId="77777777" w:rsidR="00AA08B8" w:rsidRPr="00312818" w:rsidRDefault="00AA08B8" w:rsidP="008476EA">
            <w:pPr>
              <w:rPr>
                <w:lang w:val="en-GB" w:eastAsia="en-GB"/>
              </w:rPr>
            </w:pPr>
            <w:r w:rsidRPr="00312818">
              <w:rPr>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14:paraId="541CE078" w14:textId="77777777" w:rsidR="00AA08B8" w:rsidRPr="00312818" w:rsidRDefault="00AA08B8" w:rsidP="008476EA">
            <w:pPr>
              <w:rPr>
                <w:lang w:val="en-GB" w:eastAsia="en-GB"/>
              </w:rPr>
            </w:pPr>
            <w:r w:rsidRPr="00312818">
              <w:rPr>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14:paraId="72DC4D3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88B5BFA" w14:textId="77777777" w:rsidR="00AA08B8" w:rsidRPr="005F4F2D" w:rsidRDefault="00AA08B8" w:rsidP="008476EA">
            <w:pPr>
              <w:rPr>
                <w:lang w:val="en-GB" w:eastAsia="en-GB"/>
              </w:rPr>
            </w:pPr>
            <w:r w:rsidRPr="005F4F2D">
              <w:rPr>
                <w:lang w:val="en-GB" w:eastAsia="en-GB"/>
              </w:rPr>
              <w:t> </w:t>
            </w:r>
          </w:p>
        </w:tc>
      </w:tr>
      <w:tr w:rsidR="00AA08B8" w:rsidRPr="00DB7C95" w14:paraId="1269AF0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B046BD5" w14:textId="77777777" w:rsidR="00AA08B8" w:rsidRPr="00DB7C95" w:rsidRDefault="00AA08B8" w:rsidP="008476EA">
            <w:pPr>
              <w:rPr>
                <w:lang w:val="en-GB" w:eastAsia="en-GB"/>
              </w:rPr>
            </w:pPr>
            <w:r w:rsidRPr="00DB7C95">
              <w:rPr>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3A9AEDC" w14:textId="77777777" w:rsidR="00AA08B8" w:rsidRPr="00312818" w:rsidRDefault="00AA08B8" w:rsidP="008476EA">
            <w:pPr>
              <w:rPr>
                <w:lang w:val="en-GB" w:eastAsia="en-GB"/>
              </w:rPr>
            </w:pPr>
            <w:r w:rsidRPr="00312818">
              <w:rPr>
                <w:lang w:val="en-GB" w:eastAsia="en-GB"/>
              </w:rPr>
              <w:t>Supply and fit additional pendant light, including switch, in XXXX, as per drawing (if individual switch not required, price £38.00)</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3FA5F7BA" w14:textId="77777777" w:rsidR="00AA08B8" w:rsidRPr="00312818" w:rsidRDefault="00AA08B8" w:rsidP="008476EA">
            <w:pPr>
              <w:rPr>
                <w:lang w:val="en-GB" w:eastAsia="en-GB"/>
              </w:rPr>
            </w:pPr>
            <w:r w:rsidRPr="00312818">
              <w:rPr>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14:paraId="5D1D71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D8C1760" w14:textId="77777777" w:rsidR="00AA08B8" w:rsidRPr="005F4F2D" w:rsidRDefault="00AA08B8" w:rsidP="008476EA">
            <w:pPr>
              <w:rPr>
                <w:lang w:val="en-GB" w:eastAsia="en-GB"/>
              </w:rPr>
            </w:pPr>
            <w:r w:rsidRPr="005F4F2D">
              <w:rPr>
                <w:lang w:val="en-GB" w:eastAsia="en-GB"/>
              </w:rPr>
              <w:t> </w:t>
            </w:r>
          </w:p>
        </w:tc>
      </w:tr>
      <w:tr w:rsidR="00AA08B8" w:rsidRPr="00DB7C95" w14:paraId="5DF6630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B6C10EE" w14:textId="77777777" w:rsidR="00AA08B8" w:rsidRPr="00DB7C95" w:rsidRDefault="00AA08B8" w:rsidP="008476EA">
            <w:pPr>
              <w:rPr>
                <w:lang w:val="en-GB" w:eastAsia="en-GB"/>
              </w:rPr>
            </w:pPr>
            <w:r w:rsidRPr="00DB7C95">
              <w:rPr>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BD26A8D" w14:textId="77777777" w:rsidR="00AA08B8" w:rsidRPr="00312818" w:rsidRDefault="00AA08B8" w:rsidP="008476EA">
            <w:pPr>
              <w:rPr>
                <w:lang w:val="en-GB" w:eastAsia="en-GB"/>
              </w:rPr>
            </w:pPr>
            <w:r w:rsidRPr="00312818">
              <w:rPr>
                <w:lang w:val="en-GB" w:eastAsia="en-GB"/>
              </w:rPr>
              <w:t>Supply and fit additional white double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524E993C" w14:textId="77777777"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14:paraId="2C596FE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E27F531" w14:textId="77777777" w:rsidR="00AA08B8" w:rsidRPr="005F4F2D" w:rsidRDefault="00AA08B8" w:rsidP="008476EA">
            <w:pPr>
              <w:rPr>
                <w:lang w:val="en-GB" w:eastAsia="en-GB"/>
              </w:rPr>
            </w:pPr>
            <w:r w:rsidRPr="005F4F2D">
              <w:rPr>
                <w:lang w:val="en-GB" w:eastAsia="en-GB"/>
              </w:rPr>
              <w:t> </w:t>
            </w:r>
          </w:p>
        </w:tc>
      </w:tr>
      <w:tr w:rsidR="00AA08B8" w:rsidRPr="00DB7C95" w14:paraId="3FFA60F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0427BC8" w14:textId="77777777" w:rsidR="00AA08B8" w:rsidRPr="00DB7C95" w:rsidRDefault="00AA08B8" w:rsidP="008476EA">
            <w:pPr>
              <w:rPr>
                <w:lang w:val="en-GB" w:eastAsia="en-GB"/>
              </w:rPr>
            </w:pPr>
            <w:r w:rsidRPr="00DB7C95">
              <w:rPr>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9378E1" w14:textId="77777777" w:rsidR="00AA08B8" w:rsidRPr="00312818" w:rsidRDefault="00AA08B8" w:rsidP="008476EA">
            <w:pPr>
              <w:rPr>
                <w:lang w:val="en-GB" w:eastAsia="en-GB"/>
              </w:rPr>
            </w:pPr>
            <w:r w:rsidRPr="00312818">
              <w:rPr>
                <w:lang w:val="en-GB" w:eastAsia="en-GB"/>
              </w:rPr>
              <w:t>Supply and fit additional white single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319125AF" w14:textId="77777777" w:rsidR="00AA08B8" w:rsidRPr="00312818" w:rsidRDefault="00AA08B8" w:rsidP="008476EA">
            <w:pPr>
              <w:rPr>
                <w:lang w:val="en-GB" w:eastAsia="en-GB"/>
              </w:rPr>
            </w:pPr>
            <w:r w:rsidRPr="00312818">
              <w:rPr>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14:paraId="285F6B2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F9EF3C3" w14:textId="77777777" w:rsidR="00AA08B8" w:rsidRPr="005F4F2D" w:rsidRDefault="00AA08B8" w:rsidP="008476EA">
            <w:pPr>
              <w:rPr>
                <w:lang w:val="en-GB" w:eastAsia="en-GB"/>
              </w:rPr>
            </w:pPr>
            <w:r w:rsidRPr="005F4F2D">
              <w:rPr>
                <w:lang w:val="en-GB" w:eastAsia="en-GB"/>
              </w:rPr>
              <w:t> </w:t>
            </w:r>
          </w:p>
        </w:tc>
      </w:tr>
      <w:tr w:rsidR="00AA08B8" w:rsidRPr="00DB7C95" w14:paraId="24AF430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3660D58" w14:textId="77777777" w:rsidR="00AA08B8" w:rsidRPr="00DB7C95" w:rsidRDefault="00AA08B8" w:rsidP="008476EA">
            <w:pPr>
              <w:rPr>
                <w:lang w:val="en-GB" w:eastAsia="en-GB"/>
              </w:rPr>
            </w:pPr>
            <w:r w:rsidRPr="00DB7C95">
              <w:rPr>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D1A8BE2" w14:textId="77777777" w:rsidR="00AA08B8" w:rsidRPr="00312818" w:rsidRDefault="00AA08B8" w:rsidP="008476EA">
            <w:pPr>
              <w:rPr>
                <w:lang w:val="en-GB" w:eastAsia="en-GB"/>
              </w:rPr>
            </w:pPr>
            <w:r w:rsidRPr="00312818">
              <w:rPr>
                <w:lang w:val="en-GB" w:eastAsia="en-GB"/>
              </w:rPr>
              <w:t>Supply and fit electric spur point for future fitting of cli</w:t>
            </w:r>
            <w:r>
              <w:rPr>
                <w:lang w:val="en-GB" w:eastAsia="en-GB"/>
              </w:rPr>
              <w:t>ent's own alarm in house/garage.</w:t>
            </w:r>
          </w:p>
        </w:tc>
        <w:tc>
          <w:tcPr>
            <w:tcW w:w="1134" w:type="dxa"/>
            <w:tcBorders>
              <w:top w:val="nil"/>
              <w:left w:val="nil"/>
              <w:bottom w:val="single" w:sz="4" w:space="0" w:color="auto"/>
              <w:right w:val="single" w:sz="4" w:space="0" w:color="auto"/>
            </w:tcBorders>
            <w:shd w:val="clear" w:color="auto" w:fill="auto"/>
            <w:vAlign w:val="center"/>
            <w:hideMark/>
          </w:tcPr>
          <w:p w14:paraId="7E754FAA" w14:textId="77777777" w:rsidR="00AA08B8" w:rsidRPr="00312818" w:rsidRDefault="00AA08B8" w:rsidP="008476EA">
            <w:pPr>
              <w:rPr>
                <w:lang w:val="en-GB" w:eastAsia="en-GB"/>
              </w:rPr>
            </w:pPr>
            <w:r w:rsidRPr="00312818">
              <w:rPr>
                <w:lang w:val="en-GB" w:eastAsia="en-GB"/>
              </w:rPr>
              <w:t>£63</w:t>
            </w:r>
            <w:r>
              <w:rPr>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14:paraId="757E229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302FCF7" w14:textId="77777777" w:rsidR="00AA08B8" w:rsidRPr="005F4F2D" w:rsidRDefault="00AA08B8" w:rsidP="008476EA">
            <w:pPr>
              <w:rPr>
                <w:lang w:val="en-GB" w:eastAsia="en-GB"/>
              </w:rPr>
            </w:pPr>
            <w:r w:rsidRPr="005F4F2D">
              <w:rPr>
                <w:lang w:val="en-GB" w:eastAsia="en-GB"/>
              </w:rPr>
              <w:t> </w:t>
            </w:r>
          </w:p>
        </w:tc>
      </w:tr>
      <w:tr w:rsidR="008918DE" w:rsidRPr="00DB7C95" w14:paraId="53529CE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AC5A2F" w14:textId="77777777" w:rsidR="008918DE" w:rsidRPr="008918DE" w:rsidRDefault="008918DE" w:rsidP="008918DE">
            <w:pPr>
              <w:rPr>
                <w:rFonts w:eastAsia="Times New Roman"/>
                <w:color w:val="000000"/>
                <w:lang w:val="en-GB" w:eastAsia="en-GB"/>
              </w:rPr>
            </w:pPr>
            <w:r w:rsidRPr="008918DE">
              <w:rPr>
                <w:rFonts w:eastAsia="Times New Roman"/>
                <w:color w:val="000000"/>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90CB5B5" w14:textId="77777777"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downlighters in lieu of standard pendant/s in XXXX, as per drawing. </w:t>
            </w:r>
            <w:r w:rsidRPr="008918DE">
              <w:rPr>
                <w:rFonts w:eastAsia="Times New Roman"/>
                <w:color w:val="000000"/>
                <w:szCs w:val="18"/>
                <w:lang w:val="en-GB" w:eastAsia="en-GB"/>
              </w:rPr>
              <w:br/>
              <w:t>Please mark required positions on drawing, recommended spacing for 'normal' lighting 1.2m.</w:t>
            </w:r>
            <w:r w:rsidRPr="008918DE">
              <w:rPr>
                <w:rFonts w:eastAsia="Times New Roman"/>
                <w:color w:val="000000"/>
                <w:szCs w:val="18"/>
                <w:lang w:val="en-GB" w:eastAsia="en-GB"/>
              </w:rPr>
              <w:br/>
            </w:r>
            <w:r w:rsidRPr="008918DE">
              <w:rPr>
                <w:rFonts w:eastAsia="Times New Roman"/>
                <w:color w:val="000000"/>
                <w:szCs w:val="18"/>
                <w:lang w:val="en-GB" w:eastAsia="en-GB"/>
              </w:rPr>
              <w:lastRenderedPageBreak/>
              <w:t>PRICE IS PER INDIVIDUAL DOWNLIGHTER</w:t>
            </w:r>
          </w:p>
          <w:p w14:paraId="57A3CBAD" w14:textId="77777777"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14:paraId="41C98D68" w14:textId="77777777" w:rsidR="008918DE" w:rsidRPr="008918DE" w:rsidRDefault="008918DE" w:rsidP="008918DE">
            <w:pPr>
              <w:rPr>
                <w:rFonts w:eastAsia="Times New Roman"/>
                <w:color w:val="000000"/>
                <w:szCs w:val="18"/>
                <w:lang w:val="en-GB" w:eastAsia="en-GB"/>
              </w:rPr>
            </w:pPr>
            <w:r w:rsidRPr="008918DE">
              <w:rPr>
                <w:rFonts w:eastAsia="Times New Roman"/>
                <w:color w:val="000000"/>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14:paraId="6C429549" w14:textId="77777777"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1660ECD" w14:textId="77777777"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r>
      <w:tr w:rsidR="00AA08B8" w:rsidRPr="00DB7C95" w14:paraId="1859FFB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5AEA65" w14:textId="77777777" w:rsidR="00AA08B8" w:rsidRPr="00DB7C95" w:rsidRDefault="00AA08B8" w:rsidP="008476EA">
            <w:pPr>
              <w:rPr>
                <w:lang w:val="en-GB" w:eastAsia="en-GB"/>
              </w:rPr>
            </w:pPr>
            <w:r w:rsidRPr="00DB7C95">
              <w:rPr>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DEE44E" w14:textId="77777777" w:rsidR="008743E6" w:rsidRPr="008918DE" w:rsidRDefault="008743E6" w:rsidP="008743E6">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downlighters in lieu of standard pendant/s in XXXX, as per drawing. </w:t>
            </w:r>
            <w:r w:rsidRPr="008918DE">
              <w:rPr>
                <w:rFonts w:eastAsia="Times New Roman"/>
                <w:color w:val="000000"/>
                <w:szCs w:val="18"/>
                <w:lang w:val="en-GB" w:eastAsia="en-GB"/>
              </w:rPr>
              <w:br/>
              <w:t>Please mark required positions on drawing, recommended spacing for 'normal' lighting 1.2m.</w:t>
            </w:r>
            <w:r w:rsidRPr="008918DE">
              <w:rPr>
                <w:rFonts w:eastAsia="Times New Roman"/>
                <w:color w:val="000000"/>
                <w:szCs w:val="18"/>
                <w:lang w:val="en-GB" w:eastAsia="en-GB"/>
              </w:rPr>
              <w:br/>
              <w:t>PRICE IS PER INDIVIDUAL DOWNLIGHTER</w:t>
            </w:r>
          </w:p>
          <w:p w14:paraId="0EE96658" w14:textId="77777777" w:rsidR="00AA08B8" w:rsidRPr="00312818" w:rsidRDefault="008743E6" w:rsidP="008743E6">
            <w:pPr>
              <w:rPr>
                <w:lang w:val="en-GB" w:eastAsia="en-GB"/>
              </w:rPr>
            </w:pPr>
            <w:r w:rsidRPr="008918DE">
              <w:rPr>
                <w:rFonts w:eastAsia="Times New Roman"/>
                <w:color w:val="000000"/>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14:paraId="2B0807ED" w14:textId="77777777" w:rsidR="00AA08B8" w:rsidRPr="00312818" w:rsidRDefault="00AA08B8" w:rsidP="008476EA">
            <w:pPr>
              <w:rPr>
                <w:lang w:val="en-GB" w:eastAsia="en-GB"/>
              </w:rPr>
            </w:pPr>
            <w:r w:rsidRPr="00312818">
              <w:rPr>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14:paraId="6E24CD4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4E46095" w14:textId="77777777" w:rsidR="00AA08B8" w:rsidRPr="005F4F2D" w:rsidRDefault="00AA08B8" w:rsidP="008476EA">
            <w:pPr>
              <w:rPr>
                <w:lang w:val="en-GB" w:eastAsia="en-GB"/>
              </w:rPr>
            </w:pPr>
            <w:r w:rsidRPr="005F4F2D">
              <w:rPr>
                <w:lang w:val="en-GB" w:eastAsia="en-GB"/>
              </w:rPr>
              <w:t> </w:t>
            </w:r>
          </w:p>
        </w:tc>
      </w:tr>
      <w:tr w:rsidR="00AA08B8" w:rsidRPr="00DB7C95" w14:paraId="3880701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B48D56" w14:textId="77777777" w:rsidR="00AA08B8" w:rsidRPr="00DB7C95" w:rsidRDefault="00AA08B8" w:rsidP="008476EA">
            <w:pPr>
              <w:rPr>
                <w:lang w:val="en-GB" w:eastAsia="en-GB"/>
              </w:rPr>
            </w:pPr>
            <w:r w:rsidRPr="00DB7C95">
              <w:rPr>
                <w:lang w:val="en-GB" w:eastAsia="en-GB"/>
              </w:rPr>
              <w:lastRenderedPageBreak/>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C9F055D" w14:textId="77777777" w:rsidR="000D63E9" w:rsidRPr="000D63E9" w:rsidRDefault="000D63E9" w:rsidP="000D63E9">
            <w:pPr>
              <w:rPr>
                <w:lang w:val="en-GB" w:eastAsia="en-GB"/>
              </w:rPr>
            </w:pPr>
            <w:r w:rsidRPr="000D63E9">
              <w:rPr>
                <w:lang w:val="en-GB" w:eastAsia="en-GB"/>
              </w:rPr>
              <w:t>Upgrade finish of electrical points from standard white to polished chrome/satin chrome (DELETE AS REQUIRED).</w:t>
            </w:r>
          </w:p>
          <w:p w14:paraId="5B9DBAEB" w14:textId="77777777" w:rsidR="000D63E9" w:rsidRPr="000D63E9" w:rsidRDefault="000D63E9" w:rsidP="000D63E9">
            <w:pPr>
              <w:rPr>
                <w:lang w:val="en-GB" w:eastAsia="en-GB"/>
              </w:rPr>
            </w:pPr>
            <w:r w:rsidRPr="000D63E9">
              <w:rPr>
                <w:lang w:val="en-GB" w:eastAsia="en-GB"/>
              </w:rPr>
              <w:t>Should entire rooms/floors/property be required to be upgraded, this item will be priced on request. Individual items only will be subject to the following charges:</w:t>
            </w:r>
          </w:p>
          <w:p w14:paraId="4D18A60F" w14:textId="77777777" w:rsidR="000D63E9" w:rsidRPr="000D63E9" w:rsidRDefault="000D63E9" w:rsidP="000D63E9">
            <w:pPr>
              <w:rPr>
                <w:lang w:val="en-GB" w:eastAsia="en-GB"/>
              </w:rPr>
            </w:pPr>
            <w:r w:rsidRPr="000D63E9">
              <w:rPr>
                <w:lang w:val="en-GB" w:eastAsia="en-GB"/>
              </w:rPr>
              <w:t>Single/double light switch -  £12</w:t>
            </w:r>
          </w:p>
          <w:p w14:paraId="45A75B60" w14:textId="77777777" w:rsidR="000D63E9" w:rsidRPr="000D63E9" w:rsidRDefault="000D63E9" w:rsidP="000D63E9">
            <w:pPr>
              <w:rPr>
                <w:lang w:val="en-GB" w:eastAsia="en-GB"/>
              </w:rPr>
            </w:pPr>
            <w:r w:rsidRPr="000D63E9">
              <w:rPr>
                <w:lang w:val="en-GB" w:eastAsia="en-GB"/>
              </w:rPr>
              <w:t>Double power point - £17</w:t>
            </w:r>
          </w:p>
          <w:p w14:paraId="4069481E" w14:textId="77777777" w:rsidR="000D63E9" w:rsidRPr="000D63E9" w:rsidRDefault="000D63E9" w:rsidP="000D63E9">
            <w:pPr>
              <w:rPr>
                <w:lang w:val="en-GB" w:eastAsia="en-GB"/>
              </w:rPr>
            </w:pPr>
            <w:r w:rsidRPr="000D63E9">
              <w:rPr>
                <w:lang w:val="en-GB" w:eastAsia="en-GB"/>
              </w:rPr>
              <w:t>TV point - £17</w:t>
            </w:r>
          </w:p>
          <w:p w14:paraId="2200835D" w14:textId="77777777" w:rsidR="000D63E9" w:rsidRPr="000D63E9" w:rsidRDefault="000D63E9" w:rsidP="000D63E9">
            <w:pPr>
              <w:rPr>
                <w:lang w:val="en-GB" w:eastAsia="en-GB"/>
              </w:rPr>
            </w:pPr>
            <w:r w:rsidRPr="000D63E9">
              <w:rPr>
                <w:lang w:val="en-GB" w:eastAsia="en-GB"/>
              </w:rPr>
              <w:t>BT point - £17</w:t>
            </w:r>
          </w:p>
          <w:p w14:paraId="08BC3FCF" w14:textId="77777777" w:rsidR="000D63E9" w:rsidRPr="000D63E9" w:rsidRDefault="000D63E9" w:rsidP="000D63E9">
            <w:pPr>
              <w:rPr>
                <w:lang w:val="en-GB" w:eastAsia="en-GB"/>
              </w:rPr>
            </w:pPr>
            <w:r w:rsidRPr="000D63E9">
              <w:rPr>
                <w:lang w:val="en-GB" w:eastAsia="en-GB"/>
              </w:rPr>
              <w:t>Fused switch (where separate socket is not visible i.e. in laundry appliance space, only the visible switch will be upgraded - £17</w:t>
            </w:r>
          </w:p>
          <w:p w14:paraId="38E8A471" w14:textId="77777777" w:rsidR="00AA08B8" w:rsidRPr="00312818" w:rsidRDefault="000D63E9" w:rsidP="000D63E9">
            <w:pPr>
              <w:rPr>
                <w:lang w:val="en-GB" w:eastAsia="en-GB"/>
              </w:rPr>
            </w:pPr>
            <w:r w:rsidRPr="000D63E9">
              <w:rPr>
                <w:lang w:val="en-GB" w:eastAsia="en-GB"/>
              </w:rPr>
              <w:t>Cooker switch - £20</w:t>
            </w:r>
          </w:p>
        </w:tc>
        <w:tc>
          <w:tcPr>
            <w:tcW w:w="1134" w:type="dxa"/>
            <w:tcBorders>
              <w:top w:val="nil"/>
              <w:left w:val="nil"/>
              <w:bottom w:val="single" w:sz="4" w:space="0" w:color="auto"/>
              <w:right w:val="single" w:sz="4" w:space="0" w:color="auto"/>
            </w:tcBorders>
            <w:shd w:val="clear" w:color="auto" w:fill="auto"/>
            <w:vAlign w:val="center"/>
            <w:hideMark/>
          </w:tcPr>
          <w:p w14:paraId="4FF95E63" w14:textId="77777777" w:rsidR="00AA08B8" w:rsidRPr="00312818" w:rsidRDefault="00AA08B8" w:rsidP="008476EA">
            <w:pPr>
              <w:rPr>
                <w:lang w:val="en-GB" w:eastAsia="en-GB"/>
              </w:rPr>
            </w:pPr>
            <w:r>
              <w:rPr>
                <w:lang w:val="en-GB" w:eastAsia="en-GB"/>
              </w:rPr>
              <w:t>Priced on request</w:t>
            </w:r>
            <w:r w:rsidRPr="00312818">
              <w:rPr>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2CA6E5EA"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9CF15B5" w14:textId="77777777" w:rsidR="00AA08B8" w:rsidRPr="005F4F2D" w:rsidRDefault="00AA08B8" w:rsidP="008476EA">
            <w:pPr>
              <w:rPr>
                <w:lang w:val="en-GB" w:eastAsia="en-GB"/>
              </w:rPr>
            </w:pPr>
            <w:r w:rsidRPr="005F4F2D">
              <w:rPr>
                <w:lang w:val="en-GB" w:eastAsia="en-GB"/>
              </w:rPr>
              <w:t> </w:t>
            </w:r>
          </w:p>
        </w:tc>
      </w:tr>
      <w:tr w:rsidR="00AA08B8" w:rsidRPr="00DB7C95" w14:paraId="0400098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59B438" w14:textId="77777777" w:rsidR="00AA08B8" w:rsidRPr="00DB7C95" w:rsidRDefault="00AA08B8" w:rsidP="008476EA">
            <w:pPr>
              <w:rPr>
                <w:lang w:val="en-GB" w:eastAsia="en-GB"/>
              </w:rPr>
            </w:pPr>
            <w:r w:rsidRPr="00DB7C95">
              <w:rPr>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6639E36"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26B95D9A" w14:textId="77777777"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14:paraId="3048AA9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EC483C5" w14:textId="77777777" w:rsidR="00AA08B8" w:rsidRPr="005F4F2D" w:rsidRDefault="00AA08B8" w:rsidP="008476EA">
            <w:pPr>
              <w:rPr>
                <w:lang w:val="en-GB" w:eastAsia="en-GB"/>
              </w:rPr>
            </w:pPr>
            <w:r w:rsidRPr="005F4F2D">
              <w:rPr>
                <w:lang w:val="en-GB" w:eastAsia="en-GB"/>
              </w:rPr>
              <w:t> </w:t>
            </w:r>
          </w:p>
        </w:tc>
      </w:tr>
      <w:tr w:rsidR="00AA08B8" w:rsidRPr="00DB7C95" w14:paraId="1686859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79C4A1" w14:textId="77777777" w:rsidR="00AA08B8" w:rsidRPr="00DB7C95" w:rsidRDefault="00AA08B8" w:rsidP="008476EA">
            <w:pPr>
              <w:rPr>
                <w:lang w:val="en-GB" w:eastAsia="en-GB"/>
              </w:rPr>
            </w:pPr>
            <w:r w:rsidRPr="00DB7C95">
              <w:rPr>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A790664"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7FF7031D" w14:textId="77777777"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14:paraId="423F791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815C72B" w14:textId="77777777" w:rsidR="00AA08B8" w:rsidRPr="005F4F2D" w:rsidRDefault="00AA08B8" w:rsidP="008476EA">
            <w:pPr>
              <w:rPr>
                <w:lang w:val="en-GB" w:eastAsia="en-GB"/>
              </w:rPr>
            </w:pPr>
            <w:r w:rsidRPr="005F4F2D">
              <w:rPr>
                <w:lang w:val="en-GB" w:eastAsia="en-GB"/>
              </w:rPr>
              <w:t> </w:t>
            </w:r>
          </w:p>
        </w:tc>
      </w:tr>
      <w:tr w:rsidR="00AA08B8" w:rsidRPr="00DB7C95" w14:paraId="3F48B71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1C03BA3" w14:textId="77777777" w:rsidR="00AA08B8" w:rsidRPr="00DB7C95" w:rsidRDefault="00AA08B8" w:rsidP="008476EA">
            <w:pPr>
              <w:rPr>
                <w:lang w:val="en-GB" w:eastAsia="en-GB"/>
              </w:rPr>
            </w:pPr>
            <w:r w:rsidRPr="00DB7C95">
              <w:rPr>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6BCBC20" w14:textId="77777777"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14:paraId="1189DE49" w14:textId="77777777"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14:paraId="7121550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6C71A4D" w14:textId="77777777" w:rsidR="00AA08B8" w:rsidRPr="005F4F2D" w:rsidRDefault="00AA08B8" w:rsidP="008476EA">
            <w:pPr>
              <w:rPr>
                <w:lang w:val="en-GB" w:eastAsia="en-GB"/>
              </w:rPr>
            </w:pPr>
            <w:r w:rsidRPr="005F4F2D">
              <w:rPr>
                <w:lang w:val="en-GB" w:eastAsia="en-GB"/>
              </w:rPr>
              <w:t> </w:t>
            </w:r>
          </w:p>
        </w:tc>
      </w:tr>
      <w:tr w:rsidR="00AA08B8" w:rsidRPr="00DB7C95" w14:paraId="3D7D2A3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3A4D342" w14:textId="77777777" w:rsidR="00AA08B8" w:rsidRPr="00DB7C95" w:rsidRDefault="00AA08B8" w:rsidP="008476EA">
            <w:pPr>
              <w:rPr>
                <w:lang w:val="en-GB" w:eastAsia="en-GB"/>
              </w:rPr>
            </w:pPr>
            <w:r w:rsidRPr="00DB7C95">
              <w:rPr>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5496604" w14:textId="77777777" w:rsidR="00AA08B8" w:rsidRPr="00312818" w:rsidRDefault="00AA08B8" w:rsidP="008476EA">
            <w:pPr>
              <w:rPr>
                <w:lang w:val="en-GB" w:eastAsia="en-GB"/>
              </w:rPr>
            </w:pPr>
            <w:r w:rsidRPr="00312818">
              <w:rPr>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14:paraId="2BDB7588" w14:textId="77777777" w:rsidR="00AA08B8" w:rsidRPr="00312818" w:rsidRDefault="00AA08B8" w:rsidP="008476EA">
            <w:pPr>
              <w:rPr>
                <w:lang w:val="en-GB" w:eastAsia="en-GB"/>
              </w:rPr>
            </w:pPr>
            <w:r w:rsidRPr="00312818">
              <w:rPr>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14:paraId="1D38A03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0677EEE" w14:textId="77777777" w:rsidR="00AA08B8" w:rsidRPr="005F4F2D" w:rsidRDefault="00AA08B8" w:rsidP="008476EA">
            <w:pPr>
              <w:rPr>
                <w:lang w:val="en-GB" w:eastAsia="en-GB"/>
              </w:rPr>
            </w:pPr>
            <w:r w:rsidRPr="005F4F2D">
              <w:rPr>
                <w:lang w:val="en-GB" w:eastAsia="en-GB"/>
              </w:rPr>
              <w:t> </w:t>
            </w:r>
          </w:p>
        </w:tc>
      </w:tr>
      <w:tr w:rsidR="00AA08B8" w:rsidRPr="00DB7C95" w14:paraId="28BD97A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C9F500" w14:textId="77777777" w:rsidR="00AA08B8" w:rsidRPr="00DB7C95" w:rsidRDefault="00AA08B8" w:rsidP="008476EA">
            <w:pPr>
              <w:rPr>
                <w:lang w:val="en-GB" w:eastAsia="en-GB"/>
              </w:rPr>
            </w:pPr>
            <w:r w:rsidRPr="00DB7C95">
              <w:rPr>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FC8B321" w14:textId="77777777" w:rsidR="00AA08B8" w:rsidRPr="00312818" w:rsidRDefault="00AA08B8" w:rsidP="008476EA">
            <w:pPr>
              <w:rPr>
                <w:lang w:val="en-GB" w:eastAsia="en-GB"/>
              </w:rPr>
            </w:pPr>
            <w:r w:rsidRPr="00312818">
              <w:rPr>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14:paraId="418CC052" w14:textId="77777777" w:rsidR="00AA08B8" w:rsidRPr="00312818" w:rsidRDefault="00AA08B8" w:rsidP="008476EA">
            <w:pPr>
              <w:rPr>
                <w:lang w:val="en-GB" w:eastAsia="en-GB"/>
              </w:rPr>
            </w:pPr>
            <w:r w:rsidRPr="00312818">
              <w:rPr>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14:paraId="4FBAE0A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F486E55" w14:textId="77777777" w:rsidR="00AA08B8" w:rsidRPr="005F4F2D" w:rsidRDefault="00AA08B8" w:rsidP="008476EA">
            <w:pPr>
              <w:rPr>
                <w:lang w:val="en-GB" w:eastAsia="en-GB"/>
              </w:rPr>
            </w:pPr>
            <w:r w:rsidRPr="005F4F2D">
              <w:rPr>
                <w:lang w:val="en-GB" w:eastAsia="en-GB"/>
              </w:rPr>
              <w:t> </w:t>
            </w:r>
          </w:p>
        </w:tc>
      </w:tr>
      <w:tr w:rsidR="00AA08B8" w:rsidRPr="00DB7C95" w14:paraId="1618DCC5"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6FEDA3" w14:textId="77777777" w:rsidR="00AA08B8" w:rsidRPr="00DB7C95" w:rsidRDefault="00AA08B8" w:rsidP="008476EA">
            <w:pPr>
              <w:rPr>
                <w:lang w:val="en-GB" w:eastAsia="en-GB"/>
              </w:rPr>
            </w:pPr>
            <w:r w:rsidRPr="00DB7C95">
              <w:rPr>
                <w:lang w:val="en-GB" w:eastAsia="en-GB"/>
              </w:rPr>
              <w:lastRenderedPageBreak/>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CFC4561" w14:textId="77777777"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public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14:paraId="34FE78CC" w14:textId="77777777" w:rsidR="00AA08B8" w:rsidRPr="00312818" w:rsidRDefault="00AA08B8" w:rsidP="008476EA">
            <w:pPr>
              <w:rPr>
                <w:lang w:val="en-GB" w:eastAsia="en-GB"/>
              </w:rPr>
            </w:pPr>
            <w:r>
              <w:rPr>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14:paraId="216D0CC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F9083B0" w14:textId="77777777" w:rsidR="00AA08B8" w:rsidRPr="005F4F2D" w:rsidRDefault="00AA08B8" w:rsidP="008476EA">
            <w:pPr>
              <w:rPr>
                <w:lang w:val="en-GB" w:eastAsia="en-GB"/>
              </w:rPr>
            </w:pPr>
            <w:r w:rsidRPr="005F4F2D">
              <w:rPr>
                <w:lang w:val="en-GB" w:eastAsia="en-GB"/>
              </w:rPr>
              <w:t> </w:t>
            </w:r>
          </w:p>
        </w:tc>
      </w:tr>
      <w:tr w:rsidR="00AA08B8" w:rsidRPr="00DB7C95" w14:paraId="3EA2776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2DA1F59" w14:textId="77777777" w:rsidR="00AA08B8" w:rsidRPr="00DB7C95" w:rsidRDefault="00AA08B8" w:rsidP="008476EA">
            <w:pPr>
              <w:rPr>
                <w:lang w:val="en-GB" w:eastAsia="en-GB"/>
              </w:rPr>
            </w:pPr>
            <w:r w:rsidRPr="00DB7C95">
              <w:rPr>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4F17280" w14:textId="77777777"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private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14:paraId="0DC251D3"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14:paraId="72C9BD6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07409A3" w14:textId="77777777" w:rsidR="00AA08B8" w:rsidRPr="005F4F2D" w:rsidRDefault="00AA08B8" w:rsidP="008476EA">
            <w:pPr>
              <w:rPr>
                <w:lang w:val="en-GB" w:eastAsia="en-GB"/>
              </w:rPr>
            </w:pPr>
            <w:r w:rsidRPr="005F4F2D">
              <w:rPr>
                <w:lang w:val="en-GB" w:eastAsia="en-GB"/>
              </w:rPr>
              <w:t> </w:t>
            </w:r>
          </w:p>
        </w:tc>
      </w:tr>
      <w:tr w:rsidR="00AA08B8" w:rsidRPr="00DB7C95" w14:paraId="6562B00B"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79CA6A73" w14:textId="77777777" w:rsidR="00AA08B8" w:rsidRPr="00312818" w:rsidRDefault="00AA08B8" w:rsidP="008476EA">
            <w:pPr>
              <w:rPr>
                <w:lang w:val="en-GB" w:eastAsia="en-GB"/>
              </w:rPr>
            </w:pPr>
            <w:r w:rsidRPr="0043651E">
              <w:rPr>
                <w:lang w:val="en-GB" w:eastAsia="en-GB"/>
              </w:rPr>
              <w:t>Fencing items</w:t>
            </w:r>
          </w:p>
        </w:tc>
      </w:tr>
      <w:tr w:rsidR="00AA08B8" w:rsidRPr="00DB7C95" w14:paraId="5F8D2BE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6086FFD" w14:textId="77777777" w:rsidR="00AA08B8" w:rsidRPr="00DB7C95" w:rsidRDefault="00AA08B8" w:rsidP="008476EA">
            <w:pPr>
              <w:rPr>
                <w:lang w:val="en-GB" w:eastAsia="en-GB"/>
              </w:rPr>
            </w:pPr>
            <w:r w:rsidRPr="00DB7C95">
              <w:rPr>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CBCF627" w14:textId="77777777" w:rsidR="00AA08B8" w:rsidRPr="00312818" w:rsidRDefault="00AA08B8" w:rsidP="008476EA">
            <w:pPr>
              <w:rPr>
                <w:lang w:val="en-GB" w:eastAsia="en-GB"/>
              </w:rPr>
            </w:pPr>
            <w:r w:rsidRPr="00312818">
              <w:rPr>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583C2DAD"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17B13B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5386527" w14:textId="77777777" w:rsidR="00AA08B8" w:rsidRPr="005F4F2D" w:rsidRDefault="00AA08B8" w:rsidP="008476EA">
            <w:pPr>
              <w:rPr>
                <w:lang w:val="en-GB" w:eastAsia="en-GB"/>
              </w:rPr>
            </w:pPr>
            <w:r w:rsidRPr="005F4F2D">
              <w:rPr>
                <w:lang w:val="en-GB" w:eastAsia="en-GB"/>
              </w:rPr>
              <w:t> </w:t>
            </w:r>
          </w:p>
        </w:tc>
      </w:tr>
      <w:tr w:rsidR="00AA08B8" w:rsidRPr="00DB7C95" w14:paraId="0889A1E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DB5474" w14:textId="77777777" w:rsidR="00AA08B8" w:rsidRPr="00DB7C95" w:rsidRDefault="00AA08B8" w:rsidP="008476EA">
            <w:pPr>
              <w:rPr>
                <w:lang w:val="en-GB" w:eastAsia="en-GB"/>
              </w:rPr>
            </w:pPr>
            <w:r w:rsidRPr="00DB7C95">
              <w:rPr>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A43BDCF" w14:textId="77777777" w:rsidR="00AA08B8" w:rsidRPr="00312818" w:rsidRDefault="00AA08B8" w:rsidP="008476EA">
            <w:pPr>
              <w:rPr>
                <w:lang w:val="en-GB" w:eastAsia="en-GB"/>
              </w:rPr>
            </w:pPr>
            <w:r w:rsidRPr="00312818">
              <w:rPr>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63D5759B"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F0D991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7B7FDA0" w14:textId="77777777" w:rsidR="00AA08B8" w:rsidRPr="005F4F2D" w:rsidRDefault="00AA08B8" w:rsidP="008476EA">
            <w:pPr>
              <w:rPr>
                <w:lang w:val="en-GB" w:eastAsia="en-GB"/>
              </w:rPr>
            </w:pPr>
            <w:r w:rsidRPr="005F4F2D">
              <w:rPr>
                <w:lang w:val="en-GB" w:eastAsia="en-GB"/>
              </w:rPr>
              <w:t> </w:t>
            </w:r>
          </w:p>
        </w:tc>
      </w:tr>
      <w:tr w:rsidR="00AA08B8" w:rsidRPr="00DB7C95" w14:paraId="5ADF34A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3157017" w14:textId="77777777" w:rsidR="00AA08B8" w:rsidRPr="00DB7C95" w:rsidRDefault="00AA08B8" w:rsidP="008476EA">
            <w:pPr>
              <w:rPr>
                <w:lang w:val="en-GB" w:eastAsia="en-GB"/>
              </w:rPr>
            </w:pPr>
            <w:r w:rsidRPr="00DB7C95">
              <w:rPr>
                <w:lang w:val="en-GB" w:eastAsia="en-GB"/>
              </w:rPr>
              <w:lastRenderedPageBreak/>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879F348" w14:textId="77777777" w:rsidR="00AA08B8" w:rsidRPr="00312818" w:rsidRDefault="00AA08B8" w:rsidP="008476EA">
            <w:pPr>
              <w:rPr>
                <w:lang w:val="en-GB" w:eastAsia="en-GB"/>
              </w:rPr>
            </w:pPr>
            <w:r w:rsidRPr="00312818">
              <w:rPr>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14:paraId="4976CB3A"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6D5F412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A52F072" w14:textId="77777777" w:rsidR="00AA08B8" w:rsidRPr="005F4F2D" w:rsidRDefault="00AA08B8" w:rsidP="008476EA">
            <w:pPr>
              <w:rPr>
                <w:lang w:val="en-GB" w:eastAsia="en-GB"/>
              </w:rPr>
            </w:pPr>
            <w:r w:rsidRPr="005F4F2D">
              <w:rPr>
                <w:lang w:val="en-GB" w:eastAsia="en-GB"/>
              </w:rPr>
              <w:t> </w:t>
            </w:r>
          </w:p>
        </w:tc>
      </w:tr>
      <w:tr w:rsidR="00AA08B8" w:rsidRPr="00DB7C95" w14:paraId="32434083"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FF4ED60" w14:textId="77777777" w:rsidR="00AA08B8" w:rsidRPr="00312818" w:rsidRDefault="00AA08B8" w:rsidP="008476EA">
            <w:pPr>
              <w:rPr>
                <w:lang w:val="en-GB" w:eastAsia="en-GB"/>
              </w:rPr>
            </w:pPr>
            <w:r w:rsidRPr="0043651E">
              <w:rPr>
                <w:lang w:val="en-GB" w:eastAsia="en-GB"/>
              </w:rPr>
              <w:t>Kitchen items</w:t>
            </w:r>
          </w:p>
        </w:tc>
      </w:tr>
      <w:tr w:rsidR="00AA08B8" w:rsidRPr="00DB7C95" w14:paraId="162DB6E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90EA3C0" w14:textId="77777777" w:rsidR="00AA08B8" w:rsidRPr="00DB7C95" w:rsidRDefault="00AA08B8" w:rsidP="008476EA">
            <w:pPr>
              <w:rPr>
                <w:lang w:val="en-GB" w:eastAsia="en-GB"/>
              </w:rPr>
            </w:pPr>
            <w:r w:rsidRPr="00DB7C95">
              <w:rPr>
                <w:lang w:val="en-GB" w:eastAsia="en-GB"/>
              </w:rPr>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ACE580" w14:textId="77777777" w:rsidR="00AA08B8" w:rsidRPr="00312818" w:rsidRDefault="00AA08B8" w:rsidP="008476EA">
            <w:pPr>
              <w:rPr>
                <w:lang w:val="en-GB" w:eastAsia="en-GB"/>
              </w:rPr>
            </w:pPr>
            <w:r w:rsidRPr="00312818">
              <w:rPr>
                <w:lang w:val="en-GB" w:eastAsia="en-GB"/>
              </w:rPr>
              <w:t xml:space="preserve">Supply and fit </w:t>
            </w:r>
            <w:r w:rsidR="008743E6">
              <w:rPr>
                <w:lang w:val="en-GB" w:eastAsia="en-GB"/>
              </w:rPr>
              <w:t>Rangemaster Glendale</w:t>
            </w:r>
            <w:r w:rsidR="00336E1E" w:rsidRPr="00336E1E">
              <w:rPr>
                <w:lang w:val="en-GB" w:eastAsia="en-GB"/>
              </w:rPr>
              <w:t xml:space="preserve"> </w:t>
            </w:r>
            <w:r w:rsidR="008743E6">
              <w:rPr>
                <w:lang w:val="en-GB" w:eastAsia="en-GB"/>
              </w:rPr>
              <w:t xml:space="preserve">GL9502 </w:t>
            </w:r>
            <w:r w:rsidR="00336E1E" w:rsidRPr="00336E1E">
              <w:rPr>
                <w:lang w:val="en-GB" w:eastAsia="en-GB"/>
              </w:rPr>
              <w:t xml:space="preserve">stainless steel single bowl sink with </w:t>
            </w:r>
            <w:proofErr w:type="spellStart"/>
            <w:r w:rsidR="00336E1E" w:rsidRPr="00336E1E">
              <w:rPr>
                <w:lang w:val="en-GB" w:eastAsia="en-GB"/>
              </w:rPr>
              <w:t>Bris</w:t>
            </w:r>
            <w:r w:rsidR="008743E6">
              <w:rPr>
                <w:lang w:val="en-GB" w:eastAsia="en-GB"/>
              </w:rPr>
              <w:t>tan</w:t>
            </w:r>
            <w:proofErr w:type="spellEnd"/>
            <w:r w:rsidR="008743E6">
              <w:rPr>
                <w:lang w:val="en-GB" w:eastAsia="en-GB"/>
              </w:rPr>
              <w:t xml:space="preserve"> Ruby Monobloc sink mixer with single flow spout</w:t>
            </w:r>
            <w:r w:rsidR="00336E1E" w:rsidRPr="00336E1E">
              <w:rPr>
                <w:lang w:val="en-GB" w:eastAsia="en-GB"/>
              </w:rPr>
              <w:t xml:space="preserve"> </w:t>
            </w:r>
            <w:r w:rsidRPr="00312818">
              <w:rPr>
                <w:lang w:val="en-GB" w:eastAsia="en-GB"/>
              </w:rPr>
              <w:t>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14:paraId="00ED36CC" w14:textId="77777777" w:rsidR="00AA08B8" w:rsidRPr="00312818" w:rsidRDefault="00AA08B8" w:rsidP="008476EA">
            <w:pPr>
              <w:rPr>
                <w:lang w:val="en-GB" w:eastAsia="en-GB"/>
              </w:rPr>
            </w:pPr>
            <w:r w:rsidRPr="00312818">
              <w:rPr>
                <w:lang w:val="en-GB" w:eastAsia="en-GB"/>
              </w:rPr>
              <w:t xml:space="preserve">£183 </w:t>
            </w:r>
          </w:p>
        </w:tc>
        <w:tc>
          <w:tcPr>
            <w:tcW w:w="2835" w:type="dxa"/>
            <w:tcBorders>
              <w:top w:val="nil"/>
              <w:left w:val="nil"/>
              <w:bottom w:val="single" w:sz="4" w:space="0" w:color="auto"/>
              <w:right w:val="single" w:sz="4" w:space="0" w:color="auto"/>
            </w:tcBorders>
            <w:shd w:val="clear" w:color="auto" w:fill="auto"/>
            <w:vAlign w:val="center"/>
            <w:hideMark/>
          </w:tcPr>
          <w:p w14:paraId="275BD4AD"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8FABCE8" w14:textId="77777777" w:rsidR="00AA08B8" w:rsidRPr="005F4F2D" w:rsidRDefault="00AA08B8" w:rsidP="008476EA">
            <w:pPr>
              <w:rPr>
                <w:lang w:val="en-GB" w:eastAsia="en-GB"/>
              </w:rPr>
            </w:pPr>
            <w:r w:rsidRPr="005F4F2D">
              <w:rPr>
                <w:lang w:val="en-GB" w:eastAsia="en-GB"/>
              </w:rPr>
              <w:t> </w:t>
            </w:r>
          </w:p>
        </w:tc>
      </w:tr>
      <w:tr w:rsidR="00726526" w:rsidRPr="00DB7C95" w14:paraId="201B58F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72CEC153" w14:textId="690901B1" w:rsidR="00726526" w:rsidRPr="008D1EC6" w:rsidRDefault="00726526" w:rsidP="00726526">
            <w:pPr>
              <w:rPr>
                <w:rFonts w:eastAsia="Times New Roman"/>
                <w:color w:val="000000"/>
                <w:lang w:val="en-GB" w:eastAsia="en-GB"/>
              </w:rPr>
            </w:pPr>
            <w:r w:rsidRPr="008D1EC6">
              <w:rPr>
                <w:rFonts w:eastAsia="Times New Roman"/>
                <w:color w:val="000000"/>
                <w:lang w:val="en-GB" w:eastAsia="en-GB"/>
              </w:rPr>
              <w:t>KITAL68.</w:t>
            </w:r>
            <w:r>
              <w:rPr>
                <w:rFonts w:eastAsia="Times New Roman"/>
                <w:color w:val="000000"/>
                <w:lang w:val="en-GB" w:eastAsia="en-GB"/>
              </w:rPr>
              <w:t>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992E4DB" w14:textId="77777777" w:rsidR="00726526" w:rsidRDefault="00726526" w:rsidP="00726526">
            <w:pPr>
              <w:spacing w:before="120" w:after="120"/>
              <w:rPr>
                <w:rFonts w:eastAsia="Times New Roman"/>
                <w:color w:val="000000"/>
                <w:szCs w:val="18"/>
                <w:lang w:val="en-GB" w:eastAsia="en-GB"/>
              </w:rPr>
            </w:pPr>
            <w:r w:rsidRPr="008D1EC6">
              <w:rPr>
                <w:rFonts w:eastAsia="Times New Roman"/>
                <w:color w:val="000000"/>
                <w:szCs w:val="18"/>
                <w:lang w:val="en-GB" w:eastAsia="en-GB"/>
              </w:rPr>
              <w:t xml:space="preserve">Supply and fit </w:t>
            </w:r>
            <w:r>
              <w:rPr>
                <w:rFonts w:eastAsia="Times New Roman"/>
                <w:color w:val="000000"/>
                <w:szCs w:val="18"/>
                <w:lang w:val="en-GB" w:eastAsia="en-GB"/>
              </w:rPr>
              <w:t>2</w:t>
            </w:r>
            <w:r w:rsidRPr="008D1EC6">
              <w:rPr>
                <w:rFonts w:eastAsia="Times New Roman"/>
                <w:color w:val="000000"/>
                <w:szCs w:val="18"/>
                <w:lang w:val="en-GB" w:eastAsia="en-GB"/>
              </w:rPr>
              <w:t xml:space="preserve">0mm Silestone Quartz (please specify colour choice) worktop in Kitchen, </w:t>
            </w:r>
            <w:r w:rsidRPr="00914296">
              <w:rPr>
                <w:rFonts w:eastAsia="Times New Roman"/>
                <w:color w:val="000000"/>
                <w:szCs w:val="18"/>
                <w:lang w:val="en-GB" w:eastAsia="en-GB"/>
              </w:rPr>
              <w:t xml:space="preserve">including omission of standard Scotia sink and supply and fit of Blanco Supra 340-U 1 bowl and Blanco Supra 160-U 1/2 bowl under-mounted sink (standard tap supplied and fitted </w:t>
            </w:r>
            <w:r w:rsidRPr="00914296">
              <w:rPr>
                <w:rFonts w:eastAsia="Times New Roman"/>
                <w:color w:val="000000"/>
                <w:szCs w:val="18"/>
                <w:lang w:val="en-GB" w:eastAsia="en-GB"/>
              </w:rPr>
              <w:lastRenderedPageBreak/>
              <w:t>by Scotia) with drainage to the worktop in lieu of standard.</w:t>
            </w:r>
            <w:r>
              <w:rPr>
                <w:rFonts w:eastAsia="Times New Roman"/>
                <w:color w:val="000000"/>
                <w:szCs w:val="18"/>
                <w:lang w:val="en-GB" w:eastAsia="en-GB"/>
              </w:rPr>
              <w:t xml:space="preserve"> </w:t>
            </w:r>
          </w:p>
          <w:p w14:paraId="00DB89F3" w14:textId="33625B35" w:rsidR="00726526" w:rsidRPr="008D1EC6" w:rsidRDefault="00726526" w:rsidP="00726526">
            <w:pPr>
              <w:spacing w:before="120" w:after="120"/>
              <w:rPr>
                <w:rFonts w:eastAsia="Times New Roman"/>
                <w:color w:val="000000"/>
                <w:szCs w:val="18"/>
                <w:lang w:val="en-GB" w:eastAsia="en-GB"/>
              </w:rPr>
            </w:pPr>
            <w:r w:rsidRPr="008D1EC6">
              <w:rPr>
                <w:rFonts w:eastAsia="Times New Roman"/>
                <w:color w:val="000000"/>
                <w:szCs w:val="18"/>
                <w:lang w:val="en-GB" w:eastAsia="en-GB"/>
              </w:rPr>
              <w:t>NOTE: Please be aware that quartz work surfaces are by compound made up of natural stone/minerals. This means that minor imperfections in colour and finish may be present, these variations in surface aesthetics do not represent a defect.</w:t>
            </w:r>
            <w:r w:rsidRPr="008D1EC6">
              <w:rPr>
                <w:rFonts w:eastAsia="Times New Roman"/>
                <w:color w:val="000000"/>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tcPr>
          <w:p w14:paraId="0147E3A8" w14:textId="5F51DC30" w:rsidR="00726526" w:rsidRPr="008D1EC6" w:rsidRDefault="00726526" w:rsidP="00726526">
            <w:pPr>
              <w:rPr>
                <w:rFonts w:eastAsia="Times New Roman"/>
                <w:color w:val="000000"/>
                <w:szCs w:val="18"/>
                <w:lang w:val="en-GB" w:eastAsia="en-GB"/>
              </w:rPr>
            </w:pPr>
            <w:r w:rsidRPr="008D1EC6">
              <w:rPr>
                <w:rFonts w:eastAsia="Times New Roman"/>
                <w:color w:val="000000"/>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14:paraId="3DF5563C" w14:textId="627918C5"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07FA159A" w14:textId="5AB816A8"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r>
      <w:tr w:rsidR="00726526" w:rsidRPr="00DB7C95" w14:paraId="58C15AF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5431A38C" w14:textId="201B186D" w:rsidR="00726526" w:rsidRPr="008D1EC6" w:rsidRDefault="00726526" w:rsidP="00726526">
            <w:pPr>
              <w:rPr>
                <w:rFonts w:eastAsia="Times New Roman"/>
                <w:color w:val="000000"/>
                <w:lang w:val="en-GB" w:eastAsia="en-GB"/>
              </w:rPr>
            </w:pPr>
            <w:r w:rsidRPr="008D1EC6">
              <w:rPr>
                <w:rFonts w:eastAsia="Times New Roman"/>
                <w:color w:val="000000"/>
                <w:lang w:val="en-GB" w:eastAsia="en-GB"/>
              </w:rPr>
              <w:t>KITAL68.</w:t>
            </w:r>
            <w:r>
              <w:rPr>
                <w:rFonts w:eastAsia="Times New Roman"/>
                <w:color w:val="000000"/>
                <w:lang w:val="en-GB" w:eastAsia="en-GB"/>
              </w:rPr>
              <w:t>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4A84C14C" w14:textId="1DE21DBD" w:rsidR="00726526" w:rsidRPr="00121E00" w:rsidRDefault="00726526" w:rsidP="00726526">
            <w:pPr>
              <w:spacing w:before="120" w:after="120"/>
              <w:rPr>
                <w:rFonts w:eastAsia="Times New Roman"/>
                <w:color w:val="000000"/>
                <w:szCs w:val="18"/>
                <w:lang w:val="en-GB" w:eastAsia="en-GB"/>
              </w:rPr>
            </w:pPr>
            <w:r w:rsidRPr="00121E00">
              <w:rPr>
                <w:rFonts w:eastAsia="Times New Roman"/>
                <w:color w:val="000000"/>
                <w:szCs w:val="18"/>
                <w:lang w:val="en-GB" w:eastAsia="en-GB"/>
              </w:rPr>
              <w:t xml:space="preserve">Supply and fit 20mm Silestone Quartz (please specify colour choice) worktop in Utility room, including omission of standard Scotia sink and supply and fit of Blanco Supra </w:t>
            </w:r>
            <w:r w:rsidR="009E73EE">
              <w:rPr>
                <w:rFonts w:eastAsia="Times New Roman"/>
                <w:color w:val="000000"/>
                <w:szCs w:val="18"/>
                <w:lang w:val="en-GB" w:eastAsia="en-GB"/>
              </w:rPr>
              <w:t>400</w:t>
            </w:r>
            <w:r w:rsidRPr="00121E00">
              <w:rPr>
                <w:rFonts w:eastAsia="Times New Roman"/>
                <w:color w:val="000000"/>
                <w:szCs w:val="18"/>
                <w:lang w:val="en-GB" w:eastAsia="en-GB"/>
              </w:rPr>
              <w:t>-U 1 bowl under-mounted sink (standard tap supplied and fitted by Scotia) with drainage to the worktop in lieu of standard.</w:t>
            </w:r>
          </w:p>
          <w:p w14:paraId="0F5C1033" w14:textId="61F8672F" w:rsidR="00726526" w:rsidRPr="008D1EC6" w:rsidRDefault="00726526" w:rsidP="00726526">
            <w:pPr>
              <w:spacing w:before="120" w:after="120"/>
              <w:rPr>
                <w:rFonts w:eastAsia="Times New Roman"/>
                <w:color w:val="000000"/>
                <w:szCs w:val="18"/>
                <w:lang w:val="en-GB" w:eastAsia="en-GB"/>
              </w:rPr>
            </w:pPr>
            <w:r w:rsidRPr="00121E00">
              <w:rPr>
                <w:rFonts w:eastAsia="Times New Roman"/>
                <w:color w:val="000000"/>
                <w:szCs w:val="18"/>
                <w:lang w:val="en-GB" w:eastAsia="en-GB"/>
              </w:rPr>
              <w:t xml:space="preserve">NOTE: Please be aware that quartz work surfaces are by compound made up of natural stone/minerals. This means that minor imperfections in colour and finish may be present, these </w:t>
            </w:r>
            <w:r w:rsidRPr="00121E00">
              <w:rPr>
                <w:rFonts w:eastAsia="Times New Roman"/>
                <w:color w:val="000000"/>
                <w:szCs w:val="18"/>
                <w:lang w:val="en-GB" w:eastAsia="en-GB"/>
              </w:rPr>
              <w:lastRenderedPageBreak/>
              <w:t>variations in surface aesthetics do not represent a defect. 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tcPr>
          <w:p w14:paraId="59E61BF0" w14:textId="119B6978" w:rsidR="00726526" w:rsidRPr="008D1EC6" w:rsidRDefault="00726526" w:rsidP="00726526">
            <w:pPr>
              <w:rPr>
                <w:rFonts w:eastAsia="Times New Roman"/>
                <w:color w:val="000000"/>
                <w:szCs w:val="18"/>
                <w:lang w:val="en-GB" w:eastAsia="en-GB"/>
              </w:rPr>
            </w:pPr>
            <w:r w:rsidRPr="008D1EC6">
              <w:rPr>
                <w:rFonts w:eastAsia="Times New Roman"/>
                <w:color w:val="000000"/>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14:paraId="19EE7675" w14:textId="77777777" w:rsidR="00726526" w:rsidRDefault="00726526" w:rsidP="00726526">
            <w:pPr>
              <w:rPr>
                <w:rFonts w:eastAsia="Times New Roman"/>
                <w:color w:val="FF0000"/>
                <w:lang w:val="en-GB" w:eastAsia="en-GB"/>
              </w:rPr>
            </w:pPr>
            <w:r w:rsidRPr="008D1EC6">
              <w:rPr>
                <w:rFonts w:eastAsia="Times New Roman"/>
                <w:color w:val="FF0000"/>
                <w:lang w:val="en-GB" w:eastAsia="en-GB"/>
              </w:rPr>
              <w:t> </w:t>
            </w:r>
          </w:p>
          <w:p w14:paraId="66B2B38F" w14:textId="77777777" w:rsidR="009E73EE" w:rsidRDefault="009E73EE" w:rsidP="009E73EE">
            <w:pPr>
              <w:rPr>
                <w:rFonts w:eastAsia="Times New Roman"/>
                <w:color w:val="FF0000"/>
                <w:lang w:val="en-GB" w:eastAsia="en-GB"/>
              </w:rPr>
            </w:pPr>
          </w:p>
          <w:p w14:paraId="6BCAB4DB" w14:textId="6C43236B" w:rsidR="009E73EE" w:rsidRPr="009E73EE" w:rsidRDefault="009E73EE" w:rsidP="009E73EE">
            <w:pPr>
              <w:rPr>
                <w:rFonts w:eastAsia="Times New Roman"/>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5A891A43" w14:textId="68271A50" w:rsidR="00726526" w:rsidRPr="008D1EC6" w:rsidRDefault="00726526" w:rsidP="00726526">
            <w:pPr>
              <w:rPr>
                <w:rFonts w:eastAsia="Times New Roman"/>
                <w:color w:val="FF0000"/>
                <w:lang w:val="en-GB" w:eastAsia="en-GB"/>
              </w:rPr>
            </w:pPr>
            <w:r w:rsidRPr="008D1EC6">
              <w:rPr>
                <w:rFonts w:eastAsia="Times New Roman"/>
                <w:color w:val="FF0000"/>
                <w:lang w:val="en-GB" w:eastAsia="en-GB"/>
              </w:rPr>
              <w:t> </w:t>
            </w:r>
          </w:p>
        </w:tc>
      </w:tr>
      <w:tr w:rsidR="00AA08B8" w:rsidRPr="00DB7C95" w14:paraId="1FCFDCA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CBEC1C" w14:textId="77777777" w:rsidR="00AA08B8" w:rsidRPr="00DB7C95" w:rsidRDefault="00AA08B8" w:rsidP="008476EA">
            <w:pPr>
              <w:rPr>
                <w:lang w:val="en-GB" w:eastAsia="en-GB"/>
              </w:rPr>
            </w:pPr>
            <w:r w:rsidRPr="00DB7C95">
              <w:rPr>
                <w:lang w:val="en-GB" w:eastAsia="en-GB"/>
              </w:rPr>
              <w:t>KITAL81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62DA5FF" w14:textId="77777777" w:rsidR="00AA08B8" w:rsidRPr="00312818" w:rsidRDefault="00AA08B8" w:rsidP="008476EA">
            <w:pPr>
              <w:rPr>
                <w:lang w:val="en-GB" w:eastAsia="en-GB"/>
              </w:rPr>
            </w:pPr>
            <w:r w:rsidRPr="00312818">
              <w:rPr>
                <w:lang w:val="en-GB" w:eastAsia="en-GB"/>
              </w:rPr>
              <w:t>Retain base unit in XXXX, as per drawing, supply and fit plumbing for future removal and fitting of (please specify type of free-standing appliance) by client's own contractor after settlement.</w:t>
            </w:r>
          </w:p>
        </w:tc>
        <w:tc>
          <w:tcPr>
            <w:tcW w:w="1134" w:type="dxa"/>
            <w:tcBorders>
              <w:top w:val="nil"/>
              <w:left w:val="nil"/>
              <w:bottom w:val="single" w:sz="4" w:space="0" w:color="auto"/>
              <w:right w:val="single" w:sz="4" w:space="0" w:color="auto"/>
            </w:tcBorders>
            <w:shd w:val="clear" w:color="auto" w:fill="auto"/>
            <w:vAlign w:val="center"/>
            <w:hideMark/>
          </w:tcPr>
          <w:p w14:paraId="2045E77A" w14:textId="77777777" w:rsidR="00AA08B8" w:rsidRPr="00312818" w:rsidRDefault="00AA08B8" w:rsidP="008476EA">
            <w:pPr>
              <w:rPr>
                <w:lang w:val="en-GB" w:eastAsia="en-GB"/>
              </w:rPr>
            </w:pPr>
            <w:r w:rsidRPr="00312818">
              <w:rPr>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14:paraId="34CE03D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E773F9A" w14:textId="77777777" w:rsidR="00AA08B8" w:rsidRPr="005F4F2D" w:rsidRDefault="00AA08B8" w:rsidP="008476EA">
            <w:pPr>
              <w:rPr>
                <w:lang w:val="en-GB" w:eastAsia="en-GB"/>
              </w:rPr>
            </w:pPr>
            <w:r w:rsidRPr="005F4F2D">
              <w:rPr>
                <w:lang w:val="en-GB" w:eastAsia="en-GB"/>
              </w:rPr>
              <w:t> </w:t>
            </w:r>
          </w:p>
        </w:tc>
      </w:tr>
      <w:tr w:rsidR="00AA08B8" w:rsidRPr="00DB7C95" w14:paraId="188A2810"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4FAC43" w14:textId="77777777" w:rsidR="00AA08B8" w:rsidRPr="00DB7C95" w:rsidRDefault="00AA08B8" w:rsidP="008476EA">
            <w:pPr>
              <w:rPr>
                <w:lang w:val="en-GB" w:eastAsia="en-GB"/>
              </w:rPr>
            </w:pPr>
            <w:r w:rsidRPr="00DB7C95">
              <w:rPr>
                <w:lang w:val="en-GB" w:eastAsia="en-GB"/>
              </w:rPr>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F903A69" w14:textId="77777777"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future fitting of wall units in XXXX (please specify no. required and position, £25.00 price is for single wall unit </w:t>
            </w:r>
            <w:proofErr w:type="spellStart"/>
            <w:r w:rsidRPr="00312818">
              <w:rPr>
                <w:lang w:val="en-GB" w:eastAsia="en-GB"/>
              </w:rPr>
              <w:t>dwangs</w:t>
            </w:r>
            <w:proofErr w:type="spellEnd"/>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5B1DD790" w14:textId="77777777"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14:paraId="22E38E4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ED4E60D" w14:textId="77777777" w:rsidR="00AA08B8" w:rsidRPr="005F4F2D" w:rsidRDefault="00AA08B8" w:rsidP="008476EA">
            <w:pPr>
              <w:rPr>
                <w:lang w:val="en-GB" w:eastAsia="en-GB"/>
              </w:rPr>
            </w:pPr>
            <w:r w:rsidRPr="005F4F2D">
              <w:rPr>
                <w:lang w:val="en-GB" w:eastAsia="en-GB"/>
              </w:rPr>
              <w:t> </w:t>
            </w:r>
          </w:p>
        </w:tc>
      </w:tr>
      <w:tr w:rsidR="00AA08B8" w:rsidRPr="00DB7C95" w14:paraId="3B18F83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2FAF27" w14:textId="77777777" w:rsidR="00AA08B8" w:rsidRPr="00DB7C95" w:rsidRDefault="00AA08B8" w:rsidP="008476EA">
            <w:pPr>
              <w:rPr>
                <w:lang w:val="en-GB" w:eastAsia="en-GB"/>
              </w:rPr>
            </w:pPr>
            <w:r w:rsidRPr="00DB7C95">
              <w:rPr>
                <w:lang w:val="en-GB" w:eastAsia="en-GB"/>
              </w:rPr>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B5F2DA1" w14:textId="77777777" w:rsidR="00AA08B8" w:rsidRPr="00312818" w:rsidRDefault="00AA08B8" w:rsidP="008476EA">
            <w:pPr>
              <w:rPr>
                <w:lang w:val="en-GB" w:eastAsia="en-GB"/>
              </w:rPr>
            </w:pPr>
            <w:r w:rsidRPr="00312818">
              <w:rPr>
                <w:lang w:val="en-GB" w:eastAsia="en-GB"/>
              </w:rPr>
              <w:t xml:space="preserve">Supply &amp; fit additional 600mm wall unit in utility room. NOTE </w:t>
            </w:r>
            <w:r>
              <w:rPr>
                <w:lang w:val="en-GB" w:eastAsia="en-GB"/>
              </w:rPr>
              <w:t>price for this item is based on standard range furniture only</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1D6657C0" w14:textId="77777777"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14:paraId="7A41278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0976561" w14:textId="77777777" w:rsidR="00AA08B8" w:rsidRPr="005F4F2D" w:rsidRDefault="00AA08B8" w:rsidP="008476EA">
            <w:pPr>
              <w:rPr>
                <w:lang w:val="en-GB" w:eastAsia="en-GB"/>
              </w:rPr>
            </w:pPr>
            <w:r w:rsidRPr="005F4F2D">
              <w:rPr>
                <w:lang w:val="en-GB" w:eastAsia="en-GB"/>
              </w:rPr>
              <w:t> </w:t>
            </w:r>
          </w:p>
        </w:tc>
      </w:tr>
      <w:tr w:rsidR="00AA08B8" w:rsidRPr="00DB7C95" w14:paraId="55D304B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7F6C50C" w14:textId="77777777" w:rsidR="00AA08B8" w:rsidRPr="00DB7C95" w:rsidRDefault="00AA08B8" w:rsidP="008476EA">
            <w:pPr>
              <w:rPr>
                <w:lang w:val="en-GB" w:eastAsia="en-GB"/>
              </w:rPr>
            </w:pPr>
            <w:r w:rsidRPr="00DB7C95">
              <w:rPr>
                <w:lang w:val="en-GB" w:eastAsia="en-GB"/>
              </w:rPr>
              <w:t>KITAL84</w:t>
            </w:r>
            <w:r w:rsidR="00D85743">
              <w:rPr>
                <w:lang w:val="en-GB" w:eastAsia="en-GB"/>
              </w:rPr>
              <w:t>.2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0F23540" w14:textId="77777777" w:rsidR="00AA08B8" w:rsidRPr="00312818" w:rsidRDefault="00D85743" w:rsidP="008476EA">
            <w:pPr>
              <w:rPr>
                <w:lang w:val="en-GB" w:eastAsia="en-GB"/>
              </w:rPr>
            </w:pPr>
            <w:r w:rsidRPr="00D85743">
              <w:rPr>
                <w:lang w:val="en-GB" w:eastAsia="en-GB"/>
              </w:rPr>
              <w:t>Supply and fit upgraded Kitchen and Utility door fronts (outside carcases, including plinths and fillers, will be in corresponding finish as detailed on Bespoke Options document)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14:paraId="46F1B490"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41A8C9C3"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3510254" w14:textId="77777777" w:rsidR="00AA08B8" w:rsidRPr="005F4F2D" w:rsidRDefault="00AA08B8" w:rsidP="008476EA">
            <w:pPr>
              <w:rPr>
                <w:lang w:val="en-GB" w:eastAsia="en-GB"/>
              </w:rPr>
            </w:pPr>
            <w:r w:rsidRPr="005F4F2D">
              <w:rPr>
                <w:lang w:val="en-GB" w:eastAsia="en-GB"/>
              </w:rPr>
              <w:t> </w:t>
            </w:r>
          </w:p>
        </w:tc>
      </w:tr>
      <w:tr w:rsidR="00AA08B8" w:rsidRPr="00DB7C95" w14:paraId="3D5493E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B69B7A8" w14:textId="77777777" w:rsidR="00AA08B8" w:rsidRPr="00DB7C95" w:rsidRDefault="00AA08B8" w:rsidP="008476EA">
            <w:pPr>
              <w:rPr>
                <w:lang w:val="en-GB" w:eastAsia="en-GB"/>
              </w:rPr>
            </w:pPr>
            <w:r w:rsidRPr="00DB7C95">
              <w:rPr>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1B76F37" w14:textId="77777777" w:rsidR="00AA08B8" w:rsidRPr="00312818" w:rsidRDefault="0053483C" w:rsidP="008476EA">
            <w:pPr>
              <w:rPr>
                <w:lang w:val="en-GB" w:eastAsia="en-GB"/>
              </w:rPr>
            </w:pPr>
            <w:r>
              <w:rPr>
                <w:lang w:val="en-GB" w:eastAsia="en-GB"/>
              </w:rPr>
              <w:t xml:space="preserve">Supply and fit </w:t>
            </w:r>
            <w:proofErr w:type="spellStart"/>
            <w:r>
              <w:rPr>
                <w:lang w:val="en-GB" w:eastAsia="en-GB"/>
              </w:rPr>
              <w:t>Smeg</w:t>
            </w:r>
            <w:proofErr w:type="spellEnd"/>
            <w:r>
              <w:rPr>
                <w:lang w:val="en-GB" w:eastAsia="en-GB"/>
              </w:rPr>
              <w:t xml:space="preserve"> </w:t>
            </w:r>
            <w:hyperlink r:id="rId12" w:history="1">
              <w:r w:rsidRPr="00407B03">
                <w:rPr>
                  <w:rStyle w:val="Hyperlink"/>
                  <w:lang w:val="en-GB" w:eastAsia="en-GB"/>
                </w:rPr>
                <w:t>DI612E</w:t>
              </w:r>
            </w:hyperlink>
            <w:r w:rsidR="00AA08B8" w:rsidRPr="00312818">
              <w:rPr>
                <w:lang w:val="en-GB" w:eastAsia="en-GB"/>
              </w:rPr>
              <w:t xml:space="preserve"> integrated 600mm</w:t>
            </w:r>
            <w:r w:rsidR="00AA08B8">
              <w:rPr>
                <w:lang w:val="en-GB" w:eastAsia="en-GB"/>
              </w:rPr>
              <w:t xml:space="preserve"> dishwasher</w:t>
            </w:r>
            <w:r w:rsidR="00AA08B8" w:rsidRPr="00312818">
              <w:rPr>
                <w:lang w:val="en-GB" w:eastAsia="en-GB"/>
              </w:rPr>
              <w:t xml:space="preserve"> in </w:t>
            </w:r>
            <w:r w:rsidR="00AA08B8" w:rsidRPr="00312818">
              <w:rPr>
                <w:lang w:val="en-GB" w:eastAsia="en-GB"/>
              </w:rPr>
              <w:lastRenderedPageBreak/>
              <w:t>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14:paraId="353259E3" w14:textId="77777777" w:rsidR="00AA08B8" w:rsidRPr="00312818" w:rsidRDefault="00AA08B8" w:rsidP="008476EA">
            <w:pPr>
              <w:rPr>
                <w:lang w:val="en-GB" w:eastAsia="en-GB"/>
              </w:rPr>
            </w:pPr>
            <w:r w:rsidRPr="00312818">
              <w:rPr>
                <w:lang w:val="en-GB" w:eastAsia="en-GB"/>
              </w:rPr>
              <w:lastRenderedPageBreak/>
              <w:t xml:space="preserve">£700 </w:t>
            </w:r>
          </w:p>
        </w:tc>
        <w:tc>
          <w:tcPr>
            <w:tcW w:w="2835" w:type="dxa"/>
            <w:tcBorders>
              <w:top w:val="nil"/>
              <w:left w:val="nil"/>
              <w:bottom w:val="single" w:sz="4" w:space="0" w:color="auto"/>
              <w:right w:val="single" w:sz="4" w:space="0" w:color="auto"/>
            </w:tcBorders>
            <w:shd w:val="clear" w:color="auto" w:fill="auto"/>
            <w:vAlign w:val="center"/>
            <w:hideMark/>
          </w:tcPr>
          <w:p w14:paraId="67AF29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5CBFA77" w14:textId="77777777" w:rsidR="00AA08B8" w:rsidRPr="005F4F2D" w:rsidRDefault="00AA08B8" w:rsidP="008476EA">
            <w:pPr>
              <w:rPr>
                <w:lang w:val="en-GB" w:eastAsia="en-GB"/>
              </w:rPr>
            </w:pPr>
            <w:r w:rsidRPr="005F4F2D">
              <w:rPr>
                <w:lang w:val="en-GB" w:eastAsia="en-GB"/>
              </w:rPr>
              <w:t> </w:t>
            </w:r>
          </w:p>
        </w:tc>
      </w:tr>
      <w:tr w:rsidR="00AA08B8" w:rsidRPr="00DB7C95" w14:paraId="65A4C0C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0B9E0BF" w14:textId="77777777" w:rsidR="00AA08B8" w:rsidRPr="00DB7C95" w:rsidRDefault="00AA08B8" w:rsidP="008476EA">
            <w:pPr>
              <w:rPr>
                <w:lang w:val="en-GB" w:eastAsia="en-GB"/>
              </w:rPr>
            </w:pPr>
            <w:r w:rsidRPr="00DB7C95">
              <w:rPr>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5F00091" w14:textId="77777777" w:rsidR="00AA08B8" w:rsidRPr="00312818" w:rsidRDefault="00AA08B8" w:rsidP="008476EA">
            <w:pPr>
              <w:rPr>
                <w:lang w:val="en-GB" w:eastAsia="en-GB"/>
              </w:rPr>
            </w:pPr>
            <w:r w:rsidRPr="00312818">
              <w:rPr>
                <w:lang w:val="en-GB" w:eastAsia="en-GB"/>
              </w:rPr>
              <w:t>Supply and fit</w:t>
            </w:r>
            <w:r>
              <w:rPr>
                <w:lang w:val="en-GB" w:eastAsia="en-GB"/>
              </w:rPr>
              <w:t xml:space="preserve"> </w:t>
            </w:r>
            <w:proofErr w:type="spellStart"/>
            <w:r>
              <w:rPr>
                <w:lang w:val="en-GB" w:eastAsia="en-GB"/>
              </w:rPr>
              <w:t>Smeg</w:t>
            </w:r>
            <w:proofErr w:type="spellEnd"/>
            <w:r>
              <w:rPr>
                <w:lang w:val="en-GB" w:eastAsia="en-GB"/>
              </w:rPr>
              <w:t xml:space="preserve"> </w:t>
            </w:r>
            <w:hyperlink r:id="rId13" w:history="1">
              <w:r w:rsidRPr="00407B03">
                <w:rPr>
                  <w:rStyle w:val="Hyperlink"/>
                  <w:lang w:val="en-GB" w:eastAsia="en-GB"/>
                </w:rPr>
                <w:t>DUSF44X</w:t>
              </w:r>
            </w:hyperlink>
            <w:r>
              <w:rPr>
                <w:lang w:val="en-GB" w:eastAsia="en-GB"/>
              </w:rPr>
              <w:t xml:space="preserve"> </w:t>
            </w:r>
            <w:r w:rsidRPr="00312818">
              <w:rPr>
                <w:lang w:val="en-GB" w:eastAsia="en-GB"/>
              </w:rPr>
              <w:t>double built-under stainless steel electric oven in lieu of standard single, including 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035273DA" w14:textId="77777777" w:rsidR="00AA08B8" w:rsidRPr="00312818" w:rsidRDefault="00AA08B8" w:rsidP="008476EA">
            <w:pPr>
              <w:rPr>
                <w:lang w:val="en-GB" w:eastAsia="en-GB"/>
              </w:rPr>
            </w:pPr>
            <w:r w:rsidRPr="00312818">
              <w:rPr>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14:paraId="0D33160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BE0442F" w14:textId="77777777" w:rsidR="00AA08B8" w:rsidRPr="005F4F2D" w:rsidRDefault="00AA08B8" w:rsidP="008476EA">
            <w:pPr>
              <w:rPr>
                <w:lang w:val="en-GB" w:eastAsia="en-GB"/>
              </w:rPr>
            </w:pPr>
            <w:r w:rsidRPr="005F4F2D">
              <w:rPr>
                <w:lang w:val="en-GB" w:eastAsia="en-GB"/>
              </w:rPr>
              <w:t> </w:t>
            </w:r>
          </w:p>
        </w:tc>
      </w:tr>
      <w:tr w:rsidR="00AA08B8" w:rsidRPr="00DB7C95" w14:paraId="7891C55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C83F9F0" w14:textId="77777777" w:rsidR="00AA08B8" w:rsidRPr="00DB7C95" w:rsidRDefault="00AA08B8" w:rsidP="008476EA">
            <w:pPr>
              <w:rPr>
                <w:lang w:val="en-GB" w:eastAsia="en-GB"/>
              </w:rPr>
            </w:pPr>
            <w:r w:rsidRPr="00DB7C95">
              <w:rPr>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E186B1D" w14:textId="1CFCDF10"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Sme</w:t>
            </w:r>
            <w:r>
              <w:rPr>
                <w:lang w:val="en-GB" w:eastAsia="en-GB"/>
              </w:rPr>
              <w:t>g</w:t>
            </w:r>
            <w:proofErr w:type="spellEnd"/>
            <w:r>
              <w:rPr>
                <w:lang w:val="en-GB" w:eastAsia="en-GB"/>
              </w:rPr>
              <w:t xml:space="preserve"> </w:t>
            </w:r>
            <w:hyperlink r:id="rId14" w:history="1">
              <w:r w:rsidR="00691919">
                <w:rPr>
                  <w:rStyle w:val="Hyperlink"/>
                  <w:lang w:val="en-GB" w:eastAsia="en-GB"/>
                </w:rPr>
                <w:t>DOSF400S</w:t>
              </w:r>
            </w:hyperlink>
            <w:r>
              <w:rPr>
                <w:lang w:val="en-GB" w:eastAsia="en-GB"/>
              </w:rPr>
              <w:t xml:space="preserve"> </w:t>
            </w:r>
            <w:r w:rsidRPr="00312818">
              <w:rPr>
                <w:lang w:val="en-GB" w:eastAsia="en-GB"/>
              </w:rPr>
              <w:t>double built-in stainless steel electric oven in lieu of standard single, including 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39D22C59" w14:textId="77777777" w:rsidR="00AA08B8" w:rsidRPr="00312818" w:rsidRDefault="00AA08B8" w:rsidP="008476EA">
            <w:pPr>
              <w:rPr>
                <w:lang w:val="en-GB" w:eastAsia="en-GB"/>
              </w:rPr>
            </w:pPr>
            <w:r w:rsidRPr="00312818">
              <w:rPr>
                <w:lang w:val="en-GB" w:eastAsia="en-GB"/>
              </w:rPr>
              <w:t>£</w:t>
            </w:r>
            <w:r>
              <w:rPr>
                <w:lang w:val="en-GB" w:eastAsia="en-GB"/>
              </w:rPr>
              <w:t>6</w:t>
            </w:r>
            <w:r w:rsidRPr="00312818">
              <w:rPr>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14:paraId="4EFC331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C3FD9C2" w14:textId="77777777" w:rsidR="00AA08B8" w:rsidRPr="005F4F2D" w:rsidRDefault="00AA08B8" w:rsidP="008476EA">
            <w:pPr>
              <w:rPr>
                <w:lang w:val="en-GB" w:eastAsia="en-GB"/>
              </w:rPr>
            </w:pPr>
            <w:r w:rsidRPr="005F4F2D">
              <w:rPr>
                <w:lang w:val="en-GB" w:eastAsia="en-GB"/>
              </w:rPr>
              <w:t> </w:t>
            </w:r>
          </w:p>
        </w:tc>
      </w:tr>
      <w:tr w:rsidR="00654559" w:rsidRPr="00DB7C95" w14:paraId="5096417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0B4D4B1E" w14:textId="77777777" w:rsidR="00654559" w:rsidRPr="00DB7C95" w:rsidRDefault="00654559" w:rsidP="008476EA">
            <w:pPr>
              <w:rPr>
                <w:lang w:val="en-GB" w:eastAsia="en-GB"/>
              </w:rPr>
            </w:pPr>
            <w:r>
              <w:rPr>
                <w:lang w:val="en-GB" w:eastAsia="en-GB"/>
              </w:rPr>
              <w:t>KITAP76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F477892" w14:textId="77777777" w:rsidR="00654559" w:rsidRPr="00BC3432" w:rsidRDefault="00654559" w:rsidP="008476EA">
            <w:pPr>
              <w:rPr>
                <w:lang w:val="en-GB" w:eastAsia="en-GB"/>
              </w:rPr>
            </w:pPr>
            <w:r w:rsidRPr="00654559">
              <w:rPr>
                <w:lang w:val="en-GB" w:eastAsia="en-GB"/>
              </w:rPr>
              <w:t xml:space="preserve">Supply and fit </w:t>
            </w:r>
            <w:proofErr w:type="spellStart"/>
            <w:r w:rsidRPr="00654559">
              <w:rPr>
                <w:lang w:val="en-GB" w:eastAsia="en-GB"/>
              </w:rPr>
              <w:t>Smeg</w:t>
            </w:r>
            <w:proofErr w:type="spellEnd"/>
            <w:r w:rsidRPr="00654559">
              <w:rPr>
                <w:lang w:val="en-GB" w:eastAsia="en-GB"/>
              </w:rPr>
              <w:t xml:space="preserve"> </w:t>
            </w:r>
            <w:hyperlink r:id="rId15" w:history="1">
              <w:r w:rsidRPr="00407B03">
                <w:rPr>
                  <w:rStyle w:val="Hyperlink"/>
                  <w:lang w:val="en-GB" w:eastAsia="en-GB"/>
                </w:rPr>
                <w:t>WDF147X</w:t>
              </w:r>
            </w:hyperlink>
            <w:r w:rsidRPr="00654559">
              <w:rPr>
                <w:lang w:val="en-GB" w:eastAsia="en-GB"/>
              </w:rPr>
              <w:t xml:space="preserve"> free-standing washer/dryer in stainless steel (Energy rating B/A) to washing machine space, as per drawing.</w:t>
            </w:r>
          </w:p>
        </w:tc>
        <w:tc>
          <w:tcPr>
            <w:tcW w:w="1134" w:type="dxa"/>
            <w:tcBorders>
              <w:top w:val="nil"/>
              <w:left w:val="nil"/>
              <w:bottom w:val="single" w:sz="4" w:space="0" w:color="auto"/>
              <w:right w:val="single" w:sz="4" w:space="0" w:color="auto"/>
            </w:tcBorders>
            <w:shd w:val="clear" w:color="auto" w:fill="auto"/>
            <w:vAlign w:val="center"/>
          </w:tcPr>
          <w:p w14:paraId="63E93521" w14:textId="77777777" w:rsidR="00654559" w:rsidRDefault="00654559" w:rsidP="008476EA">
            <w:pPr>
              <w:rPr>
                <w:lang w:val="en-GB" w:eastAsia="en-GB"/>
              </w:rPr>
            </w:pPr>
            <w:r>
              <w:rPr>
                <w:lang w:val="en-GB" w:eastAsia="en-GB"/>
              </w:rPr>
              <w:t>£788</w:t>
            </w:r>
          </w:p>
        </w:tc>
        <w:tc>
          <w:tcPr>
            <w:tcW w:w="2835" w:type="dxa"/>
            <w:tcBorders>
              <w:top w:val="nil"/>
              <w:left w:val="nil"/>
              <w:bottom w:val="single" w:sz="4" w:space="0" w:color="auto"/>
              <w:right w:val="single" w:sz="4" w:space="0" w:color="auto"/>
            </w:tcBorders>
            <w:shd w:val="clear" w:color="auto" w:fill="auto"/>
            <w:vAlign w:val="center"/>
          </w:tcPr>
          <w:p w14:paraId="04A826C2" w14:textId="77777777" w:rsidR="00654559" w:rsidRPr="005F4F2D" w:rsidRDefault="00654559"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41E385F1" w14:textId="77777777" w:rsidR="00654559" w:rsidRPr="005F4F2D" w:rsidRDefault="00654559" w:rsidP="008476EA">
            <w:pPr>
              <w:rPr>
                <w:lang w:val="en-GB" w:eastAsia="en-GB"/>
              </w:rPr>
            </w:pPr>
          </w:p>
        </w:tc>
      </w:tr>
      <w:tr w:rsidR="00B95FDF" w:rsidRPr="00DB7C95" w14:paraId="35D32BA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F5B81E6" w14:textId="77777777" w:rsidR="00B95FDF" w:rsidRPr="00DB7C95" w:rsidRDefault="00B95FDF" w:rsidP="00B95FDF">
            <w:pPr>
              <w:rPr>
                <w:lang w:val="en-GB" w:eastAsia="en-GB"/>
              </w:rPr>
            </w:pPr>
            <w:r w:rsidRPr="00DB7C95">
              <w:rPr>
                <w:lang w:val="en-GB" w:eastAsia="en-GB"/>
              </w:rPr>
              <w:t>KITAP77</w:t>
            </w:r>
            <w:r>
              <w:rPr>
                <w:lang w:val="en-GB" w:eastAsia="en-GB"/>
              </w:rPr>
              <w:t>.1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4932972" w14:textId="77777777" w:rsidR="00B95FDF" w:rsidRPr="00312818" w:rsidRDefault="00B95FDF" w:rsidP="00B95FDF">
            <w:pPr>
              <w:rPr>
                <w:lang w:val="en-GB" w:eastAsia="en-GB"/>
              </w:rPr>
            </w:pPr>
            <w:r w:rsidRPr="00F00974">
              <w:rPr>
                <w:lang w:val="en-GB" w:eastAsia="en-GB"/>
              </w:rPr>
              <w:t xml:space="preserve">Supply and fit </w:t>
            </w:r>
            <w:proofErr w:type="spellStart"/>
            <w:r w:rsidRPr="00F00974">
              <w:rPr>
                <w:lang w:val="en-GB" w:eastAsia="en-GB"/>
              </w:rPr>
              <w:t>Smeg</w:t>
            </w:r>
            <w:proofErr w:type="spellEnd"/>
            <w:r w:rsidRPr="00F00974">
              <w:rPr>
                <w:lang w:val="en-GB" w:eastAsia="en-GB"/>
              </w:rPr>
              <w:t xml:space="preserve"> </w:t>
            </w:r>
            <w:hyperlink r:id="rId16" w:history="1">
              <w:r w:rsidRPr="00B95FDF">
                <w:rPr>
                  <w:rStyle w:val="Hyperlink"/>
                  <w:lang w:val="en-GB" w:eastAsia="en-GB"/>
                </w:rPr>
                <w:t>SF4400MX</w:t>
              </w:r>
            </w:hyperlink>
            <w:r w:rsidRPr="00F00974">
              <w:rPr>
                <w:lang w:val="en-GB" w:eastAsia="en-GB"/>
              </w:rPr>
              <w:t xml:space="preserve"> (adjacent to single oven) OR </w:t>
            </w:r>
            <w:hyperlink r:id="rId17" w:history="1">
              <w:r w:rsidRPr="00B95FDF">
                <w:rPr>
                  <w:rStyle w:val="Hyperlink"/>
                  <w:lang w:val="en-GB" w:eastAsia="en-GB"/>
                </w:rPr>
                <w:t>MP422S</w:t>
              </w:r>
            </w:hyperlink>
            <w:r w:rsidRPr="00F00974">
              <w:rPr>
                <w:lang w:val="en-GB" w:eastAsia="en-GB"/>
              </w:rPr>
              <w:t xml:space="preserve"> (adjacent to double oven) built in stainless steel microwave oven, with quartz grill, in appropriate tall unit in kitchen.</w:t>
            </w:r>
          </w:p>
        </w:tc>
        <w:tc>
          <w:tcPr>
            <w:tcW w:w="1134" w:type="dxa"/>
            <w:tcBorders>
              <w:top w:val="nil"/>
              <w:left w:val="nil"/>
              <w:bottom w:val="single" w:sz="4" w:space="0" w:color="auto"/>
              <w:right w:val="single" w:sz="4" w:space="0" w:color="auto"/>
            </w:tcBorders>
            <w:shd w:val="clear" w:color="auto" w:fill="auto"/>
            <w:vAlign w:val="center"/>
            <w:hideMark/>
          </w:tcPr>
          <w:p w14:paraId="7CA9F2E5" w14:textId="77777777" w:rsidR="00B95FDF" w:rsidRPr="00312818" w:rsidRDefault="00B95FDF" w:rsidP="00B95FDF">
            <w:pPr>
              <w:rPr>
                <w:lang w:val="en-GB" w:eastAsia="en-GB"/>
              </w:rPr>
            </w:pPr>
            <w:r>
              <w:rPr>
                <w:lang w:val="en-GB" w:eastAsia="en-GB"/>
              </w:rPr>
              <w:t>£670</w:t>
            </w:r>
          </w:p>
        </w:tc>
        <w:tc>
          <w:tcPr>
            <w:tcW w:w="2835" w:type="dxa"/>
            <w:tcBorders>
              <w:top w:val="nil"/>
              <w:left w:val="nil"/>
              <w:bottom w:val="single" w:sz="4" w:space="0" w:color="auto"/>
              <w:right w:val="single" w:sz="4" w:space="0" w:color="auto"/>
            </w:tcBorders>
            <w:shd w:val="clear" w:color="auto" w:fill="auto"/>
            <w:vAlign w:val="center"/>
            <w:hideMark/>
          </w:tcPr>
          <w:p w14:paraId="1ED83E65" w14:textId="77777777" w:rsidR="00B95FDF" w:rsidRPr="005F4F2D" w:rsidRDefault="00B95FDF" w:rsidP="00B95FDF">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8DE5E43" w14:textId="77777777" w:rsidR="00B95FDF" w:rsidRPr="005F4F2D" w:rsidRDefault="00B95FDF" w:rsidP="00B95FDF">
            <w:pPr>
              <w:rPr>
                <w:lang w:val="en-GB" w:eastAsia="en-GB"/>
              </w:rPr>
            </w:pPr>
            <w:r w:rsidRPr="005F4F2D">
              <w:rPr>
                <w:lang w:val="en-GB" w:eastAsia="en-GB"/>
              </w:rPr>
              <w:t> </w:t>
            </w:r>
          </w:p>
        </w:tc>
      </w:tr>
      <w:tr w:rsidR="00AA08B8" w:rsidRPr="00DB7C95" w14:paraId="01F0A12F"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68F7B53C" w14:textId="77777777" w:rsidR="00AA08B8" w:rsidRPr="00312818" w:rsidRDefault="00AA08B8" w:rsidP="008476EA">
            <w:pPr>
              <w:rPr>
                <w:lang w:val="en-GB" w:eastAsia="en-GB"/>
              </w:rPr>
            </w:pPr>
            <w:bookmarkStart w:id="0" w:name="_GoBack"/>
            <w:bookmarkEnd w:id="0"/>
            <w:r w:rsidRPr="0043651E">
              <w:rPr>
                <w:lang w:val="en-GB" w:eastAsia="en-GB"/>
              </w:rPr>
              <w:t>Landscaping items</w:t>
            </w:r>
          </w:p>
        </w:tc>
      </w:tr>
      <w:tr w:rsidR="00AA08B8" w:rsidRPr="00DB7C95" w14:paraId="0A27D32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642826" w14:textId="77777777" w:rsidR="00AA08B8" w:rsidRPr="00DB7C95" w:rsidRDefault="00AA08B8" w:rsidP="008476EA">
            <w:pPr>
              <w:rPr>
                <w:lang w:val="en-GB" w:eastAsia="en-GB"/>
              </w:rPr>
            </w:pPr>
            <w:r w:rsidRPr="00DB7C95">
              <w:rPr>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864E365" w14:textId="77777777" w:rsidR="00AA08B8" w:rsidRPr="00312818" w:rsidRDefault="00AA08B8" w:rsidP="008476EA">
            <w:pPr>
              <w:rPr>
                <w:lang w:val="en-GB" w:eastAsia="en-GB"/>
              </w:rPr>
            </w:pPr>
            <w:r w:rsidRPr="00312818">
              <w:rPr>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14:paraId="41745CE5" w14:textId="77777777"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81C852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92D4E75" w14:textId="77777777" w:rsidR="00AA08B8" w:rsidRPr="005F4F2D" w:rsidRDefault="00AA08B8" w:rsidP="008476EA">
            <w:pPr>
              <w:rPr>
                <w:lang w:val="en-GB" w:eastAsia="en-GB"/>
              </w:rPr>
            </w:pPr>
            <w:r w:rsidRPr="005F4F2D">
              <w:rPr>
                <w:lang w:val="en-GB" w:eastAsia="en-GB"/>
              </w:rPr>
              <w:t> </w:t>
            </w:r>
          </w:p>
        </w:tc>
      </w:tr>
      <w:tr w:rsidR="00AA08B8" w:rsidRPr="00DB7C95" w14:paraId="1A3D56D4"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34DCEB58" w14:textId="77777777" w:rsidR="00AA08B8" w:rsidRPr="00312818" w:rsidRDefault="00AA08B8" w:rsidP="008476EA">
            <w:pPr>
              <w:rPr>
                <w:lang w:val="en-GB" w:eastAsia="en-GB"/>
              </w:rPr>
            </w:pPr>
            <w:r w:rsidRPr="0043651E">
              <w:rPr>
                <w:lang w:val="en-GB" w:eastAsia="en-GB"/>
              </w:rPr>
              <w:t>Plumbing items</w:t>
            </w:r>
          </w:p>
        </w:tc>
      </w:tr>
      <w:tr w:rsidR="00AA08B8" w:rsidRPr="00DB7C95" w14:paraId="4584BAE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E38BDE9" w14:textId="77777777" w:rsidR="00AA08B8" w:rsidRPr="00DB7C95" w:rsidRDefault="00AA08B8" w:rsidP="008476EA">
            <w:pPr>
              <w:rPr>
                <w:lang w:val="en-GB" w:eastAsia="en-GB"/>
              </w:rPr>
            </w:pPr>
            <w:r w:rsidRPr="00DB7C95">
              <w:rPr>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DA64A5" w14:textId="77777777" w:rsidR="00A076EA" w:rsidRPr="00A076EA" w:rsidRDefault="00A076EA" w:rsidP="008476EA">
            <w:r w:rsidRPr="00A076EA">
              <w:t xml:space="preserve">Supply and fit Pisa chrome finish straight </w:t>
            </w:r>
            <w:r w:rsidRPr="00A076EA">
              <w:lastRenderedPageBreak/>
              <w:t>heated towel rail in lieu of standard radiator in Bathroom.</w:t>
            </w:r>
          </w:p>
          <w:p w14:paraId="5253CEFA"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74384022" w14:textId="77777777"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2D014719" w14:textId="77777777" w:rsidR="00AA08B8" w:rsidRPr="00312818" w:rsidRDefault="00AA08B8" w:rsidP="008476EA">
            <w:pPr>
              <w:rPr>
                <w:lang w:val="en-GB" w:eastAsia="en-GB"/>
              </w:rPr>
            </w:pPr>
            <w:r w:rsidRPr="00312818">
              <w:rPr>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25114F8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24254996" w14:textId="77777777" w:rsidR="00AA08B8" w:rsidRPr="005F4F2D" w:rsidRDefault="00AA08B8" w:rsidP="008476EA">
            <w:pPr>
              <w:rPr>
                <w:lang w:val="en-GB" w:eastAsia="en-GB"/>
              </w:rPr>
            </w:pPr>
            <w:r w:rsidRPr="005F4F2D">
              <w:rPr>
                <w:lang w:val="en-GB" w:eastAsia="en-GB"/>
              </w:rPr>
              <w:t> </w:t>
            </w:r>
          </w:p>
        </w:tc>
      </w:tr>
      <w:tr w:rsidR="00AA08B8" w:rsidRPr="00DB7C95" w14:paraId="017167B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03580F" w14:textId="77777777" w:rsidR="00AA08B8" w:rsidRPr="00DB7C95" w:rsidRDefault="00AA08B8" w:rsidP="008476EA">
            <w:pPr>
              <w:rPr>
                <w:lang w:val="en-GB" w:eastAsia="en-GB"/>
              </w:rPr>
            </w:pPr>
            <w:r w:rsidRPr="00DB7C95">
              <w:rPr>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B560200" w14:textId="77777777" w:rsidR="00A076EA" w:rsidRPr="00A076EA" w:rsidRDefault="00A076EA" w:rsidP="008476EA">
            <w:r w:rsidRPr="00A076EA">
              <w:t xml:space="preserve">Supply and fit Pisa chrome finish straight heated towel rail in lieu </w:t>
            </w:r>
            <w:r>
              <w:t>of standard radiator in En Suite</w:t>
            </w:r>
            <w:r w:rsidRPr="00A076EA">
              <w:t>.</w:t>
            </w:r>
          </w:p>
          <w:p w14:paraId="5D97AFF0"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1F45606F" w14:textId="77777777" w:rsidR="00AA08B8" w:rsidRPr="00312818" w:rsidRDefault="00A076EA" w:rsidP="008476EA">
            <w:pPr>
              <w:rPr>
                <w:rFonts w:eastAsia="Times New Roman"/>
                <w:color w:val="000000"/>
                <w:lang w:val="en-GB" w:eastAsia="en-GB"/>
              </w:rPr>
            </w:pPr>
            <w:r w:rsidRPr="00A076EA">
              <w:t xml:space="preserve">Size will vary depending on required heat output for room with 500mmW x 1200mmH normally being the smallest size fitted unless available space constraints require alternate dimensions. In </w:t>
            </w:r>
            <w:r w:rsidRPr="00A076EA">
              <w:lastRenderedPageBreak/>
              <w:t>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4391386C" w14:textId="77777777" w:rsidR="00AA08B8" w:rsidRPr="00312818" w:rsidRDefault="00AA08B8" w:rsidP="008476EA">
            <w:pPr>
              <w:rPr>
                <w:lang w:val="en-GB" w:eastAsia="en-GB"/>
              </w:rPr>
            </w:pPr>
            <w:r w:rsidRPr="00312818">
              <w:rPr>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352E669E"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0239E01" w14:textId="77777777" w:rsidR="00AA08B8" w:rsidRPr="005F4F2D" w:rsidRDefault="00AA08B8" w:rsidP="008476EA">
            <w:pPr>
              <w:rPr>
                <w:lang w:val="en-GB" w:eastAsia="en-GB"/>
              </w:rPr>
            </w:pPr>
            <w:r w:rsidRPr="005F4F2D">
              <w:rPr>
                <w:lang w:val="en-GB" w:eastAsia="en-GB"/>
              </w:rPr>
              <w:t> </w:t>
            </w:r>
          </w:p>
        </w:tc>
      </w:tr>
      <w:tr w:rsidR="00AA08B8" w:rsidRPr="00DB7C95" w14:paraId="15D8619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6A427F9" w14:textId="77777777" w:rsidR="00AA08B8" w:rsidRPr="00DB7C95" w:rsidRDefault="00AA08B8" w:rsidP="008476EA">
            <w:pPr>
              <w:rPr>
                <w:lang w:val="en-GB" w:eastAsia="en-GB"/>
              </w:rPr>
            </w:pPr>
            <w:r w:rsidRPr="00DB7C95">
              <w:rPr>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29E7585" w14:textId="77777777" w:rsidR="00A076EA" w:rsidRPr="00A076EA" w:rsidRDefault="00A076EA" w:rsidP="008476EA">
            <w:r w:rsidRPr="00A076EA">
              <w:t xml:space="preserve">Supply and fit Pisa chrome finish straight heated towel rail in lieu </w:t>
            </w:r>
            <w:r>
              <w:t>of standard radiator in ground floor Toilet</w:t>
            </w:r>
            <w:r w:rsidRPr="00A076EA">
              <w:t>.</w:t>
            </w:r>
          </w:p>
          <w:p w14:paraId="640F2A48" w14:textId="77777777" w:rsidR="00A076EA" w:rsidRPr="00A076EA" w:rsidRDefault="00A076EA" w:rsidP="008476EA">
            <w:r w:rsidRPr="00A076EA">
              <w:t>NOTE: Where standard radiator is positioned beneath a tall window, position may require to be moved to allow for greater height requirements of towel rail.</w:t>
            </w:r>
          </w:p>
          <w:p w14:paraId="34D60A7D" w14:textId="77777777"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14:paraId="125D1A54" w14:textId="77777777"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14:paraId="18C7D5D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5638454" w14:textId="77777777" w:rsidR="00AA08B8" w:rsidRPr="005F4F2D" w:rsidRDefault="00AA08B8" w:rsidP="008476EA">
            <w:pPr>
              <w:rPr>
                <w:lang w:val="en-GB" w:eastAsia="en-GB"/>
              </w:rPr>
            </w:pPr>
            <w:r w:rsidRPr="005F4F2D">
              <w:rPr>
                <w:lang w:val="en-GB" w:eastAsia="en-GB"/>
              </w:rPr>
              <w:t> </w:t>
            </w:r>
          </w:p>
        </w:tc>
      </w:tr>
      <w:tr w:rsidR="00AA08B8" w:rsidRPr="00DB7C95" w14:paraId="6B0C694E"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9246D84" w14:textId="77777777" w:rsidR="00AA08B8" w:rsidRPr="00DB7C95" w:rsidRDefault="00AA08B8" w:rsidP="008476EA">
            <w:pPr>
              <w:rPr>
                <w:lang w:val="en-GB" w:eastAsia="en-GB"/>
              </w:rPr>
            </w:pPr>
            <w:r w:rsidRPr="00DB7C95">
              <w:rPr>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58A395E" w14:textId="77777777" w:rsidR="00AA08B8" w:rsidRPr="00312818" w:rsidRDefault="00AA08B8" w:rsidP="008476EA">
            <w:pPr>
              <w:rPr>
                <w:lang w:val="en-GB" w:eastAsia="en-GB"/>
              </w:rPr>
            </w:pPr>
            <w:r w:rsidRPr="00312818">
              <w:rPr>
                <w:lang w:val="en-GB" w:eastAsia="en-GB"/>
              </w:rPr>
              <w:t xml:space="preserve">Heighten sanitary ware for future fitting of feature flooring in Bathroom - </w:t>
            </w:r>
            <w:proofErr w:type="spellStart"/>
            <w:r w:rsidRPr="00312818">
              <w:rPr>
                <w:lang w:val="en-GB" w:eastAsia="en-GB"/>
              </w:rPr>
              <w:t>XXmm</w:t>
            </w:r>
            <w:proofErr w:type="spellEnd"/>
            <w:r w:rsidRPr="00312818">
              <w:rPr>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52C7B1E0"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51FFB96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5A78E595" w14:textId="77777777" w:rsidR="00AA08B8" w:rsidRPr="005F4F2D" w:rsidRDefault="00AA08B8" w:rsidP="008476EA">
            <w:pPr>
              <w:rPr>
                <w:lang w:val="en-GB" w:eastAsia="en-GB"/>
              </w:rPr>
            </w:pPr>
            <w:r w:rsidRPr="005F4F2D">
              <w:rPr>
                <w:lang w:val="en-GB" w:eastAsia="en-GB"/>
              </w:rPr>
              <w:t> </w:t>
            </w:r>
          </w:p>
        </w:tc>
      </w:tr>
      <w:tr w:rsidR="00AA08B8" w:rsidRPr="00DB7C95" w14:paraId="7D3963C7"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30CFEB" w14:textId="77777777" w:rsidR="00AA08B8" w:rsidRPr="00DB7C95" w:rsidRDefault="00AA08B8" w:rsidP="008476EA">
            <w:pPr>
              <w:rPr>
                <w:lang w:val="en-GB" w:eastAsia="en-GB"/>
              </w:rPr>
            </w:pPr>
            <w:r w:rsidRPr="00DB7C95">
              <w:rPr>
                <w:lang w:val="en-GB" w:eastAsia="en-GB"/>
              </w:rPr>
              <w:lastRenderedPageBreak/>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9A54A81" w14:textId="77777777" w:rsidR="00AA08B8" w:rsidRPr="00312818" w:rsidRDefault="00AA08B8" w:rsidP="008476EA">
            <w:pPr>
              <w:rPr>
                <w:lang w:val="en-GB" w:eastAsia="en-GB"/>
              </w:rPr>
            </w:pPr>
            <w:r w:rsidRPr="00312818">
              <w:rPr>
                <w:lang w:val="en-GB" w:eastAsia="en-GB"/>
              </w:rPr>
              <w:t xml:space="preserve">Heighten sanitary ware for future fitting of feature flooring in GF Toilet - </w:t>
            </w:r>
            <w:proofErr w:type="spellStart"/>
            <w:r w:rsidRPr="00312818">
              <w:rPr>
                <w:lang w:val="en-GB" w:eastAsia="en-GB"/>
              </w:rPr>
              <w:t>XXmm</w:t>
            </w:r>
            <w:proofErr w:type="spellEnd"/>
            <w:r w:rsidRPr="00312818">
              <w:rPr>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4528126D"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2D57B817"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93E11B1" w14:textId="77777777" w:rsidR="00AA08B8" w:rsidRPr="005F4F2D" w:rsidRDefault="00AA08B8" w:rsidP="008476EA">
            <w:pPr>
              <w:rPr>
                <w:lang w:val="en-GB" w:eastAsia="en-GB"/>
              </w:rPr>
            </w:pPr>
            <w:r w:rsidRPr="005F4F2D">
              <w:rPr>
                <w:lang w:val="en-GB" w:eastAsia="en-GB"/>
              </w:rPr>
              <w:t> </w:t>
            </w:r>
          </w:p>
        </w:tc>
      </w:tr>
      <w:tr w:rsidR="00AA08B8" w:rsidRPr="00DB7C95" w14:paraId="55566A3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B5B724" w14:textId="77777777" w:rsidR="00AA08B8" w:rsidRPr="00DB7C95" w:rsidRDefault="00AA08B8" w:rsidP="008476EA">
            <w:pPr>
              <w:rPr>
                <w:lang w:val="en-GB" w:eastAsia="en-GB"/>
              </w:rPr>
            </w:pPr>
            <w:r w:rsidRPr="00DB7C95">
              <w:rPr>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F3F9EA4" w14:textId="77777777" w:rsidR="00AA08B8" w:rsidRPr="00312818" w:rsidRDefault="00AA08B8" w:rsidP="008476EA">
            <w:pPr>
              <w:rPr>
                <w:lang w:val="en-GB" w:eastAsia="en-GB"/>
              </w:rPr>
            </w:pPr>
            <w:r w:rsidRPr="00312818">
              <w:rPr>
                <w:lang w:val="en-GB" w:eastAsia="en-GB"/>
              </w:rPr>
              <w:t xml:space="preserve">Heighten sanitary ware for future fitting of feature flooring in </w:t>
            </w:r>
            <w:proofErr w:type="spellStart"/>
            <w:r w:rsidRPr="00312818">
              <w:rPr>
                <w:lang w:val="en-GB" w:eastAsia="en-GB"/>
              </w:rPr>
              <w:t>En</w:t>
            </w:r>
            <w:proofErr w:type="spellEnd"/>
            <w:r w:rsidRPr="00312818">
              <w:rPr>
                <w:lang w:val="en-GB" w:eastAsia="en-GB"/>
              </w:rPr>
              <w:t xml:space="preserve"> Suite - </w:t>
            </w:r>
            <w:proofErr w:type="spellStart"/>
            <w:r w:rsidRPr="00312818">
              <w:rPr>
                <w:lang w:val="en-GB" w:eastAsia="en-GB"/>
              </w:rPr>
              <w:t>XXmm</w:t>
            </w:r>
            <w:proofErr w:type="spellEnd"/>
            <w:r w:rsidRPr="00312818">
              <w:rPr>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14:paraId="26B5ED1F" w14:textId="77777777"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14:paraId="2C56753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BDA6B63" w14:textId="77777777" w:rsidR="00AA08B8" w:rsidRPr="005F4F2D" w:rsidRDefault="00AA08B8" w:rsidP="008476EA">
            <w:pPr>
              <w:rPr>
                <w:lang w:val="en-GB" w:eastAsia="en-GB"/>
              </w:rPr>
            </w:pPr>
            <w:r w:rsidRPr="005F4F2D">
              <w:rPr>
                <w:lang w:val="en-GB" w:eastAsia="en-GB"/>
              </w:rPr>
              <w:t> </w:t>
            </w:r>
          </w:p>
        </w:tc>
      </w:tr>
      <w:tr w:rsidR="00AA08B8" w:rsidRPr="00DB7C95" w14:paraId="12125F3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F36859E" w14:textId="77777777" w:rsidR="00AA08B8" w:rsidRPr="00DB7C95" w:rsidRDefault="00AA08B8" w:rsidP="008476EA">
            <w:pPr>
              <w:rPr>
                <w:lang w:val="en-GB" w:eastAsia="en-GB"/>
              </w:rPr>
            </w:pPr>
            <w:r w:rsidRPr="00DB7C95">
              <w:rPr>
                <w:lang w:val="en-GB" w:eastAsia="en-GB"/>
              </w:rPr>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9B0E7FA" w14:textId="77777777" w:rsidR="00AA08B8" w:rsidRPr="00312818" w:rsidRDefault="00AA08B8" w:rsidP="008476EA">
            <w:pPr>
              <w:rPr>
                <w:lang w:val="en-GB" w:eastAsia="en-GB"/>
              </w:rPr>
            </w:pPr>
            <w:r w:rsidRPr="00312818">
              <w:rPr>
                <w:lang w:val="en-GB" w:eastAsia="en-GB"/>
              </w:rPr>
              <w:t>Supply and fit external tap as per drawing.</w:t>
            </w:r>
            <w:r w:rsidRPr="00312818">
              <w:rPr>
                <w:lang w:val="en-GB" w:eastAsia="en-GB"/>
              </w:rPr>
              <w:br/>
              <w:t xml:space="preserve">Tap outlet will be positioned approximately 900mm from ground level unless requested otherwise. </w:t>
            </w:r>
            <w:r w:rsidRPr="00312818">
              <w:rPr>
                <w:lang w:val="en-GB" w:eastAsia="en-GB"/>
              </w:rPr>
              <w:br/>
              <w:t xml:space="preserve">Standard price is based on recommended locations near existing plumbing i.e. through walls from kitchen/utility sinks. Where other </w:t>
            </w:r>
            <w:r w:rsidRPr="00312818">
              <w:rPr>
                <w:lang w:val="en-GB" w:eastAsia="en-GB"/>
              </w:rPr>
              <w:lastRenderedPageBreak/>
              <w:t xml:space="preserve">locations are required, this item </w:t>
            </w:r>
            <w:r>
              <w:rPr>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14:paraId="32C012C0" w14:textId="77777777" w:rsidR="00AA08B8" w:rsidRPr="00312818" w:rsidRDefault="00AA08B8" w:rsidP="008476EA">
            <w:pPr>
              <w:rPr>
                <w:lang w:val="en-GB" w:eastAsia="en-GB"/>
              </w:rPr>
            </w:pPr>
            <w:r w:rsidRPr="00312818">
              <w:rPr>
                <w:lang w:val="en-GB" w:eastAsia="en-GB"/>
              </w:rPr>
              <w:lastRenderedPageBreak/>
              <w:t xml:space="preserve">£150 </w:t>
            </w:r>
          </w:p>
        </w:tc>
        <w:tc>
          <w:tcPr>
            <w:tcW w:w="2835" w:type="dxa"/>
            <w:tcBorders>
              <w:top w:val="nil"/>
              <w:left w:val="nil"/>
              <w:bottom w:val="single" w:sz="4" w:space="0" w:color="auto"/>
              <w:right w:val="single" w:sz="4" w:space="0" w:color="auto"/>
            </w:tcBorders>
            <w:shd w:val="clear" w:color="auto" w:fill="auto"/>
            <w:vAlign w:val="center"/>
            <w:hideMark/>
          </w:tcPr>
          <w:p w14:paraId="0D9C1AAF"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8B85144" w14:textId="77777777" w:rsidR="00AA08B8" w:rsidRPr="005F4F2D" w:rsidRDefault="00AA08B8" w:rsidP="008476EA">
            <w:pPr>
              <w:rPr>
                <w:lang w:val="en-GB" w:eastAsia="en-GB"/>
              </w:rPr>
            </w:pPr>
            <w:r w:rsidRPr="005F4F2D">
              <w:rPr>
                <w:lang w:val="en-GB" w:eastAsia="en-GB"/>
              </w:rPr>
              <w:t> </w:t>
            </w:r>
          </w:p>
        </w:tc>
      </w:tr>
      <w:tr w:rsidR="00AA08B8" w:rsidRPr="00DB7C95" w14:paraId="10E6998C"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65DAAB32" w14:textId="77777777" w:rsidR="00AA08B8" w:rsidRPr="00312818" w:rsidRDefault="00AA08B8" w:rsidP="008476EA">
            <w:pPr>
              <w:rPr>
                <w:lang w:val="en-GB" w:eastAsia="en-GB"/>
              </w:rPr>
            </w:pPr>
            <w:r w:rsidRPr="0043651E">
              <w:rPr>
                <w:lang w:val="en-GB" w:eastAsia="en-GB"/>
              </w:rPr>
              <w:t>Slabbing items</w:t>
            </w:r>
          </w:p>
        </w:tc>
      </w:tr>
      <w:tr w:rsidR="00AA08B8" w:rsidRPr="00DB7C95" w14:paraId="5D811EF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99D576A" w14:textId="77777777" w:rsidR="00AA08B8" w:rsidRPr="00DB7C95" w:rsidRDefault="00AA08B8" w:rsidP="008476EA">
            <w:pPr>
              <w:rPr>
                <w:lang w:val="en-GB" w:eastAsia="en-GB"/>
              </w:rPr>
            </w:pPr>
            <w:r w:rsidRPr="00DB7C95">
              <w:rPr>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42F6942" w14:textId="77777777" w:rsidR="00AA08B8" w:rsidRPr="00312818" w:rsidRDefault="00AA08B8" w:rsidP="008476EA">
            <w:pPr>
              <w:rPr>
                <w:lang w:val="en-GB" w:eastAsia="en-GB"/>
              </w:rPr>
            </w:pPr>
            <w:r w:rsidRPr="00312818">
              <w:rPr>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14:paraId="49E5C43F" w14:textId="77777777" w:rsidR="00AA08B8" w:rsidRPr="00312818" w:rsidRDefault="00AA08B8" w:rsidP="008476EA">
            <w:pPr>
              <w:rPr>
                <w:lang w:val="en-GB" w:eastAsia="en-GB"/>
              </w:rPr>
            </w:pPr>
            <w:r w:rsidRPr="00312818">
              <w:rPr>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14:paraId="0EA6725E" w14:textId="77777777" w:rsidR="00AA08B8" w:rsidRPr="00DB7C95" w:rsidRDefault="00AA08B8" w:rsidP="008476EA">
            <w:pPr>
              <w:rPr>
                <w:lang w:val="en-GB" w:eastAsia="en-GB"/>
              </w:rPr>
            </w:pPr>
            <w:r w:rsidRPr="00DB7C95">
              <w:rPr>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14:paraId="227E2C95" w14:textId="77777777" w:rsidR="00AA08B8" w:rsidRPr="00DB7C95" w:rsidRDefault="00AA08B8" w:rsidP="008476EA">
            <w:pPr>
              <w:rPr>
                <w:lang w:val="en-GB" w:eastAsia="en-GB"/>
              </w:rPr>
            </w:pPr>
            <w:r w:rsidRPr="00DB7C95">
              <w:rPr>
                <w:lang w:val="en-GB" w:eastAsia="en-GB"/>
              </w:rPr>
              <w:t>Proceed</w:t>
            </w:r>
          </w:p>
        </w:tc>
      </w:tr>
      <w:tr w:rsidR="00AA08B8" w:rsidRPr="00DB7C95" w14:paraId="6EBDB4A6"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8D53C7" w14:textId="77777777" w:rsidR="00AA08B8" w:rsidRPr="00DB7C95" w:rsidRDefault="00AA08B8" w:rsidP="008476EA">
            <w:pPr>
              <w:rPr>
                <w:lang w:val="en-GB" w:eastAsia="en-GB"/>
              </w:rPr>
            </w:pPr>
            <w:r w:rsidRPr="00DB7C95">
              <w:rPr>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1D3CAAA" w14:textId="77777777" w:rsidR="00AA08B8" w:rsidRPr="00312818" w:rsidRDefault="00AA08B8" w:rsidP="008476EA">
            <w:pPr>
              <w:rPr>
                <w:lang w:val="en-GB" w:eastAsia="en-GB"/>
              </w:rPr>
            </w:pPr>
            <w:r w:rsidRPr="00312818">
              <w:rPr>
                <w:lang w:val="en-GB" w:eastAsia="en-GB"/>
              </w:rPr>
              <w:t>Supply and fit additional slabbing to area as marked on drawing.</w:t>
            </w:r>
            <w:r w:rsidRPr="00312818">
              <w:rPr>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14:paraId="6512BFA3" w14:textId="77777777"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1B4EAF0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49C6439" w14:textId="77777777" w:rsidR="00AA08B8" w:rsidRPr="005F4F2D" w:rsidRDefault="00AA08B8" w:rsidP="008476EA">
            <w:pPr>
              <w:rPr>
                <w:lang w:val="en-GB" w:eastAsia="en-GB"/>
              </w:rPr>
            </w:pPr>
            <w:r w:rsidRPr="005F4F2D">
              <w:rPr>
                <w:lang w:val="en-GB" w:eastAsia="en-GB"/>
              </w:rPr>
              <w:t> </w:t>
            </w:r>
          </w:p>
        </w:tc>
      </w:tr>
      <w:tr w:rsidR="00AA08B8" w:rsidRPr="00DB7C95" w14:paraId="235EC4D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C82B41" w14:textId="77777777" w:rsidR="00AA08B8" w:rsidRPr="00DB7C95" w:rsidRDefault="00AA08B8" w:rsidP="008476EA">
            <w:pPr>
              <w:rPr>
                <w:lang w:val="en-GB" w:eastAsia="en-GB"/>
              </w:rPr>
            </w:pPr>
            <w:r w:rsidRPr="00DB7C95">
              <w:rPr>
                <w:lang w:val="en-GB" w:eastAsia="en-GB"/>
              </w:rPr>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0304CA1" w14:textId="77777777" w:rsidR="00AA08B8" w:rsidRPr="00312818" w:rsidRDefault="00AA08B8" w:rsidP="008476EA">
            <w:pPr>
              <w:rPr>
                <w:lang w:val="en-GB" w:eastAsia="en-GB"/>
              </w:rPr>
            </w:pPr>
            <w:r w:rsidRPr="00312818">
              <w:rPr>
                <w:lang w:val="en-GB" w:eastAsia="en-GB"/>
              </w:rPr>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14:paraId="37F8AB9C" w14:textId="77777777"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9DC417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1C811C6" w14:textId="77777777" w:rsidR="00AA08B8" w:rsidRPr="005F4F2D" w:rsidRDefault="00AA08B8" w:rsidP="008476EA">
            <w:pPr>
              <w:rPr>
                <w:lang w:val="en-GB" w:eastAsia="en-GB"/>
              </w:rPr>
            </w:pPr>
            <w:r w:rsidRPr="005F4F2D">
              <w:rPr>
                <w:lang w:val="en-GB" w:eastAsia="en-GB"/>
              </w:rPr>
              <w:t> </w:t>
            </w:r>
          </w:p>
        </w:tc>
      </w:tr>
      <w:tr w:rsidR="00AA08B8" w:rsidRPr="00DB7C95" w14:paraId="0F6F0A34" w14:textId="77777777"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14:paraId="05B1C213" w14:textId="77777777" w:rsidR="00AA08B8" w:rsidRPr="00312818" w:rsidRDefault="00AA08B8" w:rsidP="008476EA">
            <w:pPr>
              <w:rPr>
                <w:lang w:val="en-GB" w:eastAsia="en-GB"/>
              </w:rPr>
            </w:pPr>
            <w:r w:rsidRPr="0043651E">
              <w:rPr>
                <w:lang w:val="en-GB" w:eastAsia="en-GB"/>
              </w:rPr>
              <w:t>Tiling items</w:t>
            </w:r>
          </w:p>
        </w:tc>
      </w:tr>
      <w:tr w:rsidR="00AA08B8" w:rsidRPr="00DB7C95" w14:paraId="0460BF99"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1E72251" w14:textId="77777777" w:rsidR="00AA08B8" w:rsidRPr="00DB7C95" w:rsidRDefault="00AA08B8" w:rsidP="008476EA">
            <w:pPr>
              <w:rPr>
                <w:lang w:val="en-GB" w:eastAsia="en-GB"/>
              </w:rPr>
            </w:pPr>
            <w:r w:rsidRPr="00DB7C95">
              <w:rPr>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B1C4476" w14:textId="77777777" w:rsidR="00AA08B8" w:rsidRPr="00312818" w:rsidRDefault="00AA08B8" w:rsidP="008476EA">
            <w:pPr>
              <w:rPr>
                <w:lang w:val="en-GB" w:eastAsia="en-GB"/>
              </w:rPr>
            </w:pPr>
            <w:r w:rsidRPr="00312818">
              <w:rPr>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14:paraId="567B1DD6" w14:textId="77777777" w:rsidR="00AA08B8" w:rsidRPr="00312818" w:rsidRDefault="00AA08B8" w:rsidP="008476EA">
            <w:pPr>
              <w:rPr>
                <w:lang w:val="en-GB" w:eastAsia="en-GB"/>
              </w:rPr>
            </w:pPr>
            <w:r w:rsidRPr="00312818">
              <w:rPr>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14:paraId="4C3472B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3216D09" w14:textId="77777777" w:rsidR="00AA08B8" w:rsidRPr="005F4F2D" w:rsidRDefault="00AA08B8" w:rsidP="008476EA">
            <w:pPr>
              <w:rPr>
                <w:lang w:val="en-GB" w:eastAsia="en-GB"/>
              </w:rPr>
            </w:pPr>
            <w:r w:rsidRPr="005F4F2D">
              <w:rPr>
                <w:lang w:val="en-GB" w:eastAsia="en-GB"/>
              </w:rPr>
              <w:t> </w:t>
            </w:r>
          </w:p>
        </w:tc>
      </w:tr>
      <w:tr w:rsidR="00AA08B8" w:rsidRPr="00DB7C95" w14:paraId="4F205D2F"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EA31572" w14:textId="77777777" w:rsidR="00AA08B8" w:rsidRPr="00DB7C95" w:rsidRDefault="00AA08B8" w:rsidP="008476EA">
            <w:pPr>
              <w:rPr>
                <w:lang w:val="en-GB" w:eastAsia="en-GB"/>
              </w:rPr>
            </w:pPr>
            <w:r w:rsidRPr="00DB7C95">
              <w:rPr>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7A671F" w14:textId="77777777" w:rsidR="00AA08B8" w:rsidRPr="00312818" w:rsidRDefault="00AA08B8" w:rsidP="008476EA">
            <w:pPr>
              <w:rPr>
                <w:lang w:val="en-GB" w:eastAsia="en-GB"/>
              </w:rPr>
            </w:pPr>
            <w:r w:rsidRPr="00312818">
              <w:rPr>
                <w:lang w:val="en-GB" w:eastAsia="en-GB"/>
              </w:rPr>
              <w:t>Fit tiles horizo</w:t>
            </w:r>
            <w:r>
              <w:rPr>
                <w:lang w:val="en-GB" w:eastAsia="en-GB"/>
              </w:rPr>
              <w:t>ntally (landscape)</w:t>
            </w:r>
            <w:r w:rsidRPr="00312818">
              <w:rPr>
                <w:lang w:val="en-GB" w:eastAsia="en-GB"/>
              </w:rPr>
              <w:t xml:space="preserve"> in lieu of standard in XXXX. </w:t>
            </w:r>
            <w:r w:rsidRPr="00312818">
              <w:rPr>
                <w:lang w:val="en-GB" w:eastAsia="en-GB"/>
              </w:rPr>
              <w:br/>
              <w:t>Standard is</w:t>
            </w:r>
            <w:r>
              <w:rPr>
                <w:lang w:val="en-GB" w:eastAsia="en-GB"/>
              </w:rPr>
              <w:t xml:space="preserve"> </w:t>
            </w:r>
            <w:r w:rsidRPr="00312818">
              <w:rPr>
                <w:lang w:val="en-GB" w:eastAsia="en-GB"/>
              </w:rPr>
              <w:t>'portrait' in Bathroom/En Suite.</w:t>
            </w:r>
          </w:p>
        </w:tc>
        <w:tc>
          <w:tcPr>
            <w:tcW w:w="1134" w:type="dxa"/>
            <w:tcBorders>
              <w:top w:val="nil"/>
              <w:left w:val="nil"/>
              <w:bottom w:val="single" w:sz="4" w:space="0" w:color="auto"/>
              <w:right w:val="single" w:sz="4" w:space="0" w:color="auto"/>
            </w:tcBorders>
            <w:shd w:val="clear" w:color="auto" w:fill="auto"/>
            <w:vAlign w:val="center"/>
            <w:hideMark/>
          </w:tcPr>
          <w:p w14:paraId="6FD2C648"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040DB6F0"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D2FD58E" w14:textId="77777777" w:rsidR="00AA08B8" w:rsidRPr="005F4F2D" w:rsidRDefault="00AA08B8" w:rsidP="008476EA">
            <w:pPr>
              <w:rPr>
                <w:lang w:val="en-GB" w:eastAsia="en-GB"/>
              </w:rPr>
            </w:pPr>
            <w:r w:rsidRPr="005F4F2D">
              <w:rPr>
                <w:lang w:val="en-GB" w:eastAsia="en-GB"/>
              </w:rPr>
              <w:t> </w:t>
            </w:r>
          </w:p>
        </w:tc>
      </w:tr>
      <w:tr w:rsidR="00AA08B8" w:rsidRPr="00DB7C95" w14:paraId="7B5607D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7A3C18C" w14:textId="77777777" w:rsidR="00AA08B8" w:rsidRPr="00DB7C95" w:rsidRDefault="00AA08B8" w:rsidP="008476EA">
            <w:pPr>
              <w:rPr>
                <w:lang w:val="en-GB" w:eastAsia="en-GB"/>
              </w:rPr>
            </w:pPr>
            <w:r w:rsidRPr="00DB7C95">
              <w:rPr>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044D9CC" w14:textId="77777777" w:rsidR="00AA08B8" w:rsidRPr="00312818" w:rsidRDefault="00AA08B8" w:rsidP="008476EA">
            <w:pPr>
              <w:rPr>
                <w:lang w:val="en-GB" w:eastAsia="en-GB"/>
              </w:rPr>
            </w:pPr>
            <w:r w:rsidRPr="00312818">
              <w:rPr>
                <w:lang w:val="en-GB" w:eastAsia="en-GB"/>
              </w:rPr>
              <w:t xml:space="preserve">Supply and fit Porcelanosa </w:t>
            </w:r>
            <w:proofErr w:type="spellStart"/>
            <w:r w:rsidRPr="00312818">
              <w:rPr>
                <w:lang w:val="en-GB" w:eastAsia="en-GB"/>
              </w:rPr>
              <w:t>XcolourX</w:t>
            </w:r>
            <w:proofErr w:type="spellEnd"/>
            <w:r w:rsidRPr="00312818">
              <w:rPr>
                <w:lang w:val="en-GB" w:eastAsia="en-GB"/>
              </w:rPr>
              <w:t xml:space="preserve"> floor tiles in Kitchen.</w:t>
            </w:r>
            <w:r w:rsidRPr="00312818">
              <w:rPr>
                <w:lang w:val="en-GB" w:eastAsia="en-GB"/>
              </w:rPr>
              <w:br/>
              <w:t xml:space="preserve">(Grouting will be Porcelanosa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14:paraId="7C643AF3"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C36864C"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2CADB90" w14:textId="77777777" w:rsidR="00AA08B8" w:rsidRPr="005F4F2D" w:rsidRDefault="00AA08B8" w:rsidP="008476EA">
            <w:pPr>
              <w:rPr>
                <w:lang w:val="en-GB" w:eastAsia="en-GB"/>
              </w:rPr>
            </w:pPr>
            <w:r w:rsidRPr="005F4F2D">
              <w:rPr>
                <w:lang w:val="en-GB" w:eastAsia="en-GB"/>
              </w:rPr>
              <w:t> </w:t>
            </w:r>
          </w:p>
        </w:tc>
      </w:tr>
      <w:tr w:rsidR="00AA08B8" w:rsidRPr="00DB7C95" w14:paraId="75639EA8"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78A059" w14:textId="77777777" w:rsidR="00AA08B8" w:rsidRPr="00DB7C95" w:rsidRDefault="00AA08B8" w:rsidP="008476EA">
            <w:pPr>
              <w:rPr>
                <w:lang w:val="en-GB" w:eastAsia="en-GB"/>
              </w:rPr>
            </w:pPr>
            <w:r w:rsidRPr="00DB7C95">
              <w:rPr>
                <w:lang w:val="en-GB" w:eastAsia="en-GB"/>
              </w:rPr>
              <w:lastRenderedPageBreak/>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4AC41EF" w14:textId="77777777" w:rsidR="00AA08B8" w:rsidRPr="00312818" w:rsidRDefault="00AA08B8" w:rsidP="008476EA">
            <w:pPr>
              <w:rPr>
                <w:lang w:val="en-GB" w:eastAsia="en-GB"/>
              </w:rPr>
            </w:pPr>
            <w:r w:rsidRPr="00312818">
              <w:rPr>
                <w:lang w:val="en-GB" w:eastAsia="en-GB"/>
              </w:rPr>
              <w:t xml:space="preserve">Supply and fit Porcelanosa </w:t>
            </w:r>
            <w:proofErr w:type="spellStart"/>
            <w:r w:rsidRPr="00312818">
              <w:rPr>
                <w:lang w:val="en-GB" w:eastAsia="en-GB"/>
              </w:rPr>
              <w:t>XcolourX</w:t>
            </w:r>
            <w:proofErr w:type="spellEnd"/>
            <w:r w:rsidRPr="00312818">
              <w:rPr>
                <w:lang w:val="en-GB" w:eastAsia="en-GB"/>
              </w:rPr>
              <w:t xml:space="preserve"> floor tiles in Utility room.</w:t>
            </w:r>
            <w:r w:rsidRPr="00312818">
              <w:rPr>
                <w:lang w:val="en-GB" w:eastAsia="en-GB"/>
              </w:rPr>
              <w:br/>
              <w:t xml:space="preserve">(Grouting will be Porcelanosa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14:paraId="3F6A523A" w14:textId="77777777"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6CE1643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1DCDA5F0" w14:textId="77777777" w:rsidR="00AA08B8" w:rsidRPr="005F4F2D" w:rsidRDefault="00AA08B8" w:rsidP="008476EA">
            <w:pPr>
              <w:rPr>
                <w:lang w:val="en-GB" w:eastAsia="en-GB"/>
              </w:rPr>
            </w:pPr>
            <w:r w:rsidRPr="005F4F2D">
              <w:rPr>
                <w:lang w:val="en-GB" w:eastAsia="en-GB"/>
              </w:rPr>
              <w:t> </w:t>
            </w:r>
          </w:p>
        </w:tc>
      </w:tr>
      <w:tr w:rsidR="00AA08B8" w:rsidRPr="00DB7C95" w14:paraId="30D910C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9CA9543" w14:textId="77777777" w:rsidR="00AA08B8" w:rsidRPr="00DB7C95" w:rsidRDefault="00AA08B8" w:rsidP="008476EA">
            <w:pPr>
              <w:rPr>
                <w:lang w:val="en-GB" w:eastAsia="en-GB"/>
              </w:rPr>
            </w:pPr>
            <w:r w:rsidRPr="00DB7C95">
              <w:rPr>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BCCD321" w14:textId="77777777" w:rsidR="00AA08B8" w:rsidRPr="00312818" w:rsidRDefault="00AA08B8" w:rsidP="008476EA">
            <w:pPr>
              <w:rPr>
                <w:lang w:val="en-GB" w:eastAsia="en-GB"/>
              </w:rPr>
            </w:pPr>
            <w:r w:rsidRPr="00312818">
              <w:rPr>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14:paraId="3BCC5DC6" w14:textId="77777777" w:rsidR="00AA08B8" w:rsidRPr="00312818" w:rsidRDefault="00AA08B8" w:rsidP="008476EA">
            <w:pPr>
              <w:rPr>
                <w:lang w:val="en-GB" w:eastAsia="en-GB"/>
              </w:rPr>
            </w:pPr>
            <w:r w:rsidRPr="00312818">
              <w:rPr>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14:paraId="2A364508"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F02FE0C" w14:textId="77777777" w:rsidR="00AA08B8" w:rsidRPr="005F4F2D" w:rsidRDefault="00AA08B8" w:rsidP="008476EA">
            <w:pPr>
              <w:rPr>
                <w:lang w:val="en-GB" w:eastAsia="en-GB"/>
              </w:rPr>
            </w:pPr>
            <w:r w:rsidRPr="005F4F2D">
              <w:rPr>
                <w:lang w:val="en-GB" w:eastAsia="en-GB"/>
              </w:rPr>
              <w:t> </w:t>
            </w:r>
          </w:p>
        </w:tc>
      </w:tr>
      <w:tr w:rsidR="00AA08B8" w:rsidRPr="00DB7C95" w14:paraId="735F1781"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64F32B" w14:textId="77777777" w:rsidR="00AA08B8" w:rsidRPr="00DB7C95" w:rsidRDefault="00AA08B8" w:rsidP="008476EA">
            <w:pPr>
              <w:rPr>
                <w:lang w:val="en-GB" w:eastAsia="en-GB"/>
              </w:rPr>
            </w:pPr>
            <w:r w:rsidRPr="00DB7C95">
              <w:rPr>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5D1626E" w14:textId="77777777" w:rsidR="00AA08B8" w:rsidRPr="00312818" w:rsidRDefault="00AA08B8" w:rsidP="008476EA">
            <w:pPr>
              <w:rPr>
                <w:lang w:val="en-GB" w:eastAsia="en-GB"/>
              </w:rPr>
            </w:pPr>
            <w:r w:rsidRPr="00312818">
              <w:rPr>
                <w:lang w:val="en-GB" w:eastAsia="en-GB"/>
              </w:rPr>
              <w:t>Supply and fit wall tiling to approximately 1800mm height around 3 sides of bath</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0CB9FD71" w14:textId="77777777"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63C859B"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ADE75EE" w14:textId="77777777" w:rsidR="00AA08B8" w:rsidRPr="005F4F2D" w:rsidRDefault="00AA08B8" w:rsidP="008476EA">
            <w:pPr>
              <w:rPr>
                <w:lang w:val="en-GB" w:eastAsia="en-GB"/>
              </w:rPr>
            </w:pPr>
            <w:r w:rsidRPr="005F4F2D">
              <w:rPr>
                <w:lang w:val="en-GB" w:eastAsia="en-GB"/>
              </w:rPr>
              <w:t> </w:t>
            </w:r>
          </w:p>
        </w:tc>
      </w:tr>
      <w:tr w:rsidR="00AA08B8" w:rsidRPr="00DB7C95" w14:paraId="2D89DF7B"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15AD5F" w14:textId="77777777" w:rsidR="00AA08B8" w:rsidRPr="00DB7C95" w:rsidRDefault="00AA08B8" w:rsidP="008476EA">
            <w:pPr>
              <w:rPr>
                <w:lang w:val="en-GB" w:eastAsia="en-GB"/>
              </w:rPr>
            </w:pPr>
            <w:r w:rsidRPr="00DB7C95">
              <w:rPr>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4A8D294" w14:textId="77777777" w:rsidR="00AA08B8" w:rsidRPr="00312818" w:rsidRDefault="00AA08B8" w:rsidP="008476EA">
            <w:pPr>
              <w:rPr>
                <w:lang w:val="en-GB" w:eastAsia="en-GB"/>
              </w:rPr>
            </w:pPr>
            <w:r w:rsidRPr="00312818">
              <w:rPr>
                <w:lang w:val="en-GB" w:eastAsia="en-GB"/>
              </w:rPr>
              <w:t xml:space="preserve">Supply and fit Porcelanosa </w:t>
            </w:r>
            <w:proofErr w:type="spellStart"/>
            <w:r w:rsidRPr="00312818">
              <w:rPr>
                <w:lang w:val="en-GB" w:eastAsia="en-GB"/>
              </w:rPr>
              <w:t>XcolourX</w:t>
            </w:r>
            <w:proofErr w:type="spellEnd"/>
            <w:r w:rsidRPr="00312818">
              <w:rPr>
                <w:lang w:val="en-GB" w:eastAsia="en-GB"/>
              </w:rPr>
              <w:t xml:space="preserve"> floor tiles in Bathroom.  (Grouting will be Porcelanosa </w:t>
            </w:r>
            <w:proofErr w:type="spellStart"/>
            <w:r w:rsidRPr="00312818">
              <w:rPr>
                <w:lang w:val="en-GB" w:eastAsia="en-GB"/>
              </w:rPr>
              <w:t>Butech</w:t>
            </w:r>
            <w:proofErr w:type="spellEnd"/>
            <w:r w:rsidRPr="00312818">
              <w:rPr>
                <w:lang w:val="en-GB" w:eastAsia="en-GB"/>
              </w:rPr>
              <w:t xml:space="preserve">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14:paraId="4BA35307" w14:textId="77777777"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53B51686"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652DEA7E" w14:textId="77777777" w:rsidR="00AA08B8" w:rsidRPr="005F4F2D" w:rsidRDefault="00AA08B8" w:rsidP="008476EA">
            <w:pPr>
              <w:rPr>
                <w:lang w:val="en-GB" w:eastAsia="en-GB"/>
              </w:rPr>
            </w:pPr>
            <w:r w:rsidRPr="005F4F2D">
              <w:rPr>
                <w:lang w:val="en-GB" w:eastAsia="en-GB"/>
              </w:rPr>
              <w:t> </w:t>
            </w:r>
          </w:p>
        </w:tc>
      </w:tr>
      <w:tr w:rsidR="00AA08B8" w:rsidRPr="00DB7C95" w14:paraId="778A6264"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D4F4741" w14:textId="77777777" w:rsidR="00AA08B8" w:rsidRPr="00DB7C95" w:rsidRDefault="00AA08B8" w:rsidP="008476EA">
            <w:pPr>
              <w:rPr>
                <w:lang w:val="en-GB" w:eastAsia="en-GB"/>
              </w:rPr>
            </w:pPr>
            <w:r w:rsidRPr="00DB7C95">
              <w:rPr>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56D4CBA" w14:textId="77777777" w:rsidR="00AA08B8" w:rsidRPr="00312818" w:rsidRDefault="00AA08B8" w:rsidP="008476EA">
            <w:pPr>
              <w:rPr>
                <w:lang w:val="en-GB" w:eastAsia="en-GB"/>
              </w:rPr>
            </w:pPr>
            <w:r w:rsidRPr="00312818">
              <w:rPr>
                <w:lang w:val="en-GB" w:eastAsia="en-GB"/>
              </w:rPr>
              <w:t xml:space="preserve">Supply and fit Porcelanosa </w:t>
            </w:r>
            <w:proofErr w:type="spellStart"/>
            <w:r w:rsidRPr="00312818">
              <w:rPr>
                <w:lang w:val="en-GB" w:eastAsia="en-GB"/>
              </w:rPr>
              <w:t>XcolourX</w:t>
            </w:r>
            <w:proofErr w:type="spellEnd"/>
            <w:r w:rsidRPr="00312818">
              <w:rPr>
                <w:lang w:val="en-GB" w:eastAsia="en-GB"/>
              </w:rPr>
              <w:t xml:space="preserve"> floor tiles in En Suite.  (Grouting will be Porcelanosa </w:t>
            </w:r>
            <w:proofErr w:type="spellStart"/>
            <w:r w:rsidRPr="00312818">
              <w:rPr>
                <w:lang w:val="en-GB" w:eastAsia="en-GB"/>
              </w:rPr>
              <w:t>Butech</w:t>
            </w:r>
            <w:proofErr w:type="spellEnd"/>
            <w:r w:rsidRPr="00312818">
              <w:rPr>
                <w:lang w:val="en-GB" w:eastAsia="en-GB"/>
              </w:rPr>
              <w:t xml:space="preserve">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14:paraId="4D253351" w14:textId="77777777"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272E89A9"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F63ED10" w14:textId="77777777" w:rsidR="00AA08B8" w:rsidRPr="005F4F2D" w:rsidRDefault="00AA08B8" w:rsidP="008476EA">
            <w:pPr>
              <w:rPr>
                <w:lang w:val="en-GB" w:eastAsia="en-GB"/>
              </w:rPr>
            </w:pPr>
            <w:r w:rsidRPr="005F4F2D">
              <w:rPr>
                <w:lang w:val="en-GB" w:eastAsia="en-GB"/>
              </w:rPr>
              <w:t> </w:t>
            </w:r>
          </w:p>
        </w:tc>
      </w:tr>
      <w:tr w:rsidR="00AA08B8" w:rsidRPr="00DB7C95" w14:paraId="63A9F4A2"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ED7F88" w14:textId="77777777" w:rsidR="00AA08B8" w:rsidRPr="00DB7C95" w:rsidRDefault="00AA08B8" w:rsidP="008476EA">
            <w:pPr>
              <w:rPr>
                <w:lang w:val="en-GB" w:eastAsia="en-GB"/>
              </w:rPr>
            </w:pPr>
            <w:r w:rsidRPr="00DB7C95">
              <w:rPr>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C4238C8" w14:textId="77777777" w:rsidR="00AA08B8" w:rsidRPr="00312818" w:rsidRDefault="00AA08B8" w:rsidP="008476EA">
            <w:pPr>
              <w:rPr>
                <w:lang w:val="en-GB" w:eastAsia="en-GB"/>
              </w:rPr>
            </w:pPr>
            <w:r w:rsidRPr="00312818">
              <w:rPr>
                <w:lang w:val="en-GB" w:eastAsia="en-GB"/>
              </w:rPr>
              <w:t xml:space="preserve">Supply and fit Porcelanosa </w:t>
            </w:r>
            <w:proofErr w:type="spellStart"/>
            <w:r w:rsidRPr="00312818">
              <w:rPr>
                <w:lang w:val="en-GB" w:eastAsia="en-GB"/>
              </w:rPr>
              <w:t>XcolourX</w:t>
            </w:r>
            <w:proofErr w:type="spellEnd"/>
            <w:r w:rsidRPr="00312818">
              <w:rPr>
                <w:lang w:val="en-GB" w:eastAsia="en-GB"/>
              </w:rPr>
              <w:t xml:space="preserve"> floor tiles in GF Toilet.  (Grouting will be Porcelanosa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14:paraId="53892938" w14:textId="77777777"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14:paraId="4FFF3E0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DFAA573" w14:textId="77777777" w:rsidR="00AA08B8" w:rsidRPr="005F4F2D" w:rsidRDefault="00AA08B8" w:rsidP="008476EA">
            <w:pPr>
              <w:rPr>
                <w:lang w:val="en-GB" w:eastAsia="en-GB"/>
              </w:rPr>
            </w:pPr>
            <w:r w:rsidRPr="005F4F2D">
              <w:rPr>
                <w:lang w:val="en-GB" w:eastAsia="en-GB"/>
              </w:rPr>
              <w:t> </w:t>
            </w:r>
          </w:p>
        </w:tc>
      </w:tr>
      <w:tr w:rsidR="00AA08B8" w:rsidRPr="00DB7C95" w14:paraId="016FE89C"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A1ACC1D" w14:textId="77777777" w:rsidR="00AA08B8" w:rsidRPr="00DB7C95" w:rsidRDefault="00AA08B8" w:rsidP="008476EA">
            <w:pPr>
              <w:rPr>
                <w:lang w:val="en-GB" w:eastAsia="en-GB"/>
              </w:rPr>
            </w:pPr>
            <w:r w:rsidRPr="00DB7C95">
              <w:rPr>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1151F2B" w14:textId="77777777" w:rsidR="00AA08B8" w:rsidRPr="00312818" w:rsidRDefault="00AA08B8" w:rsidP="008476EA">
            <w:pPr>
              <w:rPr>
                <w:lang w:val="en-GB" w:eastAsia="en-GB"/>
              </w:rPr>
            </w:pPr>
            <w:r w:rsidRPr="00312818">
              <w:rPr>
                <w:lang w:val="en-GB" w:eastAsia="en-GB"/>
              </w:rPr>
              <w:t xml:space="preserve">Supply and fit upgraded Porcelanosa wall tiles in Bathroom. </w:t>
            </w:r>
            <w:r w:rsidRPr="00312818">
              <w:rPr>
                <w:lang w:val="en-GB" w:eastAsia="en-GB"/>
              </w:rPr>
              <w:lastRenderedPageBreak/>
              <w:t>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14:paraId="62599C05" w14:textId="77777777" w:rsidR="00AA08B8" w:rsidRPr="00312818" w:rsidRDefault="00AA08B8" w:rsidP="008476EA">
            <w:pPr>
              <w:rPr>
                <w:lang w:val="en-GB" w:eastAsia="en-GB"/>
              </w:rPr>
            </w:pPr>
            <w:r w:rsidRPr="00312818">
              <w:rPr>
                <w:lang w:val="en-GB" w:eastAsia="en-GB"/>
              </w:rPr>
              <w:lastRenderedPageBreak/>
              <w:t xml:space="preserve">£125 </w:t>
            </w:r>
          </w:p>
        </w:tc>
        <w:tc>
          <w:tcPr>
            <w:tcW w:w="2835" w:type="dxa"/>
            <w:tcBorders>
              <w:top w:val="nil"/>
              <w:left w:val="nil"/>
              <w:bottom w:val="single" w:sz="4" w:space="0" w:color="auto"/>
              <w:right w:val="single" w:sz="4" w:space="0" w:color="auto"/>
            </w:tcBorders>
            <w:shd w:val="clear" w:color="auto" w:fill="auto"/>
            <w:vAlign w:val="center"/>
            <w:hideMark/>
          </w:tcPr>
          <w:p w14:paraId="22C35F22"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3C2563BC" w14:textId="77777777" w:rsidR="00AA08B8" w:rsidRPr="005F4F2D" w:rsidRDefault="00AA08B8" w:rsidP="008476EA">
            <w:pPr>
              <w:rPr>
                <w:lang w:val="en-GB" w:eastAsia="en-GB"/>
              </w:rPr>
            </w:pPr>
            <w:r w:rsidRPr="005F4F2D">
              <w:rPr>
                <w:lang w:val="en-GB" w:eastAsia="en-GB"/>
              </w:rPr>
              <w:t> </w:t>
            </w:r>
          </w:p>
        </w:tc>
      </w:tr>
      <w:tr w:rsidR="00AA08B8" w:rsidRPr="00DB7C95" w14:paraId="7104755D"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D3B5CD3" w14:textId="77777777" w:rsidR="00AA08B8" w:rsidRPr="00DB7C95" w:rsidRDefault="00AA08B8" w:rsidP="008476EA">
            <w:pPr>
              <w:rPr>
                <w:lang w:val="en-GB" w:eastAsia="en-GB"/>
              </w:rPr>
            </w:pPr>
            <w:r w:rsidRPr="00DB7C95">
              <w:rPr>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964CE51" w14:textId="77777777" w:rsidR="00AA08B8" w:rsidRPr="00312818" w:rsidRDefault="00AA08B8" w:rsidP="008476EA">
            <w:pPr>
              <w:rPr>
                <w:lang w:val="en-GB" w:eastAsia="en-GB"/>
              </w:rPr>
            </w:pPr>
            <w:r w:rsidRPr="00312818">
              <w:rPr>
                <w:lang w:val="en-GB" w:eastAsia="en-GB"/>
              </w:rPr>
              <w:t>Supply and fit upgraded Porcelanosa wall tiles in En Suite. Please specify co</w:t>
            </w:r>
            <w:r>
              <w:rPr>
                <w:lang w:val="en-GB" w:eastAsia="en-GB"/>
              </w:rPr>
              <w:t>lour choice.</w:t>
            </w:r>
            <w:r>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14:paraId="1B4BB931" w14:textId="77777777" w:rsidR="00AA08B8" w:rsidRPr="00312818" w:rsidRDefault="00AA08B8" w:rsidP="008476EA">
            <w:pPr>
              <w:rPr>
                <w:lang w:val="en-GB" w:eastAsia="en-GB"/>
              </w:rPr>
            </w:pPr>
            <w:r w:rsidRPr="00312818">
              <w:rPr>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14:paraId="430C5661"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4B5AAF50" w14:textId="77777777" w:rsidR="00AA08B8" w:rsidRPr="005F4F2D" w:rsidRDefault="00AA08B8" w:rsidP="008476EA">
            <w:pPr>
              <w:rPr>
                <w:lang w:val="en-GB" w:eastAsia="en-GB"/>
              </w:rPr>
            </w:pPr>
            <w:r w:rsidRPr="005F4F2D">
              <w:rPr>
                <w:lang w:val="en-GB" w:eastAsia="en-GB"/>
              </w:rPr>
              <w:t> </w:t>
            </w:r>
          </w:p>
        </w:tc>
      </w:tr>
      <w:tr w:rsidR="00AA08B8" w:rsidRPr="00DB7C95" w14:paraId="42E98797"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531760CD" w14:textId="77777777" w:rsidR="00AA08B8" w:rsidRPr="00DB7C95" w:rsidRDefault="00AA08B8" w:rsidP="008476EA">
            <w:pPr>
              <w:rPr>
                <w:color w:val="000000"/>
                <w:lang w:val="en-GB" w:eastAsia="en-GB"/>
              </w:rPr>
            </w:pPr>
            <w:r>
              <w:rPr>
                <w:lang w:val="en-GB" w:eastAsia="en-GB"/>
              </w:rPr>
              <w:t>Administration fees</w:t>
            </w:r>
          </w:p>
        </w:tc>
      </w:tr>
      <w:tr w:rsidR="00AA08B8" w:rsidRPr="00DB7C95" w14:paraId="4CBAEB1A" w14:textId="77777777"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14:paraId="14039402" w14:textId="77777777" w:rsidR="00AA08B8" w:rsidRDefault="00AA08B8" w:rsidP="008476EA">
            <w:pPr>
              <w:rPr>
                <w:lang w:val="en-GB" w:eastAsia="en-GB"/>
              </w:rPr>
            </w:pPr>
            <w:r w:rsidRPr="00DB7C95">
              <w:rPr>
                <w:lang w:val="en-GB" w:eastAsia="en-GB"/>
              </w:rPr>
              <w:t>ALTMI900.1</w:t>
            </w:r>
          </w:p>
          <w:p w14:paraId="6851D6A2" w14:textId="77777777" w:rsidR="00AA08B8" w:rsidRPr="00DB7C95" w:rsidRDefault="00AA08B8" w:rsidP="008476EA">
            <w:pPr>
              <w:rPr>
                <w:lang w:val="en-GB" w:eastAsia="en-GB"/>
              </w:rPr>
            </w:pPr>
            <w:r>
              <w:rPr>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6A3F0C0" w14:textId="77777777" w:rsidR="00AA08B8" w:rsidRPr="00312818" w:rsidRDefault="00AA08B8" w:rsidP="008476EA">
            <w:pPr>
              <w:rPr>
                <w:lang w:val="en-GB" w:eastAsia="en-GB"/>
              </w:rPr>
            </w:pPr>
            <w:r w:rsidRPr="00312818">
              <w:rPr>
                <w:lang w:val="en-GB" w:eastAsia="en-GB"/>
              </w:rPr>
              <w:t>Administration Fee:</w:t>
            </w:r>
            <w:r w:rsidRPr="00312818">
              <w:rPr>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14:paraId="7A57BECD" w14:textId="77777777" w:rsidR="00AA08B8" w:rsidRDefault="00AA08B8" w:rsidP="008476EA">
            <w:pPr>
              <w:rPr>
                <w:lang w:val="en-GB" w:eastAsia="en-GB"/>
              </w:rPr>
            </w:pPr>
            <w:r w:rsidRPr="00312818">
              <w:rPr>
                <w:lang w:val="en-GB" w:eastAsia="en-GB"/>
              </w:rPr>
              <w:t>£50</w:t>
            </w:r>
          </w:p>
          <w:p w14:paraId="133FC280" w14:textId="77777777" w:rsidR="00AA08B8" w:rsidRPr="00312818" w:rsidRDefault="00AA08B8" w:rsidP="008476EA">
            <w:pPr>
              <w:rPr>
                <w:sz w:val="18"/>
                <w:lang w:val="en-GB" w:eastAsia="en-GB"/>
              </w:rPr>
            </w:pPr>
            <w:r>
              <w:rPr>
                <w:sz w:val="18"/>
                <w:lang w:val="en-GB" w:eastAsia="en-GB"/>
              </w:rPr>
              <w:t xml:space="preserve">£150 </w:t>
            </w:r>
            <w:r w:rsidRPr="00E86040">
              <w:rPr>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14:paraId="10155E14"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1EC6D3E0" w14:textId="77777777" w:rsidR="00AA08B8" w:rsidRPr="005F4F2D" w:rsidRDefault="00AA08B8" w:rsidP="008476EA">
            <w:pPr>
              <w:rPr>
                <w:lang w:val="en-GB" w:eastAsia="en-GB"/>
              </w:rPr>
            </w:pPr>
            <w:r w:rsidRPr="005F4F2D">
              <w:rPr>
                <w:lang w:val="en-GB" w:eastAsia="en-GB"/>
              </w:rPr>
              <w:t> </w:t>
            </w:r>
          </w:p>
        </w:tc>
      </w:tr>
      <w:tr w:rsidR="00AA08B8" w:rsidRPr="00DB7C95" w14:paraId="7F9D8A21" w14:textId="77777777"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14:paraId="39DA1D29" w14:textId="77777777" w:rsidR="00AA08B8" w:rsidRPr="00DB7C95" w:rsidRDefault="00AA08B8" w:rsidP="008476EA">
            <w:pPr>
              <w:rPr>
                <w:color w:val="000000"/>
                <w:lang w:val="en-GB" w:eastAsia="en-GB"/>
              </w:rPr>
            </w:pPr>
            <w:r>
              <w:rPr>
                <w:lang w:val="en-GB" w:eastAsia="en-GB"/>
              </w:rPr>
              <w:t>Additional</w:t>
            </w:r>
            <w:r w:rsidRPr="0043651E">
              <w:rPr>
                <w:lang w:val="en-GB" w:eastAsia="en-GB"/>
              </w:rPr>
              <w:t xml:space="preserve"> items</w:t>
            </w:r>
          </w:p>
        </w:tc>
      </w:tr>
      <w:tr w:rsidR="00AA08B8" w:rsidRPr="00DB7C95" w14:paraId="65069D27" w14:textId="77777777" w:rsidTr="00C34618">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59C904D4" w14:textId="77777777" w:rsidR="00AA08B8" w:rsidRPr="00DB7C95" w:rsidRDefault="00AA08B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0FCB2823" w14:textId="77777777" w:rsidR="00AA08B8" w:rsidRPr="00312818"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FCF8880" w14:textId="77777777" w:rsidR="00AA08B8" w:rsidRDefault="00AA08B8" w:rsidP="008476EA">
            <w:r w:rsidRPr="00687AFA">
              <w:rPr>
                <w:lang w:val="en-GB" w:eastAsia="en-GB"/>
              </w:rPr>
              <w:t>Priced</w:t>
            </w:r>
            <w:r w:rsidR="00C34618">
              <w:rPr>
                <w:lang w:val="en-GB" w:eastAsia="en-GB"/>
              </w:rPr>
              <w:t xml:space="preserve"> </w:t>
            </w:r>
            <w:r>
              <w:rPr>
                <w:lang w:val="en-GB" w:eastAsia="en-GB"/>
              </w:rPr>
              <w:t>/</w:t>
            </w:r>
            <w:r w:rsidR="00C34618">
              <w:rPr>
                <w:lang w:val="en-GB" w:eastAsia="en-GB"/>
              </w:rPr>
              <w:t xml:space="preserve"> </w:t>
            </w:r>
            <w:r>
              <w:rPr>
                <w:lang w:val="en-GB" w:eastAsia="en-GB"/>
              </w:rPr>
              <w:t>available</w:t>
            </w:r>
            <w:r w:rsidRPr="00687AFA">
              <w:rPr>
                <w:lang w:val="en-GB" w:eastAsia="en-GB"/>
              </w:rPr>
              <w:t xml:space="preserve"> on request</w:t>
            </w:r>
          </w:p>
        </w:tc>
        <w:tc>
          <w:tcPr>
            <w:tcW w:w="2835" w:type="dxa"/>
            <w:tcBorders>
              <w:top w:val="nil"/>
              <w:left w:val="nil"/>
              <w:bottom w:val="single" w:sz="4" w:space="0" w:color="auto"/>
              <w:right w:val="single" w:sz="4" w:space="0" w:color="auto"/>
            </w:tcBorders>
            <w:shd w:val="clear" w:color="auto" w:fill="auto"/>
            <w:vAlign w:val="center"/>
          </w:tcPr>
          <w:p w14:paraId="57B482C5" w14:textId="77777777"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14:paraId="4309AB8A" w14:textId="77777777" w:rsidR="00AA08B8" w:rsidRPr="005F4F2D" w:rsidRDefault="00AA08B8" w:rsidP="008476EA">
            <w:pPr>
              <w:rPr>
                <w:lang w:val="en-GB" w:eastAsia="en-GB"/>
              </w:rPr>
            </w:pPr>
            <w:r w:rsidRPr="005F4F2D">
              <w:rPr>
                <w:lang w:val="en-GB" w:eastAsia="en-GB"/>
              </w:rPr>
              <w:t> </w:t>
            </w:r>
          </w:p>
        </w:tc>
      </w:tr>
      <w:tr w:rsidR="00A20EF8" w:rsidRPr="00DB7C95" w14:paraId="20E25255"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49C7E112"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4124BB4"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1CEEFBE7"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74299A6"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10D28C7" w14:textId="77777777" w:rsidR="00A20EF8" w:rsidRPr="005F4F2D" w:rsidRDefault="00A20EF8" w:rsidP="008476EA">
            <w:pPr>
              <w:rPr>
                <w:lang w:val="en-GB" w:eastAsia="en-GB"/>
              </w:rPr>
            </w:pPr>
          </w:p>
        </w:tc>
      </w:tr>
      <w:tr w:rsidR="00A20EF8" w:rsidRPr="00DB7C95" w14:paraId="2C66C3A0"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257D3A0F"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5029073F"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5107E5C2"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37063691"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04683285" w14:textId="77777777" w:rsidR="00A20EF8" w:rsidRPr="005F4F2D" w:rsidRDefault="00A20EF8" w:rsidP="008476EA">
            <w:pPr>
              <w:rPr>
                <w:lang w:val="en-GB" w:eastAsia="en-GB"/>
              </w:rPr>
            </w:pPr>
          </w:p>
        </w:tc>
      </w:tr>
      <w:tr w:rsidR="00A20EF8" w:rsidRPr="00DB7C95" w14:paraId="44130E3C"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7D6BAA83"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679582E"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1838A877"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50A3A935"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319F3723" w14:textId="77777777" w:rsidR="00A20EF8" w:rsidRPr="005F4F2D" w:rsidRDefault="00A20EF8" w:rsidP="008476EA">
            <w:pPr>
              <w:rPr>
                <w:lang w:val="en-GB" w:eastAsia="en-GB"/>
              </w:rPr>
            </w:pPr>
          </w:p>
        </w:tc>
      </w:tr>
      <w:tr w:rsidR="00A20EF8" w:rsidRPr="00DB7C95" w14:paraId="7F980625"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2A15E971"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25A95F22"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DB34EFA"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2E9AC6F"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988C91C" w14:textId="77777777" w:rsidR="00A20EF8" w:rsidRPr="005F4F2D" w:rsidRDefault="00A20EF8" w:rsidP="008476EA">
            <w:pPr>
              <w:rPr>
                <w:lang w:val="en-GB" w:eastAsia="en-GB"/>
              </w:rPr>
            </w:pPr>
          </w:p>
        </w:tc>
      </w:tr>
      <w:tr w:rsidR="00A20EF8" w:rsidRPr="00DB7C95" w14:paraId="39F10262"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0630A485"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13242529"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CB25B20" w14:textId="77777777"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115ED48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7E0C539F" w14:textId="77777777" w:rsidR="00A20EF8" w:rsidRPr="005F4F2D" w:rsidRDefault="00A20EF8" w:rsidP="008476EA">
            <w:pPr>
              <w:rPr>
                <w:lang w:val="en-GB" w:eastAsia="en-GB"/>
              </w:rPr>
            </w:pPr>
          </w:p>
        </w:tc>
      </w:tr>
      <w:tr w:rsidR="00A20EF8" w:rsidRPr="00DB7C95" w14:paraId="754919EA"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6DF53ABF"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73DBA6B9"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4C97F26E" w14:textId="77777777"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7C3C3D1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2E00F1CD" w14:textId="77777777" w:rsidR="00A20EF8" w:rsidRPr="005F4F2D" w:rsidRDefault="00A20EF8" w:rsidP="008476EA">
            <w:pPr>
              <w:rPr>
                <w:lang w:val="en-GB" w:eastAsia="en-GB"/>
              </w:rPr>
            </w:pPr>
          </w:p>
        </w:tc>
      </w:tr>
      <w:tr w:rsidR="00A20EF8" w:rsidRPr="00DB7C95" w14:paraId="7D63BAAC" w14:textId="77777777"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14:paraId="10741B0D" w14:textId="77777777"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14:paraId="513E6AB5" w14:textId="77777777"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14:paraId="6290894E" w14:textId="77777777"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14:paraId="5DF05039" w14:textId="77777777"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14:paraId="67428135" w14:textId="77777777" w:rsidR="00A20EF8" w:rsidRPr="005F4F2D" w:rsidRDefault="00A20EF8" w:rsidP="008476EA">
            <w:pPr>
              <w:rPr>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14:paraId="124BD4C1" w14:textId="77777777" w:rsidTr="00A84F66">
        <w:trPr>
          <w:trHeight w:val="1417"/>
        </w:trPr>
        <w:tc>
          <w:tcPr>
            <w:tcW w:w="9372" w:type="dxa"/>
          </w:tcPr>
          <w:p w14:paraId="75FD5251" w14:textId="77777777" w:rsidR="00AA08B8" w:rsidRDefault="00AA08B8" w:rsidP="008476EA">
            <w:r>
              <w:t>Signature of c</w:t>
            </w:r>
            <w:r w:rsidRPr="003B227A">
              <w:t>lient:</w:t>
            </w:r>
          </w:p>
        </w:tc>
      </w:tr>
      <w:tr w:rsidR="00AA08B8" w14:paraId="2EB28975" w14:textId="77777777" w:rsidTr="00A84F66">
        <w:trPr>
          <w:trHeight w:val="1417"/>
        </w:trPr>
        <w:tc>
          <w:tcPr>
            <w:tcW w:w="9372" w:type="dxa"/>
          </w:tcPr>
          <w:p w14:paraId="022DB62D" w14:textId="77777777" w:rsidR="00AA08B8" w:rsidRDefault="00AA08B8" w:rsidP="008476EA">
            <w:r>
              <w:t>Date</w:t>
            </w:r>
            <w:r w:rsidRPr="003B227A">
              <w:t>:</w:t>
            </w:r>
          </w:p>
        </w:tc>
      </w:tr>
      <w:tr w:rsidR="00AA08B8" w14:paraId="24422ED7" w14:textId="77777777" w:rsidTr="00A84F66">
        <w:trPr>
          <w:trHeight w:val="1417"/>
        </w:trPr>
        <w:tc>
          <w:tcPr>
            <w:tcW w:w="9372" w:type="dxa"/>
          </w:tcPr>
          <w:p w14:paraId="12500E53" w14:textId="77777777" w:rsidR="00AA08B8" w:rsidRDefault="00AA08B8" w:rsidP="008476EA">
            <w:r>
              <w:t>Signature of sales advisor</w:t>
            </w:r>
            <w:r w:rsidRPr="003B227A">
              <w:t>:</w:t>
            </w:r>
          </w:p>
        </w:tc>
      </w:tr>
      <w:tr w:rsidR="00AA08B8" w14:paraId="4EE31907" w14:textId="77777777" w:rsidTr="00A84F66">
        <w:trPr>
          <w:trHeight w:val="1417"/>
        </w:trPr>
        <w:tc>
          <w:tcPr>
            <w:tcW w:w="9372" w:type="dxa"/>
          </w:tcPr>
          <w:p w14:paraId="1A0BB9C9" w14:textId="77777777" w:rsidR="00AA08B8" w:rsidRDefault="00AA08B8" w:rsidP="008476EA">
            <w:r w:rsidRPr="00A57B91">
              <w:lastRenderedPageBreak/>
              <w:t>Date:</w:t>
            </w:r>
          </w:p>
        </w:tc>
      </w:tr>
    </w:tbl>
    <w:p w14:paraId="7944068B" w14:textId="77777777" w:rsidR="00592622" w:rsidRPr="00DD692A" w:rsidRDefault="00AA08B8" w:rsidP="008476EA">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8"/>
      <w:headerReference w:type="default" r:id="rId19"/>
      <w:footerReference w:type="even" r:id="rId20"/>
      <w:headerReference w:type="first" r:id="rId21"/>
      <w:footerReference w:type="first" r:id="rId22"/>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6ACC" w14:textId="77777777" w:rsidR="00B95FDF" w:rsidRDefault="00B95FDF" w:rsidP="008476EA">
      <w:r>
        <w:separator/>
      </w:r>
    </w:p>
    <w:p w14:paraId="2502F166" w14:textId="77777777" w:rsidR="00B95FDF" w:rsidRDefault="00B95FDF" w:rsidP="008476EA"/>
    <w:p w14:paraId="7CF3A600" w14:textId="77777777" w:rsidR="00B95FDF" w:rsidRDefault="00B95FDF" w:rsidP="008476EA"/>
    <w:p w14:paraId="2A3446F0" w14:textId="77777777" w:rsidR="00B95FDF" w:rsidRDefault="00B95FDF" w:rsidP="008476EA"/>
    <w:p w14:paraId="32921F42" w14:textId="77777777" w:rsidR="00B95FDF" w:rsidRDefault="00B95FDF" w:rsidP="008476EA"/>
  </w:endnote>
  <w:endnote w:type="continuationSeparator" w:id="0">
    <w:p w14:paraId="07C9D2BC" w14:textId="77777777" w:rsidR="00B95FDF" w:rsidRDefault="00B95FDF" w:rsidP="008476EA">
      <w:r>
        <w:continuationSeparator/>
      </w:r>
    </w:p>
    <w:p w14:paraId="64A618C3" w14:textId="77777777" w:rsidR="00B95FDF" w:rsidRDefault="00B95FDF" w:rsidP="008476EA"/>
    <w:p w14:paraId="5310DFF5" w14:textId="77777777" w:rsidR="00B95FDF" w:rsidRDefault="00B95FDF" w:rsidP="008476EA"/>
    <w:p w14:paraId="496CA227" w14:textId="77777777" w:rsidR="00B95FDF" w:rsidRDefault="00B95FDF" w:rsidP="008476EA"/>
    <w:p w14:paraId="67959E70" w14:textId="77777777" w:rsidR="00B95FDF" w:rsidRDefault="00B95FDF" w:rsidP="0084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3EF9" w14:textId="5E6D0CB5" w:rsidR="00B95FDF" w:rsidRPr="00FE5DFE" w:rsidRDefault="00B95FDF" w:rsidP="008476EA">
    <w:pPr>
      <w:pStyle w:val="Subtitle"/>
    </w:pPr>
    <w:r>
      <w:t xml:space="preserve">1538 </w:t>
    </w:r>
    <w:r w:rsidRPr="00FE5DFE">
      <w:t>R</w:t>
    </w:r>
    <w:r w:rsidR="008168F4">
      <w:t xml:space="preserve">evision </w:t>
    </w:r>
    <w:r w:rsidR="00691919">
      <w:t>5</w:t>
    </w:r>
  </w:p>
  <w:sdt>
    <w:sdtPr>
      <w:alias w:val="Date"/>
      <w:tag w:val="Date"/>
      <w:id w:val="981473911"/>
      <w:placeholder>
        <w:docPart w:val="A7B23EB5CBA3442EAE69F122D9F64759"/>
      </w:placeholder>
      <w:date w:fullDate="2019-09-19T00:00:00Z">
        <w:dateFormat w:val="MMMM d, yyyy"/>
        <w:lid w:val="en-US"/>
        <w:storeMappedDataAs w:val="dateTime"/>
        <w:calendar w:val="gregorian"/>
      </w:date>
    </w:sdtPr>
    <w:sdtEndPr/>
    <w:sdtContent>
      <w:p w14:paraId="4186BFBB" w14:textId="410F0A77" w:rsidR="00B95FDF" w:rsidRPr="00FE5DFE" w:rsidRDefault="00691919" w:rsidP="008476EA">
        <w:pPr>
          <w:pStyle w:val="Subtitle"/>
        </w:pPr>
        <w:r>
          <w:t>September 19, 2019</w:t>
        </w:r>
      </w:p>
    </w:sdtContent>
  </w:sdt>
  <w:p w14:paraId="69764AB6" w14:textId="77777777" w:rsidR="00B95FDF" w:rsidRDefault="00B95FDF" w:rsidP="00AA52E7">
    <w:pPr>
      <w:pStyle w:val="PageNumber1"/>
      <w:pBdr>
        <w:top w:val="none" w:sz="0" w:space="0" w:color="auto"/>
      </w:pBdr>
    </w:pPr>
    <w:r>
      <w:t xml:space="preserve"> Page </w:t>
    </w:r>
    <w:r w:rsidRPr="006D4BCB">
      <w:fldChar w:fldCharType="begin"/>
    </w:r>
    <w:r w:rsidRPr="006D4BCB">
      <w:instrText xml:space="preserve"> PAGE   \* MERGEFORMAT </w:instrText>
    </w:r>
    <w:r w:rsidRPr="006D4BCB">
      <w:fldChar w:fldCharType="separate"/>
    </w:r>
    <w:r w:rsidR="0080144C">
      <w:rPr>
        <w:noProof/>
      </w:rPr>
      <w:t>22</w:t>
    </w:r>
    <w:r w:rsidRPr="006D4BCB">
      <w:rPr>
        <w:noProof/>
      </w:rPr>
      <w:fldChar w:fldCharType="end"/>
    </w:r>
  </w:p>
  <w:p w14:paraId="7A1D29E4" w14:textId="77777777" w:rsidR="00B95FDF" w:rsidRPr="003F59F2" w:rsidRDefault="00B95FDF" w:rsidP="008476EA">
    <w:pPr>
      <w:pStyle w:val="Footer"/>
      <w:rPr>
        <w:noProof/>
        <w:lang w:val="en-GB" w:eastAsia="en-GB"/>
      </w:rPr>
    </w:pPr>
    <w:r>
      <w:rPr>
        <w:noProof/>
        <w:lang w:val="en-GB" w:eastAsia="en-GB"/>
      </w:rPr>
      <w:t xml:space="preserve">Scotia (Stratton) </w:t>
    </w:r>
    <w:r w:rsidRPr="003F59F2">
      <w:rPr>
        <w:noProof/>
        <w:lang w:val="en-GB" w:eastAsia="en-GB"/>
      </w:rPr>
      <w:t>Limited</w:t>
    </w:r>
  </w:p>
  <w:p w14:paraId="4BDD00BF" w14:textId="77777777" w:rsidR="00B95FDF" w:rsidRPr="003F59F2" w:rsidRDefault="00B95FDF" w:rsidP="008476EA">
    <w:pPr>
      <w:pStyle w:val="Footer"/>
      <w:rPr>
        <w:noProof/>
        <w:lang w:val="en-GB" w:eastAsia="en-GB"/>
      </w:rPr>
    </w:pPr>
    <w:r w:rsidRPr="003F59F2">
      <w:rPr>
        <w:noProof/>
        <w:lang w:val="en-GB" w:eastAsia="en-GB"/>
      </w:rPr>
      <w:t>Balmacassie, Ellon, Aberdeenshire, AB41 8QR</w:t>
    </w:r>
  </w:p>
  <w:p w14:paraId="78726F08" w14:textId="77777777" w:rsidR="00B95FDF" w:rsidRPr="003F59F2" w:rsidRDefault="00B95FDF" w:rsidP="008476EA">
    <w:pPr>
      <w:pStyle w:val="Footer"/>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xml:space="preserve">● Freephone: 0800 0855 455 ● </w:t>
    </w:r>
    <w:hyperlink r:id="rId2" w:history="1">
      <w:r w:rsidRPr="00016142">
        <w:rPr>
          <w:rStyle w:val="Hyperlink"/>
          <w:noProof/>
          <w:lang w:val="en-GB" w:eastAsia="en-GB"/>
        </w:rPr>
        <w:t>www.scotia-homes.co.uk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DBE3" w14:textId="77777777" w:rsidR="00B95FDF" w:rsidRDefault="00B95FDF" w:rsidP="008476EA">
    <w:pPr>
      <w:pStyle w:val="Footer"/>
    </w:pPr>
  </w:p>
  <w:p w14:paraId="44975660" w14:textId="77777777" w:rsidR="00B95FDF" w:rsidRDefault="00B95FDF" w:rsidP="008476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5E56" w14:textId="3111A6D8" w:rsidR="00B95FDF" w:rsidRPr="00A2720F" w:rsidRDefault="00B95FDF" w:rsidP="008476EA">
    <w:pPr>
      <w:pStyle w:val="Footer"/>
    </w:pPr>
    <w:r>
      <w:fldChar w:fldCharType="begin"/>
    </w:r>
    <w:r>
      <w:instrText xml:space="preserve"> DATE \@ "M/d/yyyy" </w:instrText>
    </w:r>
    <w:r>
      <w:fldChar w:fldCharType="separate"/>
    </w:r>
    <w:r w:rsidR="003356F6">
      <w:rPr>
        <w:noProof/>
      </w:rPr>
      <w:t>1/14/2020</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14:paraId="0EDFDEBD" w14:textId="77777777" w:rsidR="00B95FDF" w:rsidRDefault="00B95FDF" w:rsidP="008476EA"/>
  <w:p w14:paraId="3D70B5CD" w14:textId="77777777" w:rsidR="00B95FDF" w:rsidRDefault="00B95FDF" w:rsidP="008476EA"/>
  <w:p w14:paraId="27FB5BB5" w14:textId="77777777" w:rsidR="00B95FDF" w:rsidRDefault="00B95FDF" w:rsidP="0084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BB94" w14:textId="77777777" w:rsidR="00B95FDF" w:rsidRDefault="00B95FDF" w:rsidP="008476EA">
      <w:r>
        <w:separator/>
      </w:r>
    </w:p>
    <w:p w14:paraId="7354E7FE" w14:textId="77777777" w:rsidR="00B95FDF" w:rsidRDefault="00B95FDF" w:rsidP="008476EA"/>
    <w:p w14:paraId="1B54E334" w14:textId="77777777" w:rsidR="00B95FDF" w:rsidRDefault="00B95FDF" w:rsidP="008476EA"/>
    <w:p w14:paraId="229CF2F9" w14:textId="77777777" w:rsidR="00B95FDF" w:rsidRDefault="00B95FDF" w:rsidP="008476EA"/>
    <w:p w14:paraId="7A21ECF5" w14:textId="77777777" w:rsidR="00B95FDF" w:rsidRDefault="00B95FDF" w:rsidP="008476EA"/>
  </w:footnote>
  <w:footnote w:type="continuationSeparator" w:id="0">
    <w:p w14:paraId="5DDF7005" w14:textId="77777777" w:rsidR="00B95FDF" w:rsidRDefault="00B95FDF" w:rsidP="008476EA">
      <w:r>
        <w:continuationSeparator/>
      </w:r>
    </w:p>
    <w:p w14:paraId="5FD96681" w14:textId="77777777" w:rsidR="00B95FDF" w:rsidRDefault="00B95FDF" w:rsidP="008476EA"/>
    <w:p w14:paraId="323E48EB" w14:textId="77777777" w:rsidR="00B95FDF" w:rsidRDefault="00B95FDF" w:rsidP="008476EA"/>
    <w:p w14:paraId="1A8021FC" w14:textId="77777777" w:rsidR="00B95FDF" w:rsidRDefault="00B95FDF" w:rsidP="008476EA"/>
    <w:p w14:paraId="40A48661" w14:textId="77777777" w:rsidR="00B95FDF" w:rsidRDefault="00B95FDF" w:rsidP="00847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B58D" w14:textId="77777777" w:rsidR="00B95FDF" w:rsidRPr="00FE5DFE" w:rsidRDefault="00B95FDF" w:rsidP="008476EA">
    <w:pPr>
      <w:pStyle w:val="Header"/>
    </w:pPr>
    <w:r w:rsidRPr="00FE5DFE">
      <w:rPr>
        <w:noProof/>
        <w:lang w:val="en-GB" w:eastAsia="en-GB"/>
      </w:rPr>
      <w:drawing>
        <wp:inline distT="0" distB="0" distL="0" distR="0" wp14:anchorId="537F72F2" wp14:editId="5B699C35">
          <wp:extent cx="853200" cy="72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4C6E" w14:textId="77777777" w:rsidR="00B95FDF" w:rsidRDefault="00B95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06A7" w14:textId="77777777" w:rsidR="00B95FDF" w:rsidRDefault="00B95FDF" w:rsidP="008476EA">
    <w:pPr>
      <w:pStyle w:val="Logo"/>
    </w:pPr>
    <w:r w:rsidRPr="00DD692A">
      <w:rPr>
        <w:lang w:val="en-GB" w:eastAsia="en-GB"/>
      </w:rPr>
      <w:drawing>
        <wp:inline distT="0" distB="0" distL="0" distR="0" wp14:anchorId="7D9A857A" wp14:editId="2BFF8C90">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14:paraId="200DDCD5" w14:textId="77777777" w:rsidR="00B95FDF" w:rsidRDefault="00B95FDF" w:rsidP="008476EA"/>
  <w:p w14:paraId="4EDDA424" w14:textId="77777777" w:rsidR="00B95FDF" w:rsidRDefault="00B95FDF" w:rsidP="008476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6293" w14:textId="77777777" w:rsidR="00B95FDF" w:rsidRDefault="00B95FDF" w:rsidP="008476E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F8"/>
    <w:rsid w:val="000045F0"/>
    <w:rsid w:val="000076AF"/>
    <w:rsid w:val="0003120C"/>
    <w:rsid w:val="00041019"/>
    <w:rsid w:val="00060754"/>
    <w:rsid w:val="00060B60"/>
    <w:rsid w:val="000657AB"/>
    <w:rsid w:val="00092A5D"/>
    <w:rsid w:val="000A04A7"/>
    <w:rsid w:val="000A55CE"/>
    <w:rsid w:val="000D0746"/>
    <w:rsid w:val="000D0920"/>
    <w:rsid w:val="000D63E9"/>
    <w:rsid w:val="000D7649"/>
    <w:rsid w:val="000E4AEA"/>
    <w:rsid w:val="000F0B3E"/>
    <w:rsid w:val="000F3138"/>
    <w:rsid w:val="000F3ACA"/>
    <w:rsid w:val="00103966"/>
    <w:rsid w:val="00135B17"/>
    <w:rsid w:val="00140881"/>
    <w:rsid w:val="00142460"/>
    <w:rsid w:val="00143B45"/>
    <w:rsid w:val="00145F7A"/>
    <w:rsid w:val="001726BA"/>
    <w:rsid w:val="00186425"/>
    <w:rsid w:val="001873F8"/>
    <w:rsid w:val="001A717A"/>
    <w:rsid w:val="001D49EC"/>
    <w:rsid w:val="001F6EB9"/>
    <w:rsid w:val="002047D5"/>
    <w:rsid w:val="00210E48"/>
    <w:rsid w:val="0021774A"/>
    <w:rsid w:val="00242CD1"/>
    <w:rsid w:val="0024400E"/>
    <w:rsid w:val="00260FAB"/>
    <w:rsid w:val="00264D2A"/>
    <w:rsid w:val="00296353"/>
    <w:rsid w:val="002B280A"/>
    <w:rsid w:val="002B2B76"/>
    <w:rsid w:val="002B3592"/>
    <w:rsid w:val="002B5167"/>
    <w:rsid w:val="002C15EE"/>
    <w:rsid w:val="002E625D"/>
    <w:rsid w:val="002F1F06"/>
    <w:rsid w:val="002F3444"/>
    <w:rsid w:val="00313C01"/>
    <w:rsid w:val="00314010"/>
    <w:rsid w:val="00317A5E"/>
    <w:rsid w:val="00323AC1"/>
    <w:rsid w:val="0032747A"/>
    <w:rsid w:val="00327E6F"/>
    <w:rsid w:val="003356A4"/>
    <w:rsid w:val="003356F6"/>
    <w:rsid w:val="00336E1E"/>
    <w:rsid w:val="003371EC"/>
    <w:rsid w:val="00354291"/>
    <w:rsid w:val="00366C35"/>
    <w:rsid w:val="0038262C"/>
    <w:rsid w:val="0039014B"/>
    <w:rsid w:val="003A0FDA"/>
    <w:rsid w:val="003D528A"/>
    <w:rsid w:val="003E5CFA"/>
    <w:rsid w:val="003F59F2"/>
    <w:rsid w:val="0040075A"/>
    <w:rsid w:val="00407B03"/>
    <w:rsid w:val="004244DC"/>
    <w:rsid w:val="00427B6A"/>
    <w:rsid w:val="00431112"/>
    <w:rsid w:val="00432E47"/>
    <w:rsid w:val="00435955"/>
    <w:rsid w:val="00497612"/>
    <w:rsid w:val="004C1652"/>
    <w:rsid w:val="004C1DD0"/>
    <w:rsid w:val="004D0A9F"/>
    <w:rsid w:val="004E3A66"/>
    <w:rsid w:val="004E6F44"/>
    <w:rsid w:val="004F56EF"/>
    <w:rsid w:val="004F5ABF"/>
    <w:rsid w:val="0052138B"/>
    <w:rsid w:val="00534009"/>
    <w:rsid w:val="0053483C"/>
    <w:rsid w:val="00542553"/>
    <w:rsid w:val="005446BC"/>
    <w:rsid w:val="00547BC9"/>
    <w:rsid w:val="00573A19"/>
    <w:rsid w:val="00592622"/>
    <w:rsid w:val="005933B3"/>
    <w:rsid w:val="005B3757"/>
    <w:rsid w:val="005C3BB7"/>
    <w:rsid w:val="005C3EEE"/>
    <w:rsid w:val="005E2BED"/>
    <w:rsid w:val="005F4F2D"/>
    <w:rsid w:val="00604368"/>
    <w:rsid w:val="0062308F"/>
    <w:rsid w:val="00633B18"/>
    <w:rsid w:val="0063794D"/>
    <w:rsid w:val="00646C54"/>
    <w:rsid w:val="00654559"/>
    <w:rsid w:val="00691919"/>
    <w:rsid w:val="006C72BC"/>
    <w:rsid w:val="006D4BCB"/>
    <w:rsid w:val="006E2F2C"/>
    <w:rsid w:val="006F48EE"/>
    <w:rsid w:val="007005BB"/>
    <w:rsid w:val="007075DD"/>
    <w:rsid w:val="00726526"/>
    <w:rsid w:val="0074357E"/>
    <w:rsid w:val="00743A5D"/>
    <w:rsid w:val="00760386"/>
    <w:rsid w:val="007901D8"/>
    <w:rsid w:val="007B4FEB"/>
    <w:rsid w:val="0080144C"/>
    <w:rsid w:val="008168F4"/>
    <w:rsid w:val="008476EA"/>
    <w:rsid w:val="00857E22"/>
    <w:rsid w:val="008700D8"/>
    <w:rsid w:val="008743E6"/>
    <w:rsid w:val="00876955"/>
    <w:rsid w:val="008918DE"/>
    <w:rsid w:val="008B1F83"/>
    <w:rsid w:val="008B49B1"/>
    <w:rsid w:val="008C0725"/>
    <w:rsid w:val="008C7443"/>
    <w:rsid w:val="008D0DD3"/>
    <w:rsid w:val="008D3C07"/>
    <w:rsid w:val="00926F0E"/>
    <w:rsid w:val="0094733B"/>
    <w:rsid w:val="00977FC5"/>
    <w:rsid w:val="00980D5C"/>
    <w:rsid w:val="009A3836"/>
    <w:rsid w:val="009C0D77"/>
    <w:rsid w:val="009D56C6"/>
    <w:rsid w:val="009E73EE"/>
    <w:rsid w:val="00A06C3B"/>
    <w:rsid w:val="00A076EA"/>
    <w:rsid w:val="00A142CC"/>
    <w:rsid w:val="00A20EF8"/>
    <w:rsid w:val="00A2720F"/>
    <w:rsid w:val="00A30F81"/>
    <w:rsid w:val="00A40AF9"/>
    <w:rsid w:val="00A71622"/>
    <w:rsid w:val="00A730C8"/>
    <w:rsid w:val="00A740C1"/>
    <w:rsid w:val="00A84F66"/>
    <w:rsid w:val="00A93BEF"/>
    <w:rsid w:val="00AA08B8"/>
    <w:rsid w:val="00AA276A"/>
    <w:rsid w:val="00AA52E7"/>
    <w:rsid w:val="00AE0C04"/>
    <w:rsid w:val="00AE155F"/>
    <w:rsid w:val="00AE2452"/>
    <w:rsid w:val="00B13F68"/>
    <w:rsid w:val="00B3584A"/>
    <w:rsid w:val="00B4199B"/>
    <w:rsid w:val="00B60CF6"/>
    <w:rsid w:val="00B95FDF"/>
    <w:rsid w:val="00BA2569"/>
    <w:rsid w:val="00BA7B9D"/>
    <w:rsid w:val="00BC3432"/>
    <w:rsid w:val="00BC366E"/>
    <w:rsid w:val="00BE0C00"/>
    <w:rsid w:val="00BE0F2F"/>
    <w:rsid w:val="00BE203C"/>
    <w:rsid w:val="00BE5696"/>
    <w:rsid w:val="00C005F7"/>
    <w:rsid w:val="00C20DBC"/>
    <w:rsid w:val="00C22DAD"/>
    <w:rsid w:val="00C34618"/>
    <w:rsid w:val="00C424C1"/>
    <w:rsid w:val="00C51725"/>
    <w:rsid w:val="00C53763"/>
    <w:rsid w:val="00C952C0"/>
    <w:rsid w:val="00CA55AA"/>
    <w:rsid w:val="00CA6EC3"/>
    <w:rsid w:val="00CB0972"/>
    <w:rsid w:val="00CB2D07"/>
    <w:rsid w:val="00CC7327"/>
    <w:rsid w:val="00CD0C25"/>
    <w:rsid w:val="00D064B9"/>
    <w:rsid w:val="00D339FE"/>
    <w:rsid w:val="00D83D47"/>
    <w:rsid w:val="00D85743"/>
    <w:rsid w:val="00D91D83"/>
    <w:rsid w:val="00DA0A78"/>
    <w:rsid w:val="00DA66CB"/>
    <w:rsid w:val="00DB0BD9"/>
    <w:rsid w:val="00DB6AAB"/>
    <w:rsid w:val="00DC130F"/>
    <w:rsid w:val="00DD6754"/>
    <w:rsid w:val="00DD692A"/>
    <w:rsid w:val="00DE2945"/>
    <w:rsid w:val="00E04686"/>
    <w:rsid w:val="00E477E0"/>
    <w:rsid w:val="00E65DAD"/>
    <w:rsid w:val="00E73DF8"/>
    <w:rsid w:val="00EA7315"/>
    <w:rsid w:val="00EC06F4"/>
    <w:rsid w:val="00EC17CE"/>
    <w:rsid w:val="00EC3566"/>
    <w:rsid w:val="00ED5847"/>
    <w:rsid w:val="00F26490"/>
    <w:rsid w:val="00F42B68"/>
    <w:rsid w:val="00F43D55"/>
    <w:rsid w:val="00F44B87"/>
    <w:rsid w:val="00F47715"/>
    <w:rsid w:val="00F52045"/>
    <w:rsid w:val="00F719FB"/>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94635BE"/>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476EA"/>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styleId="FollowedHyperlink">
    <w:name w:val="FollowedHyperlink"/>
    <w:basedOn w:val="DefaultParagraphFont"/>
    <w:semiHidden/>
    <w:unhideWhenUsed/>
    <w:rsid w:val="00407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eguk.com/product/dusf44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smeguk.com/product/di612e/" TargetMode="External"/><Relationship Id="rId17" Type="http://schemas.openxmlformats.org/officeDocument/2006/relationships/hyperlink" Target="https://www.smeguk.com/smeg_com/docs/product_pdf3/MP422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meguk.com/smeg_com/docs/product_pdf3/SF4400MX.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smeguk.com/product/wdf147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meguk.com/product/dosf400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scotia-homes.co.uk" TargetMode="External"/><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7D4C99"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AA"/>
    <w:rsid w:val="001F6D3A"/>
    <w:rsid w:val="00306C7B"/>
    <w:rsid w:val="004A6D47"/>
    <w:rsid w:val="007D4C99"/>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F5A38D43-E708-4F76-800E-69334628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specification.dotx</Template>
  <TotalTime>34</TotalTime>
  <Pages>26</Pages>
  <Words>4005</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15</cp:revision>
  <cp:lastPrinted>2019-03-06T16:42:00Z</cp:lastPrinted>
  <dcterms:created xsi:type="dcterms:W3CDTF">2018-10-05T07:25:00Z</dcterms:created>
  <dcterms:modified xsi:type="dcterms:W3CDTF">2020-01-14T08:50:00Z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