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C9" w:rsidRPr="000D7649" w:rsidRDefault="001873F8" w:rsidP="00E46361">
      <w:pPr>
        <w:pStyle w:val="Title"/>
      </w:pPr>
      <w:r w:rsidRPr="000D7649">
        <w:t>Customer</w:t>
      </w:r>
      <w:r w:rsidR="000F3ACA">
        <w:t xml:space="preserve"> Upgrades</w:t>
      </w:r>
    </w:p>
    <w:p w:rsidR="0094733B" w:rsidRDefault="00AA08B8" w:rsidP="00E46361">
      <w:pPr>
        <w:pStyle w:val="Projectimage"/>
      </w:pPr>
      <w:r w:rsidRPr="00615245">
        <w:rPr>
          <w:noProof/>
        </w:rPr>
        <w:drawing>
          <wp:inline distT="0" distB="0" distL="0" distR="0" wp14:anchorId="6F1EB396" wp14:editId="07DC6F91">
            <wp:extent cx="2784991" cy="1971675"/>
            <wp:effectExtent l="0" t="0" r="0" b="0"/>
            <wp:docPr id="2" name="Picture 2" descr="U:\unionsquare.scotia-homes.co.uk\GATEHOUSE%20(115)%20Bedroom%20(with%20corner%20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nionsquare.scotia-homes.co.uk\GATEHOUSE%20(115)%20Bedroom%20(with%20corner%20wind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4991" cy="1971675"/>
                    </a:xfrm>
                    <a:prstGeom prst="rect">
                      <a:avLst/>
                    </a:prstGeom>
                    <a:noFill/>
                    <a:ln>
                      <a:noFill/>
                    </a:ln>
                  </pic:spPr>
                </pic:pic>
              </a:graphicData>
            </a:graphic>
          </wp:inline>
        </w:drawing>
      </w:r>
    </w:p>
    <w:p w:rsidR="009F0373" w:rsidRPr="00DD692A" w:rsidRDefault="00E47737" w:rsidP="00E46361">
      <w:pPr>
        <w:pStyle w:val="Projecttitle"/>
      </w:pPr>
      <w:r>
        <w:t>Charleston, Cove</w:t>
      </w:r>
    </w:p>
    <w:p w:rsidR="009F0373" w:rsidRDefault="000C7AB5" w:rsidP="00E46361">
      <w:r>
        <w:t>Houses &amp; self-contained apartments</w:t>
      </w:r>
    </w:p>
    <w:p w:rsidR="00AA08B8" w:rsidRPr="00217059" w:rsidRDefault="00AA08B8" w:rsidP="00E46361">
      <w:r w:rsidRPr="00217059">
        <w:t>When you choose to buy a new Scotia home, you will be offered, subject to stage of construction, the opportunit</w:t>
      </w:r>
      <w:r>
        <w:t xml:space="preserve">y to request a range of upgrade items (Extras). </w:t>
      </w:r>
    </w:p>
    <w:p w:rsidR="00AA08B8" w:rsidRPr="00217059" w:rsidRDefault="00AA08B8" w:rsidP="00E46361"/>
    <w:p w:rsidR="00AA08B8" w:rsidRPr="003B227A" w:rsidRDefault="00AA08B8" w:rsidP="00E46361">
      <w:r w:rsidRPr="003B227A">
        <w:t>Client:</w:t>
      </w:r>
    </w:p>
    <w:p w:rsidR="00AA08B8" w:rsidRPr="003B227A" w:rsidRDefault="00AA08B8" w:rsidP="00E46361">
      <w:r w:rsidRPr="003B227A">
        <w:t>Plot number:</w:t>
      </w:r>
    </w:p>
    <w:p w:rsidR="00AA08B8" w:rsidRPr="003B227A" w:rsidRDefault="00AA08B8" w:rsidP="00E46361">
      <w:r w:rsidRPr="003B227A">
        <w:t>Property type:</w:t>
      </w:r>
    </w:p>
    <w:p w:rsidR="00AA08B8" w:rsidRPr="003B227A" w:rsidRDefault="00AA08B8" w:rsidP="00E46361">
      <w:r w:rsidRPr="003B227A">
        <w:t>Sales advisor:</w:t>
      </w:r>
    </w:p>
    <w:p w:rsidR="00AA08B8" w:rsidRDefault="00AA08B8" w:rsidP="00E46361">
      <w:r w:rsidRPr="00096681">
        <w:t>Date</w:t>
      </w:r>
      <w:r w:rsidRPr="003B227A">
        <w:t>:</w:t>
      </w:r>
    </w:p>
    <w:p w:rsidR="00AA08B8" w:rsidRPr="003B227A" w:rsidRDefault="00AA08B8" w:rsidP="00E46361"/>
    <w:p w:rsidR="00AA08B8" w:rsidRDefault="00AA08B8" w:rsidP="00E46361">
      <w:pPr>
        <w:pStyle w:val="Heading1"/>
      </w:pPr>
      <w:r>
        <w:t>Conditions for acceptance of upgrade requests</w:t>
      </w:r>
    </w:p>
    <w:p w:rsidR="00AA08B8" w:rsidRDefault="00AA08B8" w:rsidP="00E46361">
      <w:pPr>
        <w:pStyle w:val="TsCs"/>
        <w:rPr>
          <w:b/>
        </w:rPr>
      </w:pPr>
      <w:r w:rsidRPr="003B227A">
        <w:t xml:space="preserve">Not all the items on the list may be either appropriate or available for particular specifications and/or phases of developments. The opportunity for structural alterations will be subject to confirmation of suitability of site/ground conditions, building programme and in some instances may not be available at all. </w:t>
      </w:r>
    </w:p>
    <w:p w:rsidR="00AA08B8" w:rsidRPr="003B227A" w:rsidRDefault="00AA08B8" w:rsidP="00E46361">
      <w:pPr>
        <w:pStyle w:val="TsCs"/>
        <w:rPr>
          <w:b/>
        </w:rPr>
      </w:pPr>
      <w:r w:rsidRPr="003B227A">
        <w:t xml:space="preserve">The prices shown exclude any Planning, Amendment to Building Warrant, architect’s or engineer’s fees which may be incurred, and please be aware that in some instances, even a ‘no charge’ item which </w:t>
      </w:r>
      <w:r w:rsidRPr="003B227A">
        <w:lastRenderedPageBreak/>
        <w:t xml:space="preserve">requires a change to the Building Warrant may incur these fees. We will </w:t>
      </w:r>
      <w:r>
        <w:t>endeavour</w:t>
      </w:r>
      <w:r w:rsidRPr="003B227A">
        <w:t xml:space="preserve"> to inform you as soon as relevant applications are made and fees confirmed.</w:t>
      </w:r>
    </w:p>
    <w:p w:rsidR="00AA08B8" w:rsidRPr="003B227A" w:rsidRDefault="00AA08B8" w:rsidP="00E46361">
      <w:pPr>
        <w:pStyle w:val="TsCs"/>
        <w:rPr>
          <w:b/>
        </w:rPr>
      </w:pPr>
      <w:r w:rsidRPr="003B227A">
        <w:t>Where exact specification and/or model is detailed within an item e.g. kitchen appliances, these are subject to availability and suitability, these may be replaced my models of equivalent or superior specification.</w:t>
      </w:r>
    </w:p>
    <w:p w:rsidR="00AA08B8" w:rsidRPr="003B227A" w:rsidRDefault="00AA08B8" w:rsidP="00E46361">
      <w:pPr>
        <w:pStyle w:val="TsCs"/>
        <w:rPr>
          <w:b/>
        </w:rPr>
      </w:pPr>
      <w:r w:rsidRPr="003B227A">
        <w:t>The cost of all upgrades shall be payable at the time of acceptance of the quotation and instruction to proceed.</w:t>
      </w:r>
    </w:p>
    <w:p w:rsidR="00AA08B8" w:rsidRPr="003B227A" w:rsidRDefault="00AA08B8" w:rsidP="00E46361">
      <w:pPr>
        <w:pStyle w:val="TsCs"/>
        <w:rPr>
          <w:b/>
        </w:rPr>
      </w:pPr>
      <w:r w:rsidRPr="003B227A">
        <w:t xml:space="preserve">This document lists all the possible alterations and upgrades that can be made to your home. We ask that you read through the possibilities and consider which, if any, of the upgrades you would like to include in your new home. </w:t>
      </w:r>
    </w:p>
    <w:p w:rsidR="00AA08B8" w:rsidRPr="003B227A" w:rsidRDefault="00AA08B8" w:rsidP="00E46361">
      <w:pPr>
        <w:pStyle w:val="TsCs"/>
        <w:rPr>
          <w:b/>
        </w:rPr>
      </w:pPr>
      <w:r w:rsidRPr="003B227A">
        <w:t>Once you have read through the available upgrades please put a tick in the ‘proceed’ column for any items you know you wish to proceed with. If there are any items you are considering but require clarification on, make a mark next to the item and your sales advisor can discuss the o</w:t>
      </w:r>
      <w:r>
        <w:t>ption with you at your Extras/Options a</w:t>
      </w:r>
      <w:r w:rsidRPr="003B227A">
        <w:t>ppointment.</w:t>
      </w:r>
    </w:p>
    <w:p w:rsidR="00AA08B8" w:rsidRPr="003B227A" w:rsidRDefault="00AA08B8" w:rsidP="00E46361">
      <w:pPr>
        <w:pStyle w:val="TsCs"/>
        <w:rPr>
          <w:b/>
        </w:rPr>
      </w:pPr>
      <w:r w:rsidRPr="003B227A">
        <w:t>You will see that each request has been allocated an item number. In the case of multiple requests for the same i</w:t>
      </w:r>
      <w:r>
        <w:t xml:space="preserve">tem these should be numbered </w:t>
      </w:r>
      <w:r w:rsidRPr="003B227A">
        <w:t>e.g. 2, 2.1, 2.2 etc. Where more requests for the same item are required please use the continuation sheet at the end of this form, carrying on the appropriate numbering system i.e. 2.3, 2.4 etc. Where a request refers to a specific item or location (e.g. a light switch or a ward</w:t>
      </w:r>
      <w:r>
        <w:t>robe) please mark this on the scale</w:t>
      </w:r>
      <w:r w:rsidRPr="003B227A">
        <w:t xml:space="preserve"> drawing of your proper</w:t>
      </w:r>
      <w:r>
        <w:t>ty provided</w:t>
      </w:r>
      <w:r w:rsidRPr="003B227A">
        <w:t xml:space="preserve"> by drawing a line to the specific location and adding the corresponding number to the end of the line so we can be sure we understand your request.</w:t>
      </w:r>
      <w:r>
        <w:t xml:space="preserve"> It is essential that specific location information is provided at the time of request/confirmation or ‘standard’ detail may be assumed, information or changes provided at a later date may incur additional cost for revision to drawings/instructions, or may not be possible.</w:t>
      </w:r>
      <w:r w:rsidRPr="003B227A">
        <w:t xml:space="preserve"> </w:t>
      </w:r>
    </w:p>
    <w:p w:rsidR="00AA08B8" w:rsidRPr="003B227A" w:rsidRDefault="00AA08B8" w:rsidP="00E46361">
      <w:pPr>
        <w:pStyle w:val="TsCs"/>
        <w:rPr>
          <w:b/>
        </w:rPr>
      </w:pPr>
      <w:r w:rsidRPr="003B227A">
        <w:t xml:space="preserve">All prices quoted as per item. You do not need to write out additional prices, or total up the cost of multiple requests, but these will be </w:t>
      </w:r>
      <w:r>
        <w:t>itemized</w:t>
      </w:r>
      <w:r w:rsidRPr="003B227A">
        <w:t xml:space="preserve"> and a total given on your f</w:t>
      </w:r>
      <w:r>
        <w:t>inal lists of extras (Quotation)</w:t>
      </w:r>
      <w:r w:rsidRPr="003B227A">
        <w:t xml:space="preserve"> that will be sent to you u</w:t>
      </w:r>
      <w:r>
        <w:t>pon completion of your Extras/Options a</w:t>
      </w:r>
      <w:r w:rsidRPr="003B227A">
        <w:t>ppointment and after checking and pricing by our Technical team.</w:t>
      </w:r>
    </w:p>
    <w:p w:rsidR="00AA08B8" w:rsidRPr="003B227A" w:rsidRDefault="00AA08B8" w:rsidP="00E46361">
      <w:pPr>
        <w:pStyle w:val="TsCs"/>
        <w:rPr>
          <w:b/>
        </w:rPr>
      </w:pPr>
      <w:r w:rsidRPr="003B227A">
        <w:t>As explained by your sales advisor and as mentioned in your Home Pack, the time for requesting and agreeing extras is crucial and in most circumstances governe</w:t>
      </w:r>
      <w:r>
        <w:t xml:space="preserve">d by the terms of the Missives, </w:t>
      </w:r>
      <w:r w:rsidRPr="003B227A">
        <w:t>so please take this opportunity to fully consider your requests from the list provided.</w:t>
      </w:r>
    </w:p>
    <w:p w:rsidR="00AA08B8" w:rsidRPr="003B227A" w:rsidRDefault="00AA08B8" w:rsidP="00E46361">
      <w:pPr>
        <w:pStyle w:val="TsCs"/>
        <w:rPr>
          <w:b/>
        </w:rPr>
      </w:pPr>
      <w:r w:rsidRPr="003B227A">
        <w:t>Any requests for items not shown on the form will not</w:t>
      </w:r>
      <w:r>
        <w:t xml:space="preserve"> </w:t>
      </w:r>
      <w:r w:rsidRPr="003B227A">
        <w:t>be considered.</w:t>
      </w:r>
    </w:p>
    <w:p w:rsidR="00AA08B8" w:rsidRPr="003B227A" w:rsidRDefault="00AA08B8" w:rsidP="00E46361">
      <w:pPr>
        <w:pStyle w:val="TsCs"/>
        <w:rPr>
          <w:b/>
        </w:rPr>
      </w:pPr>
      <w:r w:rsidRPr="003B227A">
        <w:t>Please note that all requests are subject to confirmation by Scotia that they do not breach any Local Authority/Health &amp; Safety/Building Control/NHBC Regulations. We will of course advise you if this is the case or if your requests could have an effect on any of the aforementioned.</w:t>
      </w:r>
    </w:p>
    <w:p w:rsidR="00AA08B8" w:rsidRPr="003B227A" w:rsidRDefault="00AA08B8" w:rsidP="00E46361">
      <w:pPr>
        <w:pStyle w:val="TsCs"/>
        <w:rPr>
          <w:b/>
        </w:rPr>
      </w:pPr>
      <w:r w:rsidRPr="003B227A">
        <w:t xml:space="preserve">Upon issue of your final </w:t>
      </w:r>
      <w:r>
        <w:t>list of extras (Statement</w:t>
      </w:r>
      <w:r w:rsidRPr="003B227A">
        <w:t>) no further requests will be considered.</w:t>
      </w:r>
    </w:p>
    <w:p w:rsidR="00AA08B8" w:rsidRPr="00DD692A" w:rsidRDefault="00AA08B8" w:rsidP="00E46361">
      <w:pPr>
        <w:pStyle w:val="TsCs"/>
      </w:pPr>
      <w:r w:rsidRPr="003B227A">
        <w:t xml:space="preserve">Should a later amendment to these extras be requested by you, this </w:t>
      </w:r>
      <w:r>
        <w:t>will be reviewed for suitability</w:t>
      </w:r>
      <w:r w:rsidRPr="003B227A">
        <w:t xml:space="preserve"> and, if permissible, will be subject to a minimum administration fee of £50.00, which will be increased to £150.00 where revised drawings and instructions are needed.</w:t>
      </w:r>
    </w:p>
    <w:p w:rsidR="00AA08B8" w:rsidRPr="00DD692A" w:rsidRDefault="00AA08B8" w:rsidP="00E46361"/>
    <w:p w:rsidR="00AA08B8" w:rsidRDefault="00AA08B8" w:rsidP="00E46361">
      <w:pPr>
        <w:pStyle w:val="Specificationtemplateheading2"/>
        <w:sectPr w:rsidR="00AA08B8" w:rsidSect="00FE5DFE">
          <w:headerReference w:type="default" r:id="rId10"/>
          <w:footerReference w:type="default" r:id="rId11"/>
          <w:pgSz w:w="12240" w:h="15840" w:code="1"/>
          <w:pgMar w:top="1077" w:right="1418" w:bottom="1077" w:left="1418" w:header="720" w:footer="363" w:gutter="0"/>
          <w:pgNumType w:start="1"/>
          <w:cols w:space="720"/>
          <w:docGrid w:linePitch="272"/>
        </w:sectPr>
      </w:pPr>
    </w:p>
    <w:p w:rsidR="00AA08B8" w:rsidRDefault="00AA08B8" w:rsidP="00E46361">
      <w:pPr>
        <w:pStyle w:val="Specificationtemplateheading1"/>
      </w:pPr>
      <w:r>
        <w:lastRenderedPageBreak/>
        <w:t>Extras/Upgrades</w:t>
      </w:r>
    </w:p>
    <w:tbl>
      <w:tblPr>
        <w:tblW w:w="9067" w:type="dxa"/>
        <w:jc w:val="center"/>
        <w:tblLayout w:type="fixed"/>
        <w:tblLook w:val="0620" w:firstRow="1" w:lastRow="0" w:firstColumn="0" w:lastColumn="0" w:noHBand="1" w:noVBand="1"/>
      </w:tblPr>
      <w:tblGrid>
        <w:gridCol w:w="1413"/>
        <w:gridCol w:w="2551"/>
        <w:gridCol w:w="1134"/>
        <w:gridCol w:w="2835"/>
        <w:gridCol w:w="1134"/>
      </w:tblGrid>
      <w:tr w:rsidR="0045229E" w:rsidRPr="00DB7C95" w:rsidTr="00E75179">
        <w:trPr>
          <w:trHeight w:val="284"/>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29E" w:rsidRPr="00096681" w:rsidRDefault="0045229E" w:rsidP="00E46361">
            <w:r w:rsidRPr="00096681">
              <w:t>Item</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5229E" w:rsidRPr="00096681" w:rsidRDefault="0045229E" w:rsidP="00E46361">
            <w:r w:rsidRPr="00096681">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5229E" w:rsidRPr="00096681" w:rsidRDefault="0045229E" w:rsidP="00E46361">
            <w:r w:rsidRPr="00096681">
              <w:t xml:space="preserve"> Price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5229E" w:rsidRPr="00096681" w:rsidRDefault="0045229E" w:rsidP="00E46361">
            <w:r w:rsidRPr="00096681">
              <w:t>Room/Position/Comments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5229E" w:rsidRPr="00096681" w:rsidRDefault="0045229E" w:rsidP="00E46361">
            <w:pPr>
              <w:rPr>
                <w:color w:val="7030A0"/>
              </w:rPr>
            </w:pPr>
            <w:r w:rsidRPr="00096681">
              <w:t>Proceed</w:t>
            </w:r>
          </w:p>
        </w:tc>
      </w:tr>
      <w:tr w:rsidR="0045229E" w:rsidRPr="00DB7C95" w:rsidTr="00E75179">
        <w:trPr>
          <w:trHeight w:val="284"/>
          <w:tblHeader/>
          <w:jc w:val="center"/>
        </w:trPr>
        <w:tc>
          <w:tcPr>
            <w:tcW w:w="9067" w:type="dxa"/>
            <w:gridSpan w:val="5"/>
            <w:tcBorders>
              <w:top w:val="nil"/>
              <w:left w:val="single" w:sz="4" w:space="0" w:color="auto"/>
              <w:bottom w:val="single" w:sz="4" w:space="0" w:color="auto"/>
              <w:right w:val="single" w:sz="4" w:space="0" w:color="auto"/>
            </w:tcBorders>
            <w:shd w:val="clear" w:color="auto" w:fill="auto"/>
            <w:vAlign w:val="center"/>
          </w:tcPr>
          <w:p w:rsidR="0045229E" w:rsidRPr="00096681" w:rsidRDefault="0045229E" w:rsidP="00E46361">
            <w:pPr>
              <w:rPr>
                <w:b/>
                <w:bCs/>
              </w:rPr>
            </w:pPr>
            <w:r w:rsidRPr="00096681">
              <w:t>PLEASE ENSURE ALL ITEM NUMBERS ARE REFERRED TO ON ACCOMPANYING DRAWINGS</w:t>
            </w:r>
          </w:p>
        </w:tc>
      </w:tr>
      <w:tr w:rsidR="00EF32E7" w:rsidRPr="00DB7C95" w:rsidTr="00E75179">
        <w:trPr>
          <w:trHeight w:val="284"/>
          <w:jc w:val="center"/>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rsidR="00EF32E7" w:rsidRPr="00DB7C95" w:rsidRDefault="00EF32E7" w:rsidP="00E46361">
            <w:r w:rsidRPr="0043651E">
              <w:t>M</w:t>
            </w:r>
            <w:r>
              <w:t>ajo</w:t>
            </w:r>
            <w:r w:rsidRPr="0043651E">
              <w:t>r items</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ALTMA20.2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upgraded (154mm back plate length, rather than 119mm) door handles to all internal doors, excluding fire doors to garages, in lieu of standard.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ALTMA21.1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upgraded </w:t>
            </w:r>
            <w:proofErr w:type="spellStart"/>
            <w:r w:rsidRPr="00312818">
              <w:t>skirtings</w:t>
            </w:r>
            <w:proofErr w:type="spellEnd"/>
            <w:r w:rsidRPr="00312818">
              <w:t xml:space="preserve"> (145mm</w:t>
            </w:r>
            <w:r w:rsidR="00EF32E7">
              <w:t xml:space="preserve"> high</w:t>
            </w:r>
            <w:r w:rsidRPr="00312818">
              <w:t>, 14mm deep), and facings (95mm wide, 18mm deep) in lieu of standard: (please specify rooms required)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ALTMA35.1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&amp; fit outwards opening uPVC French doors, including foundation, blockwork and stone work for French door </w:t>
            </w:r>
            <w:proofErr w:type="spellStart"/>
            <w:r w:rsidRPr="00312818">
              <w:t>platt</w:t>
            </w:r>
            <w:proofErr w:type="spellEnd"/>
            <w:r w:rsidRPr="00312818">
              <w:t>, in lieu of standard window in XXXX.</w:t>
            </w:r>
            <w:r w:rsidRPr="00312818">
              <w:br/>
              <w:t>NOTE: Where this item is in proximity to another entrance, step/slabbing arrangements may need to be rearranged in order to accommodate this item in compliance with regulatory requirements for level access.</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£1,495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ALTMA85.4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Default="0045229E" w:rsidP="00E46361">
            <w:r w:rsidRPr="00312818">
              <w:t>Omit bath, associated fittings and tiling</w:t>
            </w:r>
            <w:r w:rsidR="00032629">
              <w:t xml:space="preserve"> in bathroom, supply and fit 1200x760</w:t>
            </w:r>
            <w:r w:rsidRPr="00312818">
              <w:t xml:space="preserve">mm shower </w:t>
            </w:r>
            <w:r w:rsidRPr="00312818">
              <w:lastRenderedPageBreak/>
              <w:t xml:space="preserve">cubicle in lieu, to include Just </w:t>
            </w:r>
            <w:proofErr w:type="spellStart"/>
            <w:r w:rsidRPr="00312818">
              <w:t>Ultracast</w:t>
            </w:r>
            <w:proofErr w:type="spellEnd"/>
            <w:r w:rsidRPr="00312818">
              <w:t xml:space="preserve"> shower tray with Aqua wall panelling (please state required choice of Aqua panelling - Gloss or Shell/Matt), </w:t>
            </w:r>
            <w:proofErr w:type="spellStart"/>
            <w:r w:rsidRPr="00312818">
              <w:t>Bristan</w:t>
            </w:r>
            <w:proofErr w:type="spellEnd"/>
            <w:r w:rsidRPr="00312818">
              <w:t xml:space="preserve"> Prism thermostatic dual control shower</w:t>
            </w:r>
            <w:r>
              <w:t xml:space="preserve"> valve and adjustable riser,</w:t>
            </w:r>
            <w:r w:rsidRPr="00312818">
              <w:t xml:space="preserve"> Ideal Standard Synergy chrome/clear glass shower tray door</w:t>
            </w:r>
            <w:r>
              <w:t xml:space="preserve"> and </w:t>
            </w:r>
            <w:proofErr w:type="spellStart"/>
            <w:r>
              <w:t>downlighter</w:t>
            </w:r>
            <w:proofErr w:type="spellEnd"/>
            <w:r>
              <w:t xml:space="preserve"> above</w:t>
            </w:r>
            <w:r w:rsidRPr="00312818">
              <w:t>.</w:t>
            </w:r>
          </w:p>
          <w:p w:rsidR="0045229E" w:rsidRPr="00312818" w:rsidRDefault="0045229E" w:rsidP="00E46361">
            <w:r>
              <w:t>NOTE: Depending on location, this will normally require bulkheads to be extended to meet either end of new shower cubicle with screen/door on one side.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ALTMA85.5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Default="0045229E" w:rsidP="00E46361">
            <w:r w:rsidRPr="00312818">
              <w:t xml:space="preserve">Omit bath and shower over bath, associated fittings and tiling in </w:t>
            </w:r>
            <w:r w:rsidR="00032629">
              <w:t>bathroom, supply and fit 1200x76</w:t>
            </w:r>
            <w:r w:rsidRPr="00312818">
              <w:t xml:space="preserve">0mm shower cubicle in lieu, to include Just </w:t>
            </w:r>
            <w:proofErr w:type="spellStart"/>
            <w:r w:rsidRPr="00312818">
              <w:t>Ultracast</w:t>
            </w:r>
            <w:proofErr w:type="spellEnd"/>
            <w:r w:rsidRPr="00312818">
              <w:t xml:space="preserve"> shower tray with Aqua wall panelling (please state required choice of Aqua panelling - Gloss or Shell/Matt), </w:t>
            </w:r>
            <w:proofErr w:type="spellStart"/>
            <w:r w:rsidRPr="00312818">
              <w:t>Bristan</w:t>
            </w:r>
            <w:proofErr w:type="spellEnd"/>
            <w:r w:rsidRPr="00312818">
              <w:t xml:space="preserve"> Prism thermostatic dual control shower valve and adjustable riser</w:t>
            </w:r>
            <w:r>
              <w:t>,</w:t>
            </w:r>
            <w:r w:rsidRPr="00312818">
              <w:t xml:space="preserve"> Ideal Standard Synergy chrome/clear glass shower tray door</w:t>
            </w:r>
            <w:r>
              <w:t xml:space="preserve"> and </w:t>
            </w:r>
            <w:proofErr w:type="spellStart"/>
            <w:r>
              <w:t>downlighter</w:t>
            </w:r>
            <w:proofErr w:type="spellEnd"/>
            <w:r>
              <w:t xml:space="preserve"> above</w:t>
            </w:r>
            <w:r w:rsidRPr="00312818">
              <w:t>.</w:t>
            </w:r>
          </w:p>
          <w:p w:rsidR="0045229E" w:rsidRPr="00312818" w:rsidRDefault="0045229E" w:rsidP="00E46361">
            <w:r>
              <w:t xml:space="preserve">NOTE: Depending on location, this will normally require bulkheads to be </w:t>
            </w:r>
            <w:r>
              <w:lastRenderedPageBreak/>
              <w:t>extended to meet either end of new shower cubicle with screen/door on one side.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 xml:space="preserve">£1,159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43651E" w:rsidRDefault="0045229E" w:rsidP="00E46361">
            <w:r w:rsidRPr="0043651E">
              <w:t>Minor items</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ALTMI21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Close off wardrobe doors in Bedroom X and have them open into XXXX in lieu of standard.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ALTMI22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Form double wardrobe with painted</w:t>
            </w:r>
            <w:r>
              <w:t xml:space="preserve"> panel doors in Bedroom X</w:t>
            </w:r>
            <w:r w:rsidRPr="00312818">
              <w:t xml:space="preserve"> where there is currently not one.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£610</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ALTMI23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dwangs</w:t>
            </w:r>
            <w:proofErr w:type="spellEnd"/>
            <w:r w:rsidRPr="00312818">
              <w:t xml:space="preserve"> for flat screen TV in XXXX, as per plan - position, height and dimensions to be confirmed by client with return of instructions. Scotia standard dimensions are: Electrician's </w:t>
            </w:r>
            <w:proofErr w:type="spellStart"/>
            <w:r w:rsidRPr="00312818">
              <w:t>dwang</w:t>
            </w:r>
            <w:proofErr w:type="spellEnd"/>
            <w:r w:rsidRPr="00312818">
              <w:t xml:space="preserve"> 560mm wide x 100mm high, with TV </w:t>
            </w:r>
            <w:proofErr w:type="spellStart"/>
            <w:r w:rsidRPr="00312818">
              <w:t>dwang</w:t>
            </w:r>
            <w:proofErr w:type="spellEnd"/>
            <w:r w:rsidRPr="00312818">
              <w:t xml:space="preserve"> 560mm wide x 400mm high above as per drawing SHN-SALES-01.</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631AB9"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631AB9" w:rsidRPr="00DB7C95" w:rsidRDefault="00631AB9" w:rsidP="00E46361">
            <w:r w:rsidRPr="00DB7C95">
              <w:t>ALTMI23.1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631AB9" w:rsidRPr="00312818" w:rsidRDefault="00631AB9" w:rsidP="00E46361">
            <w:r w:rsidRPr="00312818">
              <w:t xml:space="preserve">Supply and fit </w:t>
            </w:r>
            <w:proofErr w:type="spellStart"/>
            <w:r w:rsidRPr="00312818">
              <w:t>dwangs</w:t>
            </w:r>
            <w:proofErr w:type="spellEnd"/>
            <w:r w:rsidRPr="00312818">
              <w:t xml:space="preserve"> for flat screen TV in XXXX, as per plan - position, height and dimensions to be confirmed by client with return of instructions. Scotia standard dimensions are: Electrician's </w:t>
            </w:r>
            <w:proofErr w:type="spellStart"/>
            <w:r w:rsidRPr="00312818">
              <w:t>dwang</w:t>
            </w:r>
            <w:proofErr w:type="spellEnd"/>
            <w:r w:rsidRPr="00312818">
              <w:t xml:space="preserve"> 560mm wide x 100mm </w:t>
            </w:r>
            <w:r w:rsidRPr="00312818">
              <w:lastRenderedPageBreak/>
              <w:t xml:space="preserve">high, with TV </w:t>
            </w:r>
            <w:proofErr w:type="spellStart"/>
            <w:r w:rsidRPr="00312818">
              <w:t>dwang</w:t>
            </w:r>
            <w:proofErr w:type="spellEnd"/>
            <w:r w:rsidRPr="00312818">
              <w:t xml:space="preserve"> 560mm wide x 400mm high above as per drawing SHN-SALES-01.</w:t>
            </w:r>
          </w:p>
        </w:tc>
        <w:tc>
          <w:tcPr>
            <w:tcW w:w="1134" w:type="dxa"/>
            <w:tcBorders>
              <w:top w:val="nil"/>
              <w:left w:val="nil"/>
              <w:bottom w:val="single" w:sz="4" w:space="0" w:color="auto"/>
              <w:right w:val="single" w:sz="4" w:space="0" w:color="auto"/>
            </w:tcBorders>
            <w:shd w:val="clear" w:color="auto" w:fill="auto"/>
            <w:vAlign w:val="center"/>
            <w:hideMark/>
          </w:tcPr>
          <w:p w:rsidR="00631AB9" w:rsidRPr="00312818" w:rsidRDefault="00631AB9" w:rsidP="00E46361">
            <w:r w:rsidRPr="00312818">
              <w:lastRenderedPageBreak/>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631AB9" w:rsidRPr="00DB7C95" w:rsidRDefault="00631AB9"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631AB9" w:rsidRPr="00DB7C95" w:rsidRDefault="00631AB9"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631AB9" w:rsidP="00E46361">
            <w:r>
              <w:t>ALTMI23.2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dwangs</w:t>
            </w:r>
            <w:proofErr w:type="spellEnd"/>
            <w:r w:rsidRPr="00312818">
              <w:t xml:space="preserve"> for flat screen TV in XXXX, as per plan - position, height and dimensions to be confirmed by client with return of instructions. Scotia standard dimensions are: Electrician's </w:t>
            </w:r>
            <w:proofErr w:type="spellStart"/>
            <w:r w:rsidRPr="00312818">
              <w:t>dwang</w:t>
            </w:r>
            <w:proofErr w:type="spellEnd"/>
            <w:r w:rsidRPr="00312818">
              <w:t xml:space="preserve"> 560mm wide x 100mm high, with TV </w:t>
            </w:r>
            <w:proofErr w:type="spellStart"/>
            <w:r w:rsidRPr="00312818">
              <w:t>dwang</w:t>
            </w:r>
            <w:proofErr w:type="spellEnd"/>
            <w:r w:rsidRPr="00312818">
              <w:t xml:space="preserve"> 560mm wide x 400mm high above as per drawing SHN-SALES-01.</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ALTMI29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100mm Gyproc 'C' profile coving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ALTMI30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135mm Gyproc 'S' profile sculptured cornice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ALTMI38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multi-pane glass painted finish door in lieu of standard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£310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ALTMI42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Omit internal door/one of the double doors/both double doors (DELETE AS NECESSARY) and partition over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ALTMI43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Re-hang/reposition/open (DELETE AS NECESSARY) </w:t>
            </w:r>
            <w:r w:rsidRPr="00312818">
              <w:lastRenderedPageBreak/>
              <w:t>doors in opposite direction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ALTMI44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pair of white framed/silver mirror sliding </w:t>
            </w:r>
            <w:proofErr w:type="spellStart"/>
            <w:r w:rsidRPr="00312818">
              <w:t>wardobe</w:t>
            </w:r>
            <w:proofErr w:type="spellEnd"/>
            <w:r w:rsidRPr="00312818">
              <w:t xml:space="preserve"> doors in lieu of standard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£165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ALTMI44.1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pair of brushed silver finish framed/silver mirror sliding </w:t>
            </w:r>
            <w:proofErr w:type="spellStart"/>
            <w:r w:rsidRPr="00312818">
              <w:t>wardobe</w:t>
            </w:r>
            <w:proofErr w:type="spellEnd"/>
            <w:r w:rsidRPr="00312818">
              <w:t xml:space="preserve"> doors in lieu of standard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£165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ALTMI44.2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pair of polished chrome finish framed/silver mirror sliding </w:t>
            </w:r>
            <w:proofErr w:type="spellStart"/>
            <w:r w:rsidRPr="00312818">
              <w:t>wardobe</w:t>
            </w:r>
            <w:proofErr w:type="spellEnd"/>
            <w:r w:rsidRPr="00312818">
              <w:t xml:space="preserve"> doors in lieu of standard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w:t>
            </w:r>
            <w:r>
              <w:t>1</w:t>
            </w:r>
            <w:r w:rsidRPr="00312818">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E46361">
            <w:r>
              <w:t>ALTMI45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C0516F" w:rsidRDefault="0045229E" w:rsidP="00E46361">
            <w:r w:rsidRPr="00C0516F">
              <w:t>Supply and fit wall-mounted mirror above wash hand basin in Ground Floor toilet.</w:t>
            </w:r>
          </w:p>
          <w:p w:rsidR="0045229E" w:rsidRPr="00C0516F" w:rsidRDefault="0045229E" w:rsidP="00E46361">
            <w:r w:rsidRPr="00C0516F">
              <w:t>NOTE:</w:t>
            </w:r>
          </w:p>
          <w:p w:rsidR="0045229E" w:rsidRPr="00312818" w:rsidRDefault="0045229E" w:rsidP="00E46361">
            <w:r w:rsidRPr="00C0516F">
              <w:t>This item is based upon the exact situation allowing a 600mm wide x 850mm high mirror to be fitted 350mm above the wash hand basin. Should this not be possible, or alternate size/position be required, it will be subject to checking and/or pricing.</w:t>
            </w:r>
          </w:p>
        </w:tc>
        <w:tc>
          <w:tcPr>
            <w:tcW w:w="1134" w:type="dxa"/>
            <w:tcBorders>
              <w:top w:val="nil"/>
              <w:left w:val="nil"/>
              <w:bottom w:val="single" w:sz="4" w:space="0" w:color="auto"/>
              <w:right w:val="single" w:sz="4" w:space="0" w:color="auto"/>
            </w:tcBorders>
            <w:shd w:val="clear" w:color="auto" w:fill="auto"/>
            <w:vAlign w:val="center"/>
          </w:tcPr>
          <w:p w:rsidR="0045229E" w:rsidRPr="00312818" w:rsidRDefault="0045229E" w:rsidP="00E46361">
            <w:r>
              <w:t>£102</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ALTMI88.1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Bri</w:t>
            </w:r>
            <w:r w:rsidR="00960253">
              <w:t>stan</w:t>
            </w:r>
            <w:proofErr w:type="spellEnd"/>
            <w:r w:rsidR="00960253">
              <w:t xml:space="preserve"> </w:t>
            </w:r>
            <w:r w:rsidRPr="00312818">
              <w:t xml:space="preserve">Prism thermostatic dual control shower valve and adjustable riser, including </w:t>
            </w:r>
            <w:proofErr w:type="spellStart"/>
            <w:r w:rsidRPr="00312818">
              <w:t>Novellini</w:t>
            </w:r>
            <w:proofErr w:type="spellEnd"/>
            <w:r w:rsidRPr="00312818">
              <w:t xml:space="preserve"> Aurora 3 - 2 panel </w:t>
            </w:r>
            <w:r w:rsidRPr="00312818">
              <w:lastRenderedPageBreak/>
              <w:t>96 cm x 150cm clear glass shower screen and tiling to approximately 1800mm height around 3 sides of bath.</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 xml:space="preserve">£1,145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Tack on skirting boards only for future fitting of feature flooring in XXXX. NOTE: NHBC disclaimer form </w:t>
            </w:r>
            <w:r>
              <w:t>must be completed, signed and dated.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E46361">
            <w:r w:rsidRPr="0043651E">
              <w:t>Electrical items</w:t>
            </w:r>
          </w:p>
        </w:tc>
      </w:tr>
      <w:tr w:rsidR="006702D9"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6702D9" w:rsidRPr="00DB7C95" w:rsidRDefault="006702D9" w:rsidP="006702D9">
            <w:r>
              <w:t>ELE40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6702D9" w:rsidRPr="008476EA" w:rsidRDefault="006702D9" w:rsidP="006702D9">
            <w:r w:rsidRPr="008476EA">
              <w:t>Supply and fit additional power supply inside/outside (£50 additional charge) garage/or alternate point adjacent to owned parking area (delete as necessary) to enable client's own contractor to supply and fit electric vehicle charging unit after settlement.</w:t>
            </w:r>
          </w:p>
          <w:p w:rsidR="006702D9" w:rsidRPr="008476EA" w:rsidRDefault="006702D9" w:rsidP="006702D9">
            <w:r w:rsidRPr="008476EA">
              <w:t>This to include:</w:t>
            </w:r>
          </w:p>
          <w:p w:rsidR="006702D9" w:rsidRPr="008476EA" w:rsidRDefault="006702D9" w:rsidP="006702D9">
            <w:r w:rsidRPr="008476EA">
              <w:t>Upgrading of standard consumer unit within garage (or house where units are not separated) to provide additional capacity which can be individually isolated.</w:t>
            </w:r>
          </w:p>
          <w:p w:rsidR="006702D9" w:rsidRPr="008476EA" w:rsidRDefault="006702D9" w:rsidP="006702D9">
            <w:r w:rsidRPr="008476EA">
              <w:t xml:space="preserve">Provision of cabling between consumer unit and point no more than 10m from consumer unit, to be terminated in new </w:t>
            </w:r>
            <w:r w:rsidRPr="008476EA">
              <w:lastRenderedPageBreak/>
              <w:t>weatherproof junction box for future connection.</w:t>
            </w:r>
          </w:p>
          <w:p w:rsidR="006702D9" w:rsidRPr="008476EA" w:rsidRDefault="006702D9" w:rsidP="006702D9">
            <w:r w:rsidRPr="008476EA">
              <w:t>All of above based on provision of supply at 7kW (30A) rating.</w:t>
            </w:r>
          </w:p>
          <w:p w:rsidR="006702D9" w:rsidRPr="008476EA" w:rsidRDefault="006702D9" w:rsidP="006702D9">
            <w:r w:rsidRPr="008476EA">
              <w:t>NOTE:</w:t>
            </w:r>
          </w:p>
          <w:p w:rsidR="006702D9" w:rsidRPr="00312818" w:rsidRDefault="006702D9" w:rsidP="006702D9">
            <w:r w:rsidRPr="008476EA">
              <w:t>This item provides for additional power supply based on specification above only and with no liability for future connection/s and/or variation</w:t>
            </w:r>
            <w:r>
              <w:t xml:space="preserve"> </w:t>
            </w:r>
            <w:r w:rsidRPr="008476EA">
              <w:t>to requirements.</w:t>
            </w:r>
          </w:p>
        </w:tc>
        <w:tc>
          <w:tcPr>
            <w:tcW w:w="1134" w:type="dxa"/>
            <w:tcBorders>
              <w:top w:val="nil"/>
              <w:left w:val="nil"/>
              <w:bottom w:val="single" w:sz="4" w:space="0" w:color="auto"/>
              <w:right w:val="single" w:sz="4" w:space="0" w:color="auto"/>
            </w:tcBorders>
            <w:shd w:val="clear" w:color="auto" w:fill="auto"/>
            <w:vAlign w:val="center"/>
          </w:tcPr>
          <w:p w:rsidR="006702D9" w:rsidRDefault="006702D9" w:rsidP="006702D9">
            <w:r>
              <w:lastRenderedPageBreak/>
              <w:t>£203</w:t>
            </w:r>
          </w:p>
        </w:tc>
        <w:tc>
          <w:tcPr>
            <w:tcW w:w="2835" w:type="dxa"/>
            <w:tcBorders>
              <w:top w:val="nil"/>
              <w:left w:val="nil"/>
              <w:bottom w:val="single" w:sz="4" w:space="0" w:color="auto"/>
              <w:right w:val="single" w:sz="4" w:space="0" w:color="auto"/>
            </w:tcBorders>
            <w:shd w:val="clear" w:color="auto" w:fill="auto"/>
            <w:vAlign w:val="center"/>
          </w:tcPr>
          <w:p w:rsidR="006702D9" w:rsidRPr="005F4F2D" w:rsidRDefault="006702D9" w:rsidP="006702D9"/>
        </w:tc>
        <w:tc>
          <w:tcPr>
            <w:tcW w:w="1134" w:type="dxa"/>
            <w:tcBorders>
              <w:top w:val="nil"/>
              <w:left w:val="nil"/>
              <w:bottom w:val="single" w:sz="4" w:space="0" w:color="auto"/>
              <w:right w:val="single" w:sz="4" w:space="0" w:color="auto"/>
            </w:tcBorders>
            <w:shd w:val="clear" w:color="auto" w:fill="auto"/>
            <w:vAlign w:val="center"/>
          </w:tcPr>
          <w:p w:rsidR="006702D9" w:rsidRPr="005F4F2D" w:rsidRDefault="006702D9" w:rsidP="006702D9"/>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ELE46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white TV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t>£6</w:t>
            </w:r>
            <w:r w:rsidRPr="00312818">
              <w:t xml:space="preserve">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ELE46.1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white TV point at standard height in XXXX, as per drawing.</w:t>
            </w:r>
            <w:r w:rsidRPr="00312818">
              <w:br w:type="page"/>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w:t>
            </w:r>
            <w:r>
              <w:t>6</w:t>
            </w:r>
            <w:r w:rsidRPr="00312818">
              <w:t xml:space="preserve">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ELE46.2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white TV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ELE46.3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white TV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ELE47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8 way digital TV amplifier, including switched so</w:t>
            </w:r>
            <w:r>
              <w:t>cket, adjacent to consumer unit</w:t>
            </w:r>
            <w:r w:rsidRPr="00312818">
              <w:t xml:space="preserve"> </w:t>
            </w:r>
            <w:r>
              <w:t>(</w:t>
            </w:r>
            <w:r w:rsidRPr="00312818">
              <w:t xml:space="preserve">excluding aerial </w:t>
            </w:r>
            <w:r>
              <w:t xml:space="preserve">in developments without </w:t>
            </w:r>
            <w:r>
              <w:lastRenderedPageBreak/>
              <w:t>communal digital TV/satellite feed) - allows up to 8 TV points</w:t>
            </w:r>
            <w:r w:rsidRPr="00312818">
              <w: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 xml:space="preserve">£154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3501BA"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3501BA" w:rsidRPr="00DB7C95" w:rsidRDefault="003501BA" w:rsidP="002A685C">
            <w:r>
              <w:t>ELE47.1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3501BA" w:rsidRPr="007C6916" w:rsidRDefault="003501BA" w:rsidP="002A685C">
            <w:r w:rsidRPr="007C6916">
              <w:t>ONLY APPLICABLE TO PLOTS / DEVELOPMENTS WITH COMMUNAL SATELLITE TV PROVISION</w:t>
            </w:r>
          </w:p>
          <w:p w:rsidR="003501BA" w:rsidRPr="007C6916" w:rsidRDefault="003501BA" w:rsidP="002A685C">
            <w:r w:rsidRPr="007C6916">
              <w:t xml:space="preserve">Supply and fit </w:t>
            </w:r>
            <w:proofErr w:type="spellStart"/>
            <w:r w:rsidRPr="007C6916">
              <w:t>Triax</w:t>
            </w:r>
            <w:proofErr w:type="spellEnd"/>
            <w:r w:rsidRPr="007C6916">
              <w:t xml:space="preserve"> 307368 TMDS 42C </w:t>
            </w:r>
            <w:proofErr w:type="spellStart"/>
            <w:r w:rsidRPr="007C6916">
              <w:t>dSCR</w:t>
            </w:r>
            <w:proofErr w:type="spellEnd"/>
            <w:r w:rsidRPr="007C6916">
              <w:t xml:space="preserve"> 'add on' multi-switch to existing GTU (normally co-located with consumer unit.</w:t>
            </w:r>
          </w:p>
          <w:p w:rsidR="003501BA" w:rsidRPr="00312818" w:rsidRDefault="003501BA" w:rsidP="002A685C">
            <w:r w:rsidRPr="007C6916">
              <w:t>This switch required to provide compatibility with upgraded Sky Q boxes/subscriptions and may be required with older Sky 'legacy' boxes.</w:t>
            </w:r>
          </w:p>
        </w:tc>
        <w:tc>
          <w:tcPr>
            <w:tcW w:w="1134" w:type="dxa"/>
            <w:tcBorders>
              <w:top w:val="nil"/>
              <w:left w:val="nil"/>
              <w:bottom w:val="single" w:sz="4" w:space="0" w:color="auto"/>
              <w:right w:val="single" w:sz="4" w:space="0" w:color="auto"/>
            </w:tcBorders>
            <w:shd w:val="clear" w:color="auto" w:fill="auto"/>
            <w:vAlign w:val="center"/>
          </w:tcPr>
          <w:p w:rsidR="003501BA" w:rsidRPr="00312818" w:rsidRDefault="00DE7CE9" w:rsidP="002A685C">
            <w:r>
              <w:t>£212</w:t>
            </w:r>
          </w:p>
        </w:tc>
        <w:tc>
          <w:tcPr>
            <w:tcW w:w="2835" w:type="dxa"/>
            <w:tcBorders>
              <w:top w:val="nil"/>
              <w:left w:val="nil"/>
              <w:bottom w:val="single" w:sz="4" w:space="0" w:color="auto"/>
              <w:right w:val="single" w:sz="4" w:space="0" w:color="auto"/>
            </w:tcBorders>
            <w:shd w:val="clear" w:color="auto" w:fill="auto"/>
            <w:vAlign w:val="center"/>
          </w:tcPr>
          <w:p w:rsidR="00DE7CE9" w:rsidRDefault="00DE7CE9" w:rsidP="002A685C"/>
          <w:p w:rsidR="00DE7CE9" w:rsidRDefault="00DE7CE9" w:rsidP="00DE7CE9"/>
          <w:p w:rsidR="003501BA" w:rsidRPr="00DE7CE9" w:rsidRDefault="003501BA" w:rsidP="00DE7CE9"/>
        </w:tc>
        <w:tc>
          <w:tcPr>
            <w:tcW w:w="1134" w:type="dxa"/>
            <w:tcBorders>
              <w:top w:val="nil"/>
              <w:left w:val="nil"/>
              <w:bottom w:val="single" w:sz="4" w:space="0" w:color="auto"/>
              <w:right w:val="single" w:sz="4" w:space="0" w:color="auto"/>
            </w:tcBorders>
            <w:shd w:val="clear" w:color="auto" w:fill="auto"/>
            <w:vAlign w:val="center"/>
          </w:tcPr>
          <w:p w:rsidR="003501BA" w:rsidRPr="00DB7C95" w:rsidRDefault="003501BA" w:rsidP="002A685C"/>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ELE48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&amp; fit HDMI (high definition multimedia interface) cable (within wall, with c.300mm of spare cable to allow future connection at either end) from low level/position of item XX to electrician's </w:t>
            </w:r>
            <w:proofErr w:type="spellStart"/>
            <w:r w:rsidRPr="00312818">
              <w:t>dwang</w:t>
            </w:r>
            <w:proofErr w:type="spellEnd"/>
            <w:r w:rsidRPr="00312818">
              <w:t xml:space="preserve"> of item XX in XXXX, as per drawing.</w:t>
            </w:r>
            <w:r w:rsidRPr="00312818">
              <w:br/>
              <w:t>NOTE</w:t>
            </w:r>
            <w:proofErr w:type="gramStart"/>
            <w:r w:rsidRPr="00312818">
              <w:t>:</w:t>
            </w:r>
            <w:proofErr w:type="gramEnd"/>
            <w:r w:rsidRPr="00312818">
              <w:br/>
              <w:t>Price for this item is based on a single straight, vertical cable run of no more than 2m overall length</w:t>
            </w:r>
            <w:r>
              <w:t xml:space="preserve"> and variations to this cannot be considered.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£45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ELE48.1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&amp; fit HDMI (high definition multimedia </w:t>
            </w:r>
            <w:r w:rsidRPr="00312818">
              <w:lastRenderedPageBreak/>
              <w:t xml:space="preserve">interface) cable (within wall, with c.300mm of spare cable to allow future connection at either end) from low level/position of item XX to electrician's </w:t>
            </w:r>
            <w:proofErr w:type="spellStart"/>
            <w:r w:rsidRPr="00312818">
              <w:t>dwang</w:t>
            </w:r>
            <w:proofErr w:type="spellEnd"/>
            <w:r w:rsidRPr="00312818">
              <w:t xml:space="preserve"> of item XX in XXXX, as per drawing.</w:t>
            </w:r>
            <w:r w:rsidRPr="00312818">
              <w:br/>
              <w:t>NOTE</w:t>
            </w:r>
            <w:proofErr w:type="gramStart"/>
            <w:r w:rsidRPr="00312818">
              <w:t>:</w:t>
            </w:r>
            <w:proofErr w:type="gramEnd"/>
            <w:r w:rsidRPr="00312818">
              <w:br/>
              <w:t>Price for this item is based on a single straight, vertical cable run of no more than 2m overall length</w:t>
            </w:r>
            <w:r>
              <w:t xml:space="preserve"> and variations to this cannot be considered.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 xml:space="preserve">£45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ELE49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&amp; fit TV/Satellite (2 inputs, suitable for twin tuners)/BT/Return outlet plate, including connection of BT</w:t>
            </w:r>
            <w:r>
              <w:t>, satellite</w:t>
            </w:r>
            <w:r w:rsidRPr="00312818">
              <w:t xml:space="preserve"> and dig</w:t>
            </w:r>
            <w:r>
              <w:t xml:space="preserve">ital aerial </w:t>
            </w:r>
            <w:r w:rsidRPr="00312818">
              <w:t>cables to this plate</w:t>
            </w:r>
            <w:r>
              <w:t xml:space="preserve"> (satellite and digital aerial cables will only be connected on developments where communal feed is provided, otherwise final connections will be the responsibility of the client’s own contractor)</w:t>
            </w:r>
            <w:r w:rsidRPr="00312818">
              <w:t xml:space="preserve"> at standard height in XXXX/in lieu of standard TV point in XXXX, as per drawing.</w:t>
            </w:r>
            <w:r w:rsidRPr="00312818">
              <w:br/>
              <w:t xml:space="preserve">NOTE, this can be connected to other TV points to provide a 'return' signal to them, connection to 2 or more points will necessitate the fitting of item ELE47, </w:t>
            </w:r>
            <w:r w:rsidRPr="00312818">
              <w:lastRenderedPageBreak/>
              <w:t xml:space="preserve">please specify connection points </w:t>
            </w:r>
            <w:r>
              <w:t>if this is required</w:t>
            </w:r>
            <w:r w:rsidRPr="00312818">
              <w: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w:t>
            </w:r>
            <w:r>
              <w:t>1</w:t>
            </w:r>
            <w:r w:rsidRPr="00312818">
              <w:t xml:space="preserve">34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ELE49.1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&amp; fit TV/Satellite (2 inputs, suitable for twin tuners)/BT/Return outlet plate, including connection of BT</w:t>
            </w:r>
            <w:r>
              <w:t>, satellite</w:t>
            </w:r>
            <w:r w:rsidRPr="00312818">
              <w:t xml:space="preserve"> and dig</w:t>
            </w:r>
            <w:r>
              <w:t xml:space="preserve">ital aerial </w:t>
            </w:r>
            <w:r w:rsidRPr="00312818">
              <w:t>cables to this plate</w:t>
            </w:r>
            <w:r>
              <w:t xml:space="preserve"> (satellite and digital aerial cables will only be connected on developments where communal feed is provided, otherwise final connections will be the responsibility of the client’s own contractor)</w:t>
            </w:r>
            <w:r w:rsidRPr="00312818">
              <w:t xml:space="preserve"> at standard height in XXXX/in lieu of standard TV point in XXXX, as per drawing.</w:t>
            </w:r>
            <w:r w:rsidRPr="00312818">
              <w:br/>
              <w:t xml:space="preserve">NOTE, this can be connected to other TV points to provide a 'return' signal to them, connection to 2 or more points will necessitate the fitting of item ELE47, please specify connection points </w:t>
            </w:r>
            <w:r>
              <w:t>if this is required</w:t>
            </w:r>
            <w:r w:rsidRPr="00312818">
              <w: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£134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ELE49.51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'Return' signal from standard specification digital TV/satellite multi-point in/ item ELE49.1 (or associated) to additional TV point in _________. Please note that requests for this item to more than one additional TV point will require the fitting of item ELE47.</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£34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lastRenderedPageBreak/>
              <w:t>ELE49.52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'Return' signal from standard specification digital TV/satellite multi-point in/ item ELE49.1 (or associated) to additional TV point in _________. Please note that requests for this item to more than one additional TV point will require the fitting of item ELE47.</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£34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ELE50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white BT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ELE50.1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white BT point at standard height in XXXX, as per drawing.</w:t>
            </w:r>
            <w:r w:rsidRPr="00312818">
              <w:br w:type="page"/>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ELE52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ELE52.1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ELE52.2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ELE52.3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E46361">
            <w:r>
              <w:lastRenderedPageBreak/>
              <w:t>ELE52U</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E46361">
            <w:r w:rsidRPr="001436BD">
              <w:t>Supply and fit additional white double power point with inbuilt USB charging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tcPr>
          <w:p w:rsidR="0045229E" w:rsidRPr="00312818" w:rsidRDefault="0045229E" w:rsidP="00E46361">
            <w:r>
              <w:t>£86</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E46361">
            <w:r>
              <w:t>ELE52U.1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Default="0045229E" w:rsidP="00E46361">
            <w:r w:rsidRPr="003F354E">
              <w:t>Supply and fit additional white double power point with inbuilt USB charging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E46361">
            <w:r w:rsidRPr="00752FBF">
              <w:t>£86</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Default="0045229E" w:rsidP="00E46361">
            <w:r w:rsidRPr="0016315D">
              <w:t>ELE52U</w:t>
            </w:r>
            <w:r>
              <w:t>a</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E46361">
            <w:r w:rsidRPr="001436BD">
              <w:t>Supply and fit white double power point with inbuilt USB charging point in lieu of existing double power point in XXXX, as per drawing.</w:t>
            </w:r>
          </w:p>
        </w:tc>
        <w:tc>
          <w:tcPr>
            <w:tcW w:w="1134" w:type="dxa"/>
            <w:tcBorders>
              <w:top w:val="nil"/>
              <w:left w:val="nil"/>
              <w:bottom w:val="single" w:sz="4" w:space="0" w:color="auto"/>
              <w:right w:val="single" w:sz="4" w:space="0" w:color="auto"/>
            </w:tcBorders>
            <w:shd w:val="clear" w:color="auto" w:fill="auto"/>
            <w:vAlign w:val="center"/>
          </w:tcPr>
          <w:p w:rsidR="0045229E" w:rsidRPr="00312818" w:rsidRDefault="0045229E" w:rsidP="00E46361">
            <w:r>
              <w:t>£32</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Default="0045229E" w:rsidP="00E46361">
            <w:r w:rsidRPr="0016315D">
              <w:t>ELE52U</w:t>
            </w:r>
            <w:r>
              <w:t>a.1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Default="0045229E" w:rsidP="00E46361">
            <w:r w:rsidRPr="004B1133">
              <w:t>Supply and fit white double power point with inbuilt USB charging point in lieu of existing double power point in XXXX, as per drawing.</w:t>
            </w: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E46361">
            <w:r w:rsidRPr="006F47FA">
              <w:t>£32</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ELE53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double power point in garage, as per drawing, including surface mounting and any additional surface ducting required.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£82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ELE54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external double power point,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£182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ELE55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additional pendant light, including switch, in XXXX, as per </w:t>
            </w:r>
            <w:r w:rsidRPr="00312818">
              <w:lastRenderedPageBreak/>
              <w:t>drawing (if individual switch not required, price £38.00)</w:t>
            </w:r>
            <w:r>
              <w:t>.</w:t>
            </w:r>
            <w:r w:rsidRPr="00312818">
              <w:br/>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 xml:space="preserve">£68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ELE56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white double light switch at standard height in XXXX, as per drawing.</w:t>
            </w:r>
            <w:r w:rsidRPr="00312818">
              <w:br/>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£45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ELE57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white single light switch at standard height in XXXX, as per drawing.</w:t>
            </w:r>
            <w:r w:rsidRPr="00312818">
              <w:br/>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£30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ELE60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electric spur point for future fitting of cli</w:t>
            </w:r>
            <w:r>
              <w:t>ent's own alarm in house/garage.</w:t>
            </w:r>
            <w:r w:rsidRPr="00312818">
              <w:br/>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£63</w:t>
            </w:r>
            <w:r>
              <w:t>/£82</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ELE63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641490" w:rsidRDefault="00641490" w:rsidP="00641490">
            <w:r w:rsidRPr="00312818">
              <w:t>Supply and fit XX</w:t>
            </w:r>
            <w:r>
              <w:t xml:space="preserve"> x</w:t>
            </w:r>
            <w:r w:rsidRPr="00312818">
              <w:t xml:space="preserve"> 7 watt energy saving LED white </w:t>
            </w:r>
            <w:proofErr w:type="spellStart"/>
            <w:r w:rsidRPr="00312818">
              <w:t>downlighters</w:t>
            </w:r>
            <w:proofErr w:type="spellEnd"/>
            <w:r w:rsidRPr="00312818">
              <w:t xml:space="preserve"> in lieu of standard p</w:t>
            </w:r>
            <w:r>
              <w:t>endant/s</w:t>
            </w:r>
            <w:r w:rsidRPr="00312818">
              <w:t xml:space="preserve"> in XXXX, as per drawing. </w:t>
            </w:r>
            <w:r w:rsidRPr="00312818">
              <w:br/>
              <w:t>Please mark required positions on drawing, recommended spacing for 'normal' lighting 1.2m.</w:t>
            </w:r>
            <w:r w:rsidRPr="00312818">
              <w:br/>
              <w:t>PRICE IS PER INDIVIDUAL DOWNLIGHTER</w:t>
            </w:r>
          </w:p>
          <w:p w:rsidR="0045229E" w:rsidRPr="00312818" w:rsidRDefault="00641490" w:rsidP="00641490">
            <w:r>
              <w:t xml:space="preserve">NOTE: Fittings will be installed White finish as standard, please specify if Polished Chrome or Satin Chrome finish is preferred (no additional charge). In addition, colour temperature will be set to </w:t>
            </w:r>
            <w:r>
              <w:lastRenderedPageBreak/>
              <w:t>Warm White as standard, please specify if Cool White or Daylight is preferred (no additional charge).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 xml:space="preserve">£85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ELE63.1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641490" w:rsidRDefault="00641490" w:rsidP="00641490">
            <w:r w:rsidRPr="00312818">
              <w:t>Supply and fit XX</w:t>
            </w:r>
            <w:r>
              <w:t xml:space="preserve"> x</w:t>
            </w:r>
            <w:r w:rsidRPr="00312818">
              <w:t xml:space="preserve"> 7 watt energy saving LED white </w:t>
            </w:r>
            <w:proofErr w:type="spellStart"/>
            <w:r w:rsidRPr="00312818">
              <w:t>downlighters</w:t>
            </w:r>
            <w:proofErr w:type="spellEnd"/>
            <w:r w:rsidRPr="00312818">
              <w:t xml:space="preserve"> in lieu of standard p</w:t>
            </w:r>
            <w:r>
              <w:t>endant/s</w:t>
            </w:r>
            <w:r w:rsidRPr="00312818">
              <w:t xml:space="preserve"> in XXXX, as per drawing. </w:t>
            </w:r>
            <w:r w:rsidRPr="00312818">
              <w:br/>
              <w:t>Please mark required positions on drawing, recommended spacing for 'normal' lighting 1.2m.</w:t>
            </w:r>
            <w:r w:rsidRPr="00312818">
              <w:br/>
              <w:t>PRICE IS PER INDIVIDUAL DOWNLIGHTER</w:t>
            </w:r>
          </w:p>
          <w:p w:rsidR="0045229E" w:rsidRPr="00312818" w:rsidRDefault="00641490" w:rsidP="00641490">
            <w:r>
              <w:t>NOTE: Fittings will be installed White finish as standard, please specify if Polished Chrome or Satin Chrome finish is preferred (no additional charge). In addition, colour temperature will be set to Warm White as standard, please specify if Cool White or Daylight is preferred (no additional charge).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£85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ELE65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BF0C6D" w:rsidRDefault="00BF0C6D" w:rsidP="00BF0C6D">
            <w:r>
              <w:t>Upgrade finish of electrical points from standard white to polished chrome/satin chrome (DELETE AS REQUIRED).</w:t>
            </w:r>
          </w:p>
          <w:p w:rsidR="00BF0C6D" w:rsidRDefault="00BF0C6D" w:rsidP="00BF0C6D">
            <w:r>
              <w:t xml:space="preserve">Should entire rooms/floors/property be required to be upgraded, this item will be priced on request. Individual items </w:t>
            </w:r>
            <w:r>
              <w:lastRenderedPageBreak/>
              <w:t>only will be subject to the following charges:</w:t>
            </w:r>
          </w:p>
          <w:p w:rsidR="00BF0C6D" w:rsidRDefault="00BF0C6D" w:rsidP="00BF0C6D">
            <w:r>
              <w:t>Single/double light switch -  £12</w:t>
            </w:r>
          </w:p>
          <w:p w:rsidR="00BF0C6D" w:rsidRDefault="00BF0C6D" w:rsidP="00BF0C6D">
            <w:r>
              <w:t>Double power point - £17</w:t>
            </w:r>
          </w:p>
          <w:p w:rsidR="00BF0C6D" w:rsidRDefault="00BF0C6D" w:rsidP="00BF0C6D">
            <w:r>
              <w:t>TV point - £17</w:t>
            </w:r>
          </w:p>
          <w:p w:rsidR="00BF0C6D" w:rsidRDefault="00BF0C6D" w:rsidP="00BF0C6D">
            <w:r>
              <w:t>BT point - £17</w:t>
            </w:r>
          </w:p>
          <w:p w:rsidR="00BF0C6D" w:rsidRDefault="00BF0C6D" w:rsidP="00BF0C6D">
            <w:r>
              <w:t>Fused switch (where separate socket is not visible i.e. in laundry appliance space, only the visible switch will be upgraded - £17</w:t>
            </w:r>
          </w:p>
          <w:p w:rsidR="0045229E" w:rsidRPr="00312818" w:rsidRDefault="00BF0C6D" w:rsidP="00BF0C6D">
            <w:r>
              <w:t>Cooker switch - £20</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lastRenderedPageBreak/>
              <w:t>Priced on request</w:t>
            </w:r>
            <w:r w:rsidRPr="00312818">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ELE66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£25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ELE66.1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E46361">
            <w:r w:rsidRPr="00741F59">
              <w:t>£25</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ELE66.2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E46361">
            <w:r w:rsidRPr="00741F59">
              <w:t>£25</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ELE66.3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E46361">
            <w:r w:rsidRPr="00741F59">
              <w:t>£25</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ELE96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single fluorescent lighting tube in lieu of standard pendant in garage.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£40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ELE96.1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double fluorescent lighting tube in lieu of standard pendant in garage.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£80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lastRenderedPageBreak/>
              <w:t>ELE98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standard external wall-mounted light</w:t>
            </w:r>
            <w:r>
              <w:t xml:space="preserve"> fitting (style applicable to public elevations)</w:t>
            </w:r>
            <w:r w:rsidRPr="00312818">
              <w:t xml:space="preserve"> as per drawing (new switch included, please specify required location of switch also).</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t>£125</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ELE99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standard external wall-mounted light</w:t>
            </w:r>
            <w:r>
              <w:t xml:space="preserve"> fitting (style applicable to private elevations)</w:t>
            </w:r>
            <w:r w:rsidRPr="00312818">
              <w:t xml:space="preserve"> as per drawing (new switch included, please specify required location of switch also).</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w:t>
            </w:r>
            <w:r>
              <w:t>1</w:t>
            </w:r>
            <w:r w:rsidRPr="00312818">
              <w:t xml:space="preserve">22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E46361">
            <w:r w:rsidRPr="0043651E">
              <w:t>Fencing items</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FEN100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900mm high fencing, as per drawing. NOTE: Additional fencing will be to same specification as adjacent/existing on plot/development unless requested otherwise.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FEN101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1800mm high fencing, as per drawing. NOTE: Additional fencing will be to same specification as adjacent/existing on plot/development unless requested otherwise.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FEN102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1800mm high timber gate, as per drawing. NOTE: Will be in </w:t>
            </w:r>
            <w:r w:rsidRPr="00312818">
              <w:lastRenderedPageBreak/>
              <w:t>specification to complement adjacent fencing unless requested otherwise.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lastRenderedPageBreak/>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E46361">
            <w:r w:rsidRPr="0043651E">
              <w:t>Kitchen items</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KITAL67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Carron inset stainless steel single bowl sink and drainer with </w:t>
            </w:r>
            <w:proofErr w:type="spellStart"/>
            <w:r w:rsidRPr="00312818">
              <w:t>Bristan</w:t>
            </w:r>
            <w:proofErr w:type="spellEnd"/>
            <w:r w:rsidRPr="00312818">
              <w:t xml:space="preserve"> high neck chrome pillar taps in Utility Room, including appropriate base unit in lieu of existing base unit. NOTE: Where any existing base unit requires to be replaced with wider unit in order to accommodate sink, this may result in second appliance space (where applicable) reducing in size and consequently not being able to accommodate a standard width laundry appliance.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£183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E46361">
            <w:r>
              <w:t>KITAL68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586D94" w:rsidRPr="00586D94" w:rsidRDefault="00586D94" w:rsidP="00E46361">
            <w:r w:rsidRPr="00586D94">
              <w:t xml:space="preserve">Supply and fit upgrade </w:t>
            </w:r>
            <w:proofErr w:type="spellStart"/>
            <w:r w:rsidRPr="00586D94">
              <w:t>Nobilia</w:t>
            </w:r>
            <w:proofErr w:type="spellEnd"/>
            <w:r w:rsidRPr="00586D94">
              <w:t xml:space="preserve"> laminate (please specify colour choice) worktop in Kitchen. </w:t>
            </w:r>
          </w:p>
          <w:p w:rsidR="00586D94" w:rsidRPr="00586D94" w:rsidRDefault="00586D94" w:rsidP="00E46361">
            <w:r w:rsidRPr="00586D94">
              <w:t>NOTE:</w:t>
            </w:r>
          </w:p>
          <w:p w:rsidR="0045229E" w:rsidRPr="00312818" w:rsidRDefault="00586D94" w:rsidP="00E46361">
            <w:r w:rsidRPr="00586D94">
              <w:t xml:space="preserve">Upstands for this laminate are supplied in min. 250mm height, rather than the 100mm as standard specification. Should 100mm be preferred, this will incur an additional charge of £50 for on-site cutting/fitting, please </w:t>
            </w:r>
            <w:r w:rsidRPr="00586D94">
              <w:lastRenderedPageBreak/>
              <w:t>confirm with return of instructions.</w:t>
            </w: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E46361">
            <w:r>
              <w:lastRenderedPageBreak/>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E46361">
            <w:r>
              <w:t>KITAL68.1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58594F" w:rsidRPr="0058594F" w:rsidRDefault="0058594F" w:rsidP="00E46361">
            <w:r w:rsidRPr="0058594F">
              <w:t xml:space="preserve">Supply and fit upgrade </w:t>
            </w:r>
            <w:proofErr w:type="spellStart"/>
            <w:r w:rsidRPr="0058594F">
              <w:t>Nobilia</w:t>
            </w:r>
            <w:proofErr w:type="spellEnd"/>
            <w:r w:rsidRPr="0058594F">
              <w:t xml:space="preserve"> laminate (please specify colour choice) worktop in Utility room. </w:t>
            </w:r>
          </w:p>
          <w:p w:rsidR="0058594F" w:rsidRPr="0058594F" w:rsidRDefault="0058594F" w:rsidP="00E46361">
            <w:r w:rsidRPr="0058594F">
              <w:t>NOTE:</w:t>
            </w:r>
          </w:p>
          <w:p w:rsidR="0045229E" w:rsidRPr="00312818" w:rsidRDefault="0058594F" w:rsidP="00E46361">
            <w:r w:rsidRPr="0058594F">
              <w:t>Upstands for this laminate are supplied in min. 250mm height, rather than the 100mm as standard specification. Should 100mm be preferred, this will incur an additional charge of £50 for on-site cutting/fitting, please confirm with return of instructions.</w:t>
            </w: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E46361">
            <w:r>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KITAL68.2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30mm </w:t>
            </w:r>
            <w:proofErr w:type="spellStart"/>
            <w:r w:rsidRPr="00312818">
              <w:t>Silestone</w:t>
            </w:r>
            <w:proofErr w:type="spellEnd"/>
            <w:r w:rsidRPr="00312818">
              <w:t xml:space="preserve"> Quartz (please specify colour choice) worktop in Kitchen, including the appropriate 1.5 bowl under-mounted sink with drainage to the worktop in lieu of standard. </w:t>
            </w:r>
            <w:r w:rsidRPr="00312818">
              <w:br/>
              <w:t>NOTE: Please be aware that quartz work surfaces are by compound made up of natural stone/minerals. This means that minor imperfections in colour and finish may be present, these variations in surface aesthetics do not represent a defect.</w:t>
            </w:r>
            <w:r w:rsidRPr="00312818">
              <w:br/>
              <w:t xml:space="preserve">Drainer grooves may not have as highly polished a </w:t>
            </w:r>
            <w:r w:rsidRPr="00312818">
              <w:lastRenderedPageBreak/>
              <w:t>finish as the rest of the surface.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lastRenderedPageBreak/>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KITAL68.3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30mm </w:t>
            </w:r>
            <w:proofErr w:type="spellStart"/>
            <w:r w:rsidRPr="00312818">
              <w:t>Silestone</w:t>
            </w:r>
            <w:proofErr w:type="spellEnd"/>
            <w:r w:rsidRPr="00312818">
              <w:t xml:space="preserve"> Quartz (please specify colour choice) worktop in Utility Room, including the appropriate 1 bowl under-mounted sink with drainage to the worktop in lieu of standard.</w:t>
            </w:r>
            <w:r w:rsidRPr="00312818">
              <w:br/>
              <w:t xml:space="preserve">NOTE: Please be aware that quartz work surfaces are by compound made up of natural stone/minerals. This means that minor imperfections in colour and finish may be present, these variations in surface aesthetics do not represent a defect. </w:t>
            </w:r>
            <w:r w:rsidRPr="00312818">
              <w:br/>
              <w:t>Drainer grooves may not have as highly polished a finish as the rest of the surface.</w:t>
            </w:r>
            <w:r w:rsidRPr="00312818">
              <w:br/>
              <w:t>Where pricing is provided for the kitchen and utility room separately, templating/installation cost is incorporated to the kitchen price, should the utility room "Proceed" independently, this item wil</w:t>
            </w:r>
            <w:r>
              <w:t>l</w:t>
            </w:r>
            <w:r w:rsidRPr="00312818">
              <w:t xml:space="preserve"> be subject to additional templating/installation cost.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KITAL80.1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Omit fridge, supply and fit base unit in lieu of standard (Please specify if </w:t>
            </w:r>
            <w:r w:rsidRPr="00312818">
              <w:lastRenderedPageBreak/>
              <w:t>you require the electrics to remain or be removed)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 xml:space="preserve">-£87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KITAL80.2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Omit freezer, supply and fit base unit in lieu of standard (Please specify if you require the electrics to remain or be removed)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-£87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ALTMI83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dwangs</w:t>
            </w:r>
            <w:proofErr w:type="spellEnd"/>
            <w:r w:rsidRPr="00312818">
              <w:t xml:space="preserve"> for future fitting of wall units in XXXX (please specify no. required and position, £25.00 price is for single wall unit </w:t>
            </w:r>
            <w:proofErr w:type="spellStart"/>
            <w:r w:rsidRPr="00312818">
              <w:t>dwangs</w:t>
            </w:r>
            <w:proofErr w:type="spellEnd"/>
            <w:r w:rsidRPr="00312818">
              <w: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£25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KITAL83.1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&amp; fit additional 600mm wall unit in utility room. NOTE </w:t>
            </w:r>
            <w:r>
              <w:t xml:space="preserve">price for this item is based on standard range furniture only and </w:t>
            </w:r>
            <w:r w:rsidRPr="00312818">
              <w:t>does not include additional tiling.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w:t>
            </w:r>
            <w:r>
              <w:t>1</w:t>
            </w:r>
            <w:r w:rsidRPr="00312818">
              <w:t xml:space="preserve">34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KITAL84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upgraded Kitchen and U</w:t>
            </w:r>
            <w:r>
              <w:t>tility (where applicable)</w:t>
            </w:r>
            <w:r w:rsidRPr="00312818">
              <w:t xml:space="preserve"> hig</w:t>
            </w:r>
            <w:r>
              <w:t>h gloss door fronts (</w:t>
            </w:r>
            <w:r w:rsidRPr="00312818">
              <w:t>outside carcases, including plinths and fillers, will be in corresponding finish</w:t>
            </w:r>
            <w:r>
              <w:t xml:space="preserve"> as detailed on Bespoke Options document</w:t>
            </w:r>
            <w:r w:rsidRPr="00312818">
              <w:t>) in lieu of standard. Please specify colour choice: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KITAL84.1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painted oak shaker Kitchen including cornice and pelmet as necessary (including Utility room, where applicable) in lieu of standard. </w:t>
            </w:r>
            <w:r w:rsidRPr="00312818">
              <w:lastRenderedPageBreak/>
              <w:t>Carcases will be in corresponding natural oak laminate finish, with visible side</w:t>
            </w:r>
            <w:r>
              <w:t xml:space="preserve">s fitted with </w:t>
            </w:r>
            <w:r w:rsidRPr="00312818">
              <w:t>plant on panels.</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lastRenderedPageBreak/>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KITALT76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pl</w:t>
            </w:r>
            <w:r>
              <w:t>umbing and electrics for client’s</w:t>
            </w:r>
            <w:r w:rsidRPr="00312818">
              <w:t xml:space="preserve"> own washing machine in XXXX as per drawing. </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£187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KITAP69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D0738D" w:rsidP="00E46361">
            <w:r>
              <w:t xml:space="preserve">Supply and fit </w:t>
            </w:r>
            <w:proofErr w:type="spellStart"/>
            <w:r>
              <w:t>Smeg</w:t>
            </w:r>
            <w:proofErr w:type="spellEnd"/>
            <w:r>
              <w:t xml:space="preserve"> DI612E</w:t>
            </w:r>
            <w:r w:rsidR="0045229E" w:rsidRPr="00312818">
              <w:t xml:space="preserve"> integrated 600mm</w:t>
            </w:r>
            <w:r w:rsidR="0045229E">
              <w:t xml:space="preserve"> dishwasher</w:t>
            </w:r>
            <w:r w:rsidR="0045229E" w:rsidRPr="00312818">
              <w:t xml:space="preserve"> in lieu of base unit/XXXX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£700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KITAP70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t xml:space="preserve">Supply and fit </w:t>
            </w:r>
            <w:proofErr w:type="spellStart"/>
            <w:r>
              <w:t>Smeg</w:t>
            </w:r>
            <w:proofErr w:type="spellEnd"/>
            <w:r>
              <w:t xml:space="preserve"> WDI14</w:t>
            </w:r>
            <w:r w:rsidRPr="00312818">
              <w:t>C7 integrated</w:t>
            </w:r>
            <w:r>
              <w:t xml:space="preserve"> washer/dryer</w:t>
            </w:r>
            <w:r w:rsidRPr="00312818">
              <w:t xml:space="preserve">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£785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t xml:space="preserve">Supply and fit </w:t>
            </w:r>
            <w:proofErr w:type="spellStart"/>
            <w:r>
              <w:t>Smeg</w:t>
            </w:r>
            <w:proofErr w:type="spellEnd"/>
            <w:r>
              <w:t xml:space="preserve"> WMI14</w:t>
            </w:r>
            <w:r w:rsidRPr="00312818">
              <w:t>C7 integrated was</w:t>
            </w:r>
            <w:r>
              <w:t>hing machine</w:t>
            </w:r>
            <w:r w:rsidRPr="00312818">
              <w:t xml:space="preserve">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£850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KITAP72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Smeg</w:t>
            </w:r>
            <w:proofErr w:type="spellEnd"/>
            <w:r w:rsidRPr="00312818">
              <w:t xml:space="preserve"> SR275XGH 5 ring gas hob in lieu of standard.</w:t>
            </w:r>
            <w:r w:rsidRPr="00312818">
              <w:br/>
            </w:r>
            <w:r>
              <w:t>NOTE: Only permissible where standard hob is gas.</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£196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KITAP73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E46361" w:rsidRDefault="0045229E" w:rsidP="00E46361">
            <w:r w:rsidRPr="00E46361">
              <w:t xml:space="preserve">Supply and fit </w:t>
            </w:r>
            <w:proofErr w:type="spellStart"/>
            <w:r w:rsidR="00E46361" w:rsidRPr="00E46361">
              <w:t>Smeg</w:t>
            </w:r>
            <w:proofErr w:type="spellEnd"/>
            <w:r w:rsidR="00E46361" w:rsidRPr="00E46361">
              <w:t xml:space="preserve"> SE364TD 60cm touch control ceramic hob with straight edge glass in lieu of standard.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£196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KITAP74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Smeg</w:t>
            </w:r>
            <w:proofErr w:type="spellEnd"/>
            <w:r>
              <w:t xml:space="preserve"> SI5641D</w:t>
            </w:r>
            <w:r w:rsidRPr="00312818">
              <w:t xml:space="preserve"> 60</w:t>
            </w:r>
            <w:r>
              <w:t>0m</w:t>
            </w:r>
            <w:r w:rsidRPr="00312818">
              <w:t xml:space="preserve">m touch </w:t>
            </w:r>
            <w:r w:rsidRPr="00312818">
              <w:lastRenderedPageBreak/>
              <w:t>control induction ceramic hob in lieu of standard.</w:t>
            </w:r>
            <w:r w:rsidRPr="00312818">
              <w:br/>
              <w:t>This item not possible where double oven is built under hob position due to insufficient space</w:t>
            </w:r>
            <w:r>
              <w: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D0738D" w:rsidP="00E46361">
            <w:r>
              <w:lastRenderedPageBreak/>
              <w:t>£4</w:t>
            </w:r>
            <w:r w:rsidR="0045229E" w:rsidRPr="00312818">
              <w:t xml:space="preserve">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KITAP75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w:t>
            </w:r>
            <w:r>
              <w:t xml:space="preserve"> </w:t>
            </w:r>
            <w:proofErr w:type="spellStart"/>
            <w:r>
              <w:t>Smeg</w:t>
            </w:r>
            <w:proofErr w:type="spellEnd"/>
            <w:r>
              <w:t xml:space="preserve"> DUSF44X </w:t>
            </w:r>
            <w:r w:rsidRPr="00312818">
              <w:t>double built-under stainless steel electric oven in lieu of standard single, including appropriate revised housing to suit</w:t>
            </w:r>
            <w:r>
              <w: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£852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KITAP75.1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Sme</w:t>
            </w:r>
            <w:r>
              <w:t>g</w:t>
            </w:r>
            <w:proofErr w:type="spellEnd"/>
            <w:r>
              <w:t xml:space="preserve"> DOSF44X </w:t>
            </w:r>
            <w:r w:rsidRPr="00312818">
              <w:t>double built-in stainless steel electric oven in lieu of standard single, including appropriate revised housing to suit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w:t>
            </w:r>
            <w:r>
              <w:t>6</w:t>
            </w:r>
            <w:r w:rsidRPr="00312818">
              <w:t xml:space="preserve">28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bookmarkStart w:id="0" w:name="_GoBack"/>
            <w:bookmarkEnd w:id="0"/>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KITAP77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AC4B8B" w:rsidP="00E46361">
            <w:r>
              <w:t xml:space="preserve">Supply and fit </w:t>
            </w:r>
            <w:proofErr w:type="spellStart"/>
            <w:r>
              <w:t>Smeg</w:t>
            </w:r>
            <w:proofErr w:type="spellEnd"/>
            <w:r>
              <w:t xml:space="preserve"> MP322X1</w:t>
            </w:r>
            <w:r w:rsidR="00D83082" w:rsidRPr="00D83082">
              <w:t xml:space="preserve"> built in stainless steel microwave oven, with quartz grill, in appropriate wall unit OR tall unit (depending on specified location) in kitchen.</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D83082" w:rsidP="00E46361">
            <w:r>
              <w:t>£750</w:t>
            </w:r>
            <w:r w:rsidR="0045229E" w:rsidRPr="00312818">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KITAP78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A90D7F">
              <w:t>Supply and fit Hotpoint SWMD10437P free-standing washing machine (White)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£685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KITAP78.1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A90D7F">
              <w:t xml:space="preserve">Supply and fit Hotpoint WDD750P free-standing washer/dryer (White) to </w:t>
            </w:r>
            <w:r w:rsidRPr="00A90D7F">
              <w:lastRenderedPageBreak/>
              <w:t>washing machine space,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 xml:space="preserve">£725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KITAP79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BC318A">
              <w:t>Supply and fit Hotpoint TCFS83BGP free-standing self-condensing tumble dryer (White)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£435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KITAP80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Omit base unit in XXXX, as per drawing, leaving space with plinth continued across. Supply and fit plumbing and electrics to allow client's own contractor to fit own integrated appliance after settlement (please specify type of appliance).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E46361">
            <w:r w:rsidRPr="0043651E">
              <w:t>Landscaping items</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LAN103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lay additional turf, including necessary preparatory work, to XXXX, excluding areas that are slabbed as standard,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E46361">
            <w:r w:rsidRPr="0043651E">
              <w:t>Painting items</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PAI24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Paint stair treads timeless to allow for fitting of client's runner after settlement.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£220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E46361">
            <w:r w:rsidRPr="0043651E">
              <w:t>Plumbing items</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PLU87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E75179" w:rsidRDefault="00E75179" w:rsidP="00E75179">
            <w:pPr>
              <w:spacing w:before="0" w:after="0"/>
            </w:pPr>
            <w:r>
              <w:t xml:space="preserve">Supply and fit Pisa chrome finish straight heated </w:t>
            </w:r>
            <w:r>
              <w:lastRenderedPageBreak/>
              <w:t>towel rail in lieu of standard radiator in Bathroom.</w:t>
            </w:r>
          </w:p>
          <w:p w:rsidR="00E75179" w:rsidRDefault="00E75179" w:rsidP="00E75179">
            <w:pPr>
              <w:spacing w:before="0" w:after="0"/>
            </w:pPr>
            <w:r>
              <w:t>NOTE: Where standard radiator is positioned beneath a tall window, position may require to be moved to allow for greater height requirements of towel rail.</w:t>
            </w:r>
          </w:p>
          <w:p w:rsidR="0045229E" w:rsidRPr="00312818" w:rsidRDefault="00E75179" w:rsidP="00E75179">
            <w:pPr>
              <w:spacing w:before="0" w:after="0"/>
            </w:pPr>
            <w:r>
              <w:t>Size will vary depending on required heat output for room with 500mmW x 1200mmH normally being the smallest size fitted unless available space constraints require 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 xml:space="preserve">£350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PLU87.1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E75179" w:rsidRDefault="00E75179" w:rsidP="00E75179">
            <w:pPr>
              <w:spacing w:before="0" w:after="0"/>
            </w:pPr>
            <w:r>
              <w:t xml:space="preserve">Supply and fit Pisa chrome finish straight heated towel rail in lieu of standard radiator in </w:t>
            </w:r>
            <w:proofErr w:type="spellStart"/>
            <w:r>
              <w:t>En</w:t>
            </w:r>
            <w:proofErr w:type="spellEnd"/>
            <w:r>
              <w:t xml:space="preserve"> Suite.</w:t>
            </w:r>
          </w:p>
          <w:p w:rsidR="00E75179" w:rsidRDefault="00E75179" w:rsidP="00E75179">
            <w:pPr>
              <w:spacing w:before="0" w:after="0"/>
            </w:pPr>
            <w:r>
              <w:t>NOTE: Where standard radiator is positioned beneath a tall window, position may require to be moved to allow for greater height requirements of towel rail.</w:t>
            </w:r>
          </w:p>
          <w:p w:rsidR="0045229E" w:rsidRPr="00312818" w:rsidRDefault="00E75179" w:rsidP="00E75179">
            <w:pPr>
              <w:spacing w:before="0" w:after="0"/>
            </w:pPr>
            <w:r>
              <w:t>Size will vary depending on required heat output for room with 500mmW x 1200mmH normally being the smallest size fitted unless available space constraints require 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£350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lastRenderedPageBreak/>
              <w:t>PLU87.3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E75179" w:rsidRDefault="00E75179" w:rsidP="00E75179">
            <w:pPr>
              <w:spacing w:before="0" w:after="0"/>
            </w:pPr>
            <w:r>
              <w:t>Supply and fit Pisa chrome finish straight heated towel rail in lieu of standard radiator in GF Toilet.</w:t>
            </w:r>
          </w:p>
          <w:p w:rsidR="00E75179" w:rsidRDefault="00E75179" w:rsidP="00E75179">
            <w:pPr>
              <w:spacing w:before="0" w:after="0"/>
            </w:pPr>
            <w:r>
              <w:t>NOTE: Where standard radiator is positioned beneath a tall window, position may require to be moved to allow for greater height requirements of towel rail.</w:t>
            </w:r>
          </w:p>
          <w:p w:rsidR="0045229E" w:rsidRPr="00312818" w:rsidRDefault="00E75179" w:rsidP="00E75179">
            <w:pPr>
              <w:spacing w:before="0" w:after="0"/>
            </w:pPr>
            <w:r>
              <w:t>Size will vary depending on required heat output for room with 500mmW x 1200mmH normally being the smallest size fitted unless available space constraints require 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£350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PLU90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Heighten sanitary ware for future fitting of feature flooring in Bathroom - </w:t>
            </w:r>
            <w:proofErr w:type="spellStart"/>
            <w:r w:rsidRPr="00312818">
              <w:t>XXmm</w:t>
            </w:r>
            <w:proofErr w:type="spellEnd"/>
            <w:r w:rsidRPr="00312818">
              <w:t>. N.B. including any material required by flooring contractor. Heights required must be confirmed by client with 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£38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PLU90.1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Heighten sanitary ware for future fitting of feature flooring in GF Toilet - </w:t>
            </w:r>
            <w:proofErr w:type="spellStart"/>
            <w:r w:rsidRPr="00312818">
              <w:t>XXmm</w:t>
            </w:r>
            <w:proofErr w:type="spellEnd"/>
            <w:r w:rsidRPr="00312818">
              <w:t xml:space="preserve">. N.B. including any material required by </w:t>
            </w:r>
            <w:r w:rsidRPr="00312818">
              <w:lastRenderedPageBreak/>
              <w:t>flooring contractor. Heights required must be confirmed by client with 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 xml:space="preserve">£38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PLU90.2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Heighten sanitary ware for future fitting of feature flooring in </w:t>
            </w:r>
            <w:proofErr w:type="spellStart"/>
            <w:r w:rsidRPr="00312818">
              <w:t>En</w:t>
            </w:r>
            <w:proofErr w:type="spellEnd"/>
            <w:r w:rsidRPr="00312818">
              <w:t xml:space="preserve"> Suite - </w:t>
            </w:r>
            <w:proofErr w:type="spellStart"/>
            <w:r w:rsidRPr="00312818">
              <w:t>XXmm</w:t>
            </w:r>
            <w:proofErr w:type="spellEnd"/>
            <w:r w:rsidRPr="00312818">
              <w:t>. N.B. including any material required by flooring contractor. Heights required must be confirmed by client with 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£38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PLU97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external tap as per drawing.</w:t>
            </w:r>
            <w:r w:rsidRPr="00312818">
              <w:br/>
              <w:t xml:space="preserve">Tap outlet will be positioned approximately 900mm from ground level unless requested otherwise. </w:t>
            </w:r>
            <w:r w:rsidRPr="00312818">
              <w:br/>
              <w:t xml:space="preserve">Standard price is based on recommended locations near existing plumbing i.e. through walls from kitchen/utility sinks. Where other locations are required, this item </w:t>
            </w:r>
            <w:r>
              <w:t>may be subject to additional cost.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£150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E46361">
            <w:r w:rsidRPr="0043651E">
              <w:t>Slabbing items</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lastRenderedPageBreak/>
              <w:t>Item</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Description</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 Price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Room/Position/Comments</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Proceed</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SLA105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slabbing to area as marked on drawing.</w:t>
            </w:r>
            <w:r w:rsidRPr="00312818">
              <w:br/>
              <w:t>NOTE: Individual slab sizes may vary in different locations and pricing will be based on area required, rather than specific number of slabs. Should specific size detail be required, please request this, and it will be confirmed, where possible.</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E46361">
            <w:r w:rsidRPr="006C78BF">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SLA108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lay additional lock block, as per area marked on drawing, subject to drainage/ground conditions.</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E46361">
            <w:r w:rsidRPr="006C78BF">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E46361">
            <w:r w:rsidRPr="0043651E">
              <w:t>Tiling items</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TIL25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one row of wall tiling above sink in GF Toilet.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TIL27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Porcelanosa</w:t>
            </w:r>
            <w:proofErr w:type="spellEnd"/>
            <w:r w:rsidRPr="00312818">
              <w:t xml:space="preserve"> </w:t>
            </w:r>
            <w:proofErr w:type="spellStart"/>
            <w:r w:rsidRPr="00312818">
              <w:t>XcolourX</w:t>
            </w:r>
            <w:proofErr w:type="spellEnd"/>
            <w:r w:rsidRPr="00312818">
              <w:t xml:space="preserve"> floor tiles in Kitchen.</w:t>
            </w:r>
            <w:r w:rsidRPr="00312818">
              <w:br/>
              <w:t xml:space="preserve">(Grouting will be </w:t>
            </w:r>
            <w:proofErr w:type="spellStart"/>
            <w:r w:rsidRPr="00312818">
              <w:t>Porcelanosa</w:t>
            </w:r>
            <w:proofErr w:type="spellEnd"/>
            <w:r w:rsidRPr="00312818">
              <w:t xml:space="preserve"> </w:t>
            </w:r>
            <w:proofErr w:type="spellStart"/>
            <w:r w:rsidRPr="00312818">
              <w:t>Butech</w:t>
            </w:r>
            <w:proofErr w:type="spellEnd"/>
            <w:r w:rsidRPr="00312818">
              <w:t xml:space="preserve"> Grey)</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E46361">
            <w:r w:rsidRPr="00112BAF">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TIL27.1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Porcelanosa</w:t>
            </w:r>
            <w:proofErr w:type="spellEnd"/>
            <w:r w:rsidRPr="00312818">
              <w:t xml:space="preserve"> </w:t>
            </w:r>
            <w:proofErr w:type="spellStart"/>
            <w:r w:rsidRPr="00312818">
              <w:t>XcolourX</w:t>
            </w:r>
            <w:proofErr w:type="spellEnd"/>
            <w:r w:rsidRPr="00312818">
              <w:t xml:space="preserve"> floor tiles in Utility room.</w:t>
            </w:r>
            <w:r w:rsidRPr="00312818">
              <w:br/>
              <w:t xml:space="preserve">(Grouting will be </w:t>
            </w:r>
            <w:proofErr w:type="spellStart"/>
            <w:r w:rsidRPr="00312818">
              <w:t>Porcelanosa</w:t>
            </w:r>
            <w:proofErr w:type="spellEnd"/>
            <w:r w:rsidRPr="00312818">
              <w:t xml:space="preserve"> </w:t>
            </w:r>
            <w:proofErr w:type="spellStart"/>
            <w:r w:rsidRPr="00312818">
              <w:t>Butech</w:t>
            </w:r>
            <w:proofErr w:type="spellEnd"/>
            <w:r w:rsidRPr="00312818">
              <w:t xml:space="preserve"> Grey)</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E46361">
            <w:r w:rsidRPr="00112BAF">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lastRenderedPageBreak/>
              <w:t>TIL28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Omit Aqua Panel in shower cubicle in XXXX, supply and fit tiles in lieu.</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£217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TIL88.2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wall tiling to approximately 1800mm height around 3 sides of bath</w:t>
            </w:r>
            <w:r>
              <w:t>.</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E46361">
            <w:r w:rsidRPr="0042743D">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TIL89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Porcelanosa</w:t>
            </w:r>
            <w:proofErr w:type="spellEnd"/>
            <w:r w:rsidRPr="00312818">
              <w:t xml:space="preserve"> </w:t>
            </w:r>
            <w:proofErr w:type="spellStart"/>
            <w:r w:rsidRPr="00312818">
              <w:t>XcolourX</w:t>
            </w:r>
            <w:proofErr w:type="spellEnd"/>
            <w:r w:rsidRPr="00312818">
              <w:t xml:space="preserve"> floor tiles in Bathroom.  (Grouting will be </w:t>
            </w:r>
            <w:proofErr w:type="spellStart"/>
            <w:r w:rsidRPr="00312818">
              <w:t>Porcelanosa</w:t>
            </w:r>
            <w:proofErr w:type="spellEnd"/>
            <w:r w:rsidRPr="00312818">
              <w:t xml:space="preserve"> </w:t>
            </w:r>
            <w:proofErr w:type="spellStart"/>
            <w:r w:rsidRPr="00312818">
              <w:t>Butech</w:t>
            </w:r>
            <w:proofErr w:type="spellEnd"/>
            <w:r w:rsidRPr="00312818">
              <w:t xml:space="preserve"> Grey)</w:t>
            </w:r>
            <w:r w:rsidRPr="00312818">
              <w:br/>
              <w:t>NOTE - To include suitable underlay for locations above ground floor only</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E46361">
            <w:r w:rsidRPr="0042743D">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TIL89.1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Porcelanosa</w:t>
            </w:r>
            <w:proofErr w:type="spellEnd"/>
            <w:r w:rsidRPr="00312818">
              <w:t xml:space="preserve"> </w:t>
            </w:r>
            <w:proofErr w:type="spellStart"/>
            <w:r w:rsidRPr="00312818">
              <w:t>XcolourX</w:t>
            </w:r>
            <w:proofErr w:type="spellEnd"/>
            <w:r w:rsidRPr="00312818">
              <w:t xml:space="preserve"> floor tiles in </w:t>
            </w:r>
            <w:proofErr w:type="spellStart"/>
            <w:r w:rsidRPr="00312818">
              <w:t>En</w:t>
            </w:r>
            <w:proofErr w:type="spellEnd"/>
            <w:r w:rsidRPr="00312818">
              <w:t xml:space="preserve"> Suite.  (Grouting will be </w:t>
            </w:r>
            <w:proofErr w:type="spellStart"/>
            <w:r w:rsidRPr="00312818">
              <w:t>Porcelanosa</w:t>
            </w:r>
            <w:proofErr w:type="spellEnd"/>
            <w:r w:rsidRPr="00312818">
              <w:t xml:space="preserve"> </w:t>
            </w:r>
            <w:proofErr w:type="spellStart"/>
            <w:r w:rsidRPr="00312818">
              <w:t>Butech</w:t>
            </w:r>
            <w:proofErr w:type="spellEnd"/>
            <w:r w:rsidRPr="00312818">
              <w:t xml:space="preserve"> Grey)</w:t>
            </w:r>
            <w:r w:rsidRPr="00312818">
              <w:br/>
              <w:t>NOTE - To include suitable underlay for locations above ground floor only</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E46361">
            <w:r w:rsidRPr="004F4ABE">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TIL89.3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Porcelanosa</w:t>
            </w:r>
            <w:proofErr w:type="spellEnd"/>
            <w:r w:rsidRPr="00312818">
              <w:t xml:space="preserve"> </w:t>
            </w:r>
            <w:proofErr w:type="spellStart"/>
            <w:r w:rsidRPr="00312818">
              <w:t>XcolourX</w:t>
            </w:r>
            <w:proofErr w:type="spellEnd"/>
            <w:r w:rsidRPr="00312818">
              <w:t xml:space="preserve"> floor tiles in GF Toilet.  (Grouting will be </w:t>
            </w:r>
            <w:proofErr w:type="spellStart"/>
            <w:r w:rsidRPr="00312818">
              <w:t>Porcelanosa</w:t>
            </w:r>
            <w:proofErr w:type="spellEnd"/>
            <w:r w:rsidRPr="00312818">
              <w:t xml:space="preserve"> </w:t>
            </w:r>
            <w:proofErr w:type="spellStart"/>
            <w:r w:rsidRPr="00312818">
              <w:t>Butech</w:t>
            </w:r>
            <w:proofErr w:type="spellEnd"/>
            <w:r w:rsidRPr="00312818">
              <w:t xml:space="preserve"> Grey)</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E46361">
            <w:r w:rsidRPr="004F4ABE">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TIL89.4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upgraded Porcelanosa wall tiles in Bathroom. Please specify colour choice.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£125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TIL89.5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upgraded Porcelanosa wall tiles in </w:t>
            </w:r>
            <w:proofErr w:type="spellStart"/>
            <w:r w:rsidRPr="00312818">
              <w:t>En</w:t>
            </w:r>
            <w:proofErr w:type="spellEnd"/>
            <w:r w:rsidRPr="00312818">
              <w:t xml:space="preserve"> Suite. Please specify co</w:t>
            </w:r>
            <w:r>
              <w:t>lour choice.</w:t>
            </w:r>
            <w:r>
              <w:br w:type="page"/>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£75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rsidR="0045229E" w:rsidRPr="00DB7C95" w:rsidRDefault="0045229E" w:rsidP="00E46361">
            <w:r>
              <w:lastRenderedPageBreak/>
              <w:t>Administration fees</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Default="0045229E" w:rsidP="00E46361">
            <w:r w:rsidRPr="00DB7C95">
              <w:t>ALTMI900.1</w:t>
            </w:r>
          </w:p>
          <w:p w:rsidR="0045229E" w:rsidRPr="00DB7C95" w:rsidRDefault="0045229E" w:rsidP="00E46361">
            <w:r>
              <w:t>ALTMI900.2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E46361">
            <w:r w:rsidRPr="00312818">
              <w:t>Administration Fee</w:t>
            </w:r>
            <w:proofErr w:type="gramStart"/>
            <w:r w:rsidRPr="00312818">
              <w:t>:</w:t>
            </w:r>
            <w:proofErr w:type="gramEnd"/>
            <w:r w:rsidRPr="00312818">
              <w:br/>
              <w:t>This fees will apply for any alterations received and agreed after any agreed date for confirmation of all alterations and colour choices, or the start of construction, whichever is earlier, to cover the costs of revised architectural work, drawings and instructions.</w:t>
            </w:r>
            <w:r w:rsidRPr="00312818">
              <w:br/>
              <w:t>Should any of the additional items 'Proceed', this item will automatically apply.</w:t>
            </w: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E46361">
            <w:r w:rsidRPr="00312818">
              <w:t>£50</w:t>
            </w:r>
          </w:p>
          <w:p w:rsidR="0045229E" w:rsidRPr="00312818" w:rsidRDefault="0045229E" w:rsidP="00E46361">
            <w:r>
              <w:t xml:space="preserve">£150 </w:t>
            </w:r>
            <w:r w:rsidRPr="00E86040">
              <w:t>(drawings)</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r w:rsidRPr="00DB7C95">
              <w:t> </w:t>
            </w:r>
          </w:p>
        </w:tc>
      </w:tr>
      <w:tr w:rsidR="0045229E" w:rsidRPr="00DB7C95" w:rsidTr="00E75179">
        <w:trPr>
          <w:trHeight w:val="284"/>
          <w:jc w:val="center"/>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rsidR="0045229E" w:rsidRPr="00DB7C95" w:rsidRDefault="0045229E" w:rsidP="00E46361">
            <w:r>
              <w:t>Additional</w:t>
            </w:r>
            <w:r w:rsidRPr="0043651E">
              <w:t xml:space="preserve"> items</w:t>
            </w:r>
          </w:p>
        </w:tc>
      </w:tr>
      <w:tr w:rsidR="0045229E" w:rsidRPr="00DB7C95" w:rsidTr="00E75179">
        <w:trPr>
          <w:trHeight w:val="113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E46361"/>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Default="0045229E" w:rsidP="00E46361">
            <w:r w:rsidRPr="00687AFA">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r w:rsidRPr="00DB7C95">
              <w:t> </w:t>
            </w:r>
          </w:p>
        </w:tc>
      </w:tr>
      <w:tr w:rsidR="0045229E" w:rsidRPr="00DB7C95" w:rsidTr="00E75179">
        <w:trPr>
          <w:trHeight w:val="113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E46361"/>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Default="0045229E" w:rsidP="00E46361">
            <w:r w:rsidRPr="00166C97">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45229E" w:rsidRPr="00DB7C95" w:rsidTr="00E75179">
        <w:trPr>
          <w:trHeight w:val="113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E46361"/>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Default="0045229E" w:rsidP="00E46361">
            <w:r w:rsidRPr="00166C97">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45229E" w:rsidRPr="00DB7C95" w:rsidTr="00E75179">
        <w:trPr>
          <w:trHeight w:val="113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E46361"/>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Default="0045229E" w:rsidP="00E46361">
            <w:r w:rsidRPr="00166C97">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45229E" w:rsidRPr="00DB7C95" w:rsidTr="00E75179">
        <w:trPr>
          <w:trHeight w:val="113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E46361"/>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Default="0045229E" w:rsidP="00E46361">
            <w:r w:rsidRPr="00166C97">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45229E" w:rsidRPr="00DB7C95" w:rsidTr="00E75179">
        <w:trPr>
          <w:trHeight w:val="113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E46361"/>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Default="0045229E" w:rsidP="00E46361">
            <w:r w:rsidRPr="00166C97">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E75179" w:rsidRPr="00DB7C95" w:rsidTr="00E75179">
        <w:trPr>
          <w:trHeight w:val="113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E75179" w:rsidRPr="00DB7C95" w:rsidRDefault="00E75179" w:rsidP="00E75179"/>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E75179" w:rsidRPr="00312818" w:rsidRDefault="00E75179" w:rsidP="00E75179"/>
        </w:tc>
        <w:tc>
          <w:tcPr>
            <w:tcW w:w="1134" w:type="dxa"/>
            <w:tcBorders>
              <w:top w:val="nil"/>
              <w:left w:val="nil"/>
              <w:bottom w:val="single" w:sz="4" w:space="0" w:color="auto"/>
              <w:right w:val="single" w:sz="4" w:space="0" w:color="auto"/>
            </w:tcBorders>
            <w:shd w:val="clear" w:color="auto" w:fill="auto"/>
            <w:vAlign w:val="center"/>
          </w:tcPr>
          <w:p w:rsidR="00E75179" w:rsidRDefault="00E75179" w:rsidP="00E75179">
            <w:r w:rsidRPr="008108A3">
              <w:t>Priced on request</w:t>
            </w:r>
          </w:p>
        </w:tc>
        <w:tc>
          <w:tcPr>
            <w:tcW w:w="2835" w:type="dxa"/>
            <w:tcBorders>
              <w:top w:val="nil"/>
              <w:left w:val="nil"/>
              <w:bottom w:val="single" w:sz="4" w:space="0" w:color="auto"/>
              <w:right w:val="single" w:sz="4" w:space="0" w:color="auto"/>
            </w:tcBorders>
            <w:shd w:val="clear" w:color="auto" w:fill="auto"/>
            <w:vAlign w:val="center"/>
          </w:tcPr>
          <w:p w:rsidR="00E75179" w:rsidRPr="00DB7C95" w:rsidRDefault="00E75179" w:rsidP="00E75179"/>
        </w:tc>
        <w:tc>
          <w:tcPr>
            <w:tcW w:w="1134" w:type="dxa"/>
            <w:tcBorders>
              <w:top w:val="nil"/>
              <w:left w:val="nil"/>
              <w:bottom w:val="single" w:sz="4" w:space="0" w:color="auto"/>
              <w:right w:val="single" w:sz="4" w:space="0" w:color="auto"/>
            </w:tcBorders>
            <w:shd w:val="clear" w:color="auto" w:fill="auto"/>
            <w:vAlign w:val="center"/>
          </w:tcPr>
          <w:p w:rsidR="00E75179" w:rsidRPr="00DB7C95" w:rsidRDefault="00E75179" w:rsidP="00E75179"/>
        </w:tc>
      </w:tr>
      <w:tr w:rsidR="00E75179" w:rsidRPr="00DB7C95" w:rsidTr="00E75179">
        <w:trPr>
          <w:trHeight w:val="113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E75179" w:rsidRPr="00DB7C95" w:rsidRDefault="00E75179" w:rsidP="00E75179"/>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E75179" w:rsidRPr="00312818" w:rsidRDefault="00E75179" w:rsidP="00E75179"/>
        </w:tc>
        <w:tc>
          <w:tcPr>
            <w:tcW w:w="1134" w:type="dxa"/>
            <w:tcBorders>
              <w:top w:val="nil"/>
              <w:left w:val="nil"/>
              <w:bottom w:val="single" w:sz="4" w:space="0" w:color="auto"/>
              <w:right w:val="single" w:sz="4" w:space="0" w:color="auto"/>
            </w:tcBorders>
            <w:shd w:val="clear" w:color="auto" w:fill="auto"/>
            <w:vAlign w:val="center"/>
          </w:tcPr>
          <w:p w:rsidR="00E75179" w:rsidRDefault="00E75179" w:rsidP="00E75179">
            <w:r w:rsidRPr="008108A3">
              <w:t>Priced on request</w:t>
            </w:r>
          </w:p>
        </w:tc>
        <w:tc>
          <w:tcPr>
            <w:tcW w:w="2835" w:type="dxa"/>
            <w:tcBorders>
              <w:top w:val="nil"/>
              <w:left w:val="nil"/>
              <w:bottom w:val="single" w:sz="4" w:space="0" w:color="auto"/>
              <w:right w:val="single" w:sz="4" w:space="0" w:color="auto"/>
            </w:tcBorders>
            <w:shd w:val="clear" w:color="auto" w:fill="auto"/>
            <w:vAlign w:val="center"/>
          </w:tcPr>
          <w:p w:rsidR="00E75179" w:rsidRPr="00DB7C95" w:rsidRDefault="00E75179" w:rsidP="00E75179"/>
        </w:tc>
        <w:tc>
          <w:tcPr>
            <w:tcW w:w="1134" w:type="dxa"/>
            <w:tcBorders>
              <w:top w:val="nil"/>
              <w:left w:val="nil"/>
              <w:bottom w:val="single" w:sz="4" w:space="0" w:color="auto"/>
              <w:right w:val="single" w:sz="4" w:space="0" w:color="auto"/>
            </w:tcBorders>
            <w:shd w:val="clear" w:color="auto" w:fill="auto"/>
            <w:vAlign w:val="center"/>
          </w:tcPr>
          <w:p w:rsidR="00E75179" w:rsidRPr="00DB7C95" w:rsidRDefault="00E75179" w:rsidP="00E75179"/>
        </w:tc>
      </w:tr>
    </w:tbl>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71"/>
      </w:tblGrid>
      <w:tr w:rsidR="00AA08B8" w:rsidTr="009F0373">
        <w:trPr>
          <w:trHeight w:val="1417"/>
        </w:trPr>
        <w:tc>
          <w:tcPr>
            <w:tcW w:w="9071" w:type="dxa"/>
          </w:tcPr>
          <w:p w:rsidR="00AA08B8" w:rsidRDefault="00AA08B8" w:rsidP="00E46361">
            <w:r>
              <w:t>Signature of c</w:t>
            </w:r>
            <w:r w:rsidRPr="003B227A">
              <w:t>lient:</w:t>
            </w:r>
          </w:p>
        </w:tc>
      </w:tr>
      <w:tr w:rsidR="00AA08B8" w:rsidTr="009F0373">
        <w:trPr>
          <w:trHeight w:val="1417"/>
        </w:trPr>
        <w:tc>
          <w:tcPr>
            <w:tcW w:w="9071" w:type="dxa"/>
          </w:tcPr>
          <w:p w:rsidR="00AA08B8" w:rsidRDefault="00AA08B8" w:rsidP="00E46361">
            <w:r>
              <w:t>Date</w:t>
            </w:r>
            <w:r w:rsidRPr="003B227A">
              <w:t>:</w:t>
            </w:r>
          </w:p>
        </w:tc>
      </w:tr>
      <w:tr w:rsidR="00AA08B8" w:rsidTr="009F0373">
        <w:trPr>
          <w:trHeight w:val="1417"/>
        </w:trPr>
        <w:tc>
          <w:tcPr>
            <w:tcW w:w="9071" w:type="dxa"/>
          </w:tcPr>
          <w:p w:rsidR="00AA08B8" w:rsidRDefault="00AA08B8" w:rsidP="00E46361">
            <w:r>
              <w:t>Signature of sales advisor</w:t>
            </w:r>
            <w:r w:rsidRPr="003B227A">
              <w:t>:</w:t>
            </w:r>
          </w:p>
        </w:tc>
      </w:tr>
      <w:tr w:rsidR="00AA08B8" w:rsidTr="009F0373">
        <w:trPr>
          <w:trHeight w:val="1417"/>
        </w:trPr>
        <w:tc>
          <w:tcPr>
            <w:tcW w:w="9071" w:type="dxa"/>
          </w:tcPr>
          <w:p w:rsidR="00AA08B8" w:rsidRDefault="00AA08B8" w:rsidP="00E46361">
            <w:r w:rsidRPr="00A57B91">
              <w:lastRenderedPageBreak/>
              <w:t>Date:</w:t>
            </w:r>
          </w:p>
        </w:tc>
      </w:tr>
    </w:tbl>
    <w:p w:rsidR="00592622" w:rsidRPr="00DD692A" w:rsidRDefault="00AA08B8" w:rsidP="00E46361">
      <w:pPr>
        <w:pStyle w:val="Closingdisclaimer"/>
      </w:pPr>
      <w:r w:rsidRPr="00A57B91">
        <w:t>We look forward to helping you to personalize your new home. We will be in touch shortly to confirm if all of your requests are possible and provide any further details and pricing. We will then, pending payment, await your instructions to start the process of tailoring your new property.</w:t>
      </w:r>
    </w:p>
    <w:sectPr w:rsidR="00592622" w:rsidRPr="00DD692A" w:rsidSect="00A740C1">
      <w:headerReference w:type="even" r:id="rId12"/>
      <w:headerReference w:type="default" r:id="rId13"/>
      <w:footerReference w:type="even" r:id="rId14"/>
      <w:headerReference w:type="first" r:id="rId15"/>
      <w:footerReference w:type="first" r:id="rId16"/>
      <w:pgSz w:w="11907" w:h="16840" w:code="9"/>
      <w:pgMar w:top="1077" w:right="1418" w:bottom="1077" w:left="1418" w:header="720" w:footer="1021"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629" w:rsidRDefault="00032629" w:rsidP="00E46361">
      <w:r>
        <w:separator/>
      </w:r>
    </w:p>
    <w:p w:rsidR="00032629" w:rsidRDefault="00032629" w:rsidP="00E46361"/>
    <w:p w:rsidR="00032629" w:rsidRDefault="00032629" w:rsidP="00E46361"/>
    <w:p w:rsidR="00032629" w:rsidRDefault="00032629" w:rsidP="00E46361"/>
    <w:p w:rsidR="00032629" w:rsidRDefault="00032629" w:rsidP="00E46361"/>
    <w:p w:rsidR="00032629" w:rsidRDefault="00032629" w:rsidP="00E46361"/>
    <w:p w:rsidR="00032629" w:rsidRDefault="00032629" w:rsidP="00E46361"/>
  </w:endnote>
  <w:endnote w:type="continuationSeparator" w:id="0">
    <w:p w:rsidR="00032629" w:rsidRDefault="00032629" w:rsidP="00E46361">
      <w:r>
        <w:continuationSeparator/>
      </w:r>
    </w:p>
    <w:p w:rsidR="00032629" w:rsidRDefault="00032629" w:rsidP="00E46361"/>
    <w:p w:rsidR="00032629" w:rsidRDefault="00032629" w:rsidP="00E46361"/>
    <w:p w:rsidR="00032629" w:rsidRDefault="00032629" w:rsidP="00E46361"/>
    <w:p w:rsidR="00032629" w:rsidRDefault="00032629" w:rsidP="00E46361"/>
    <w:p w:rsidR="00032629" w:rsidRDefault="00032629" w:rsidP="00E46361"/>
    <w:p w:rsidR="00032629" w:rsidRDefault="00032629" w:rsidP="00E46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Pr="00FE5DFE" w:rsidRDefault="002164EE" w:rsidP="00E46361">
    <w:pPr>
      <w:pStyle w:val="Subtitle"/>
    </w:pPr>
    <w:r>
      <w:t xml:space="preserve">1081 </w:t>
    </w:r>
    <w:r w:rsidR="00032629">
      <w:t>R</w:t>
    </w:r>
    <w:r w:rsidR="00631AB9">
      <w:t>evisio</w:t>
    </w:r>
    <w:r w:rsidR="00AC4B8B">
      <w:t>n 22</w:t>
    </w:r>
  </w:p>
  <w:sdt>
    <w:sdtPr>
      <w:alias w:val="Date"/>
      <w:tag w:val="Date"/>
      <w:id w:val="-1678953724"/>
      <w:placeholder>
        <w:docPart w:val="A7B23EB5CBA3442EAE69F122D9F64759"/>
      </w:placeholder>
      <w:date w:fullDate="2019-04-03T00:00:00Z">
        <w:dateFormat w:val="MMMM d, yyyy"/>
        <w:lid w:val="en-US"/>
        <w:storeMappedDataAs w:val="dateTime"/>
        <w:calendar w:val="gregorian"/>
      </w:date>
    </w:sdtPr>
    <w:sdtEndPr/>
    <w:sdtContent>
      <w:p w:rsidR="00032629" w:rsidRPr="00FE5DFE" w:rsidRDefault="00AC4B8B" w:rsidP="00E46361">
        <w:pPr>
          <w:pStyle w:val="Subtitle"/>
        </w:pPr>
        <w:r>
          <w:rPr>
            <w:lang w:val="en-US"/>
          </w:rPr>
          <w:t>April 3, 2019</w:t>
        </w:r>
      </w:p>
    </w:sdtContent>
  </w:sdt>
  <w:p w:rsidR="00032629" w:rsidRDefault="00032629" w:rsidP="00E46361">
    <w:pPr>
      <w:pStyle w:val="PageNumber1"/>
    </w:pPr>
    <w:r>
      <w:t xml:space="preserve"> Page </w:t>
    </w:r>
    <w:r w:rsidRPr="006D4BCB">
      <w:fldChar w:fldCharType="begin"/>
    </w:r>
    <w:r w:rsidRPr="006D4BCB">
      <w:instrText xml:space="preserve"> PAGE   \* MERGEFORMAT </w:instrText>
    </w:r>
    <w:r w:rsidRPr="006D4BCB">
      <w:fldChar w:fldCharType="separate"/>
    </w:r>
    <w:r w:rsidR="00AC4B8B">
      <w:rPr>
        <w:noProof/>
      </w:rPr>
      <w:t>31</w:t>
    </w:r>
    <w:r w:rsidRPr="006D4BCB">
      <w:rPr>
        <w:noProof/>
      </w:rPr>
      <w:fldChar w:fldCharType="end"/>
    </w:r>
  </w:p>
  <w:p w:rsidR="00032629" w:rsidRPr="003F59F2" w:rsidRDefault="00032629" w:rsidP="00E46361">
    <w:pPr>
      <w:pStyle w:val="Footer"/>
      <w:rPr>
        <w:noProof/>
      </w:rPr>
    </w:pPr>
    <w:r>
      <w:rPr>
        <w:noProof/>
      </w:rPr>
      <w:t xml:space="preserve">Scotia Homes </w:t>
    </w:r>
    <w:r w:rsidRPr="003F59F2">
      <w:rPr>
        <w:noProof/>
      </w:rPr>
      <w:t>Limited</w:t>
    </w:r>
  </w:p>
  <w:p w:rsidR="00032629" w:rsidRPr="003F59F2" w:rsidRDefault="00032629" w:rsidP="00E46361">
    <w:pPr>
      <w:pStyle w:val="Footer"/>
      <w:rPr>
        <w:noProof/>
      </w:rPr>
    </w:pPr>
    <w:r w:rsidRPr="003F59F2">
      <w:rPr>
        <w:noProof/>
      </w:rPr>
      <w:t>Balmacassie, Ellon, Aberdeenshire, AB41 8QR</w:t>
    </w:r>
  </w:p>
  <w:p w:rsidR="00032629" w:rsidRPr="003F59F2" w:rsidRDefault="00032629" w:rsidP="00E46361">
    <w:pPr>
      <w:pStyle w:val="Footer"/>
      <w:rPr>
        <w:noProof/>
      </w:rPr>
    </w:pPr>
    <w:r w:rsidRPr="003F59F2">
      <w:rPr>
        <w:noProof/>
      </w:rPr>
      <w:t xml:space="preserve">E-mail: </w:t>
    </w:r>
    <w:hyperlink r:id="rId1" w:history="1">
      <w:r w:rsidRPr="00884D26">
        <w:rPr>
          <w:rStyle w:val="Hyperlink"/>
          <w:noProof/>
        </w:rPr>
        <w:t>info@scotia-homes.co.uk</w:t>
      </w:r>
    </w:hyperlink>
    <w:r>
      <w:rPr>
        <w:noProof/>
      </w:rPr>
      <w:t xml:space="preserve"> </w:t>
    </w:r>
    <w:r w:rsidRPr="003F59F2">
      <w:rPr>
        <w:noProof/>
      </w:rPr>
      <w:t>● Freephone: 0800 0855 455 ● www.scotia-homes.co.uk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Default="00032629" w:rsidP="00E46361">
    <w:pPr>
      <w:pStyle w:val="Footer"/>
    </w:pPr>
  </w:p>
  <w:p w:rsidR="00032629" w:rsidRDefault="00032629" w:rsidP="00E463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Pr="00A2720F" w:rsidRDefault="00032629" w:rsidP="00E46361">
    <w:pPr>
      <w:pStyle w:val="Footer"/>
    </w:pPr>
    <w:r>
      <w:fldChar w:fldCharType="begin"/>
    </w:r>
    <w:r>
      <w:instrText xml:space="preserve"> DATE \@ "M/d/yyyy" </w:instrText>
    </w:r>
    <w:r>
      <w:fldChar w:fldCharType="separate"/>
    </w:r>
    <w:r w:rsidR="00AC4B8B">
      <w:rPr>
        <w:noProof/>
      </w:rPr>
      <w:t>4/3/2019</w:t>
    </w:r>
    <w:r>
      <w:rPr>
        <w:noProof/>
      </w:rPr>
      <w:fldChar w:fldCharType="end"/>
    </w:r>
    <w:r w:rsidRPr="00A2720F">
      <w:tab/>
      <w:t>Service Specification</w:t>
    </w:r>
    <w:r w:rsidRPr="00A2720F">
      <w:tab/>
      <w:t xml:space="preserve">Page </w:t>
    </w:r>
    <w:r>
      <w:fldChar w:fldCharType="begin"/>
    </w:r>
    <w:r>
      <w:instrText xml:space="preserve"> PAGE </w:instrText>
    </w:r>
    <w:r>
      <w:fldChar w:fldCharType="separate"/>
    </w:r>
    <w:r>
      <w:rPr>
        <w:noProof/>
      </w:rPr>
      <w:t>2</w:t>
    </w:r>
    <w:r>
      <w:rPr>
        <w:noProof/>
      </w:rPr>
      <w:fldChar w:fldCharType="end"/>
    </w:r>
  </w:p>
  <w:p w:rsidR="00032629" w:rsidRDefault="00032629" w:rsidP="00E46361"/>
  <w:p w:rsidR="00032629" w:rsidRDefault="00032629" w:rsidP="00E46361"/>
  <w:p w:rsidR="00032629" w:rsidRDefault="00032629" w:rsidP="00E46361"/>
  <w:p w:rsidR="00032629" w:rsidRDefault="00032629" w:rsidP="00E46361"/>
  <w:p w:rsidR="00032629" w:rsidRDefault="00032629" w:rsidP="00E463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629" w:rsidRDefault="00032629" w:rsidP="00E46361">
      <w:r>
        <w:separator/>
      </w:r>
    </w:p>
    <w:p w:rsidR="00032629" w:rsidRDefault="00032629" w:rsidP="00E46361"/>
    <w:p w:rsidR="00032629" w:rsidRDefault="00032629" w:rsidP="00E46361"/>
    <w:p w:rsidR="00032629" w:rsidRDefault="00032629" w:rsidP="00E46361"/>
    <w:p w:rsidR="00032629" w:rsidRDefault="00032629" w:rsidP="00E46361"/>
    <w:p w:rsidR="00032629" w:rsidRDefault="00032629" w:rsidP="00E46361"/>
    <w:p w:rsidR="00032629" w:rsidRDefault="00032629" w:rsidP="00E46361"/>
  </w:footnote>
  <w:footnote w:type="continuationSeparator" w:id="0">
    <w:p w:rsidR="00032629" w:rsidRDefault="00032629" w:rsidP="00E46361">
      <w:r>
        <w:continuationSeparator/>
      </w:r>
    </w:p>
    <w:p w:rsidR="00032629" w:rsidRDefault="00032629" w:rsidP="00E46361"/>
    <w:p w:rsidR="00032629" w:rsidRDefault="00032629" w:rsidP="00E46361"/>
    <w:p w:rsidR="00032629" w:rsidRDefault="00032629" w:rsidP="00E46361"/>
    <w:p w:rsidR="00032629" w:rsidRDefault="00032629" w:rsidP="00E46361"/>
    <w:p w:rsidR="00032629" w:rsidRDefault="00032629" w:rsidP="00E46361"/>
    <w:p w:rsidR="00032629" w:rsidRDefault="00032629" w:rsidP="00E463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Pr="00FE5DFE" w:rsidRDefault="00032629" w:rsidP="00E46361">
    <w:pPr>
      <w:pStyle w:val="Header"/>
    </w:pPr>
    <w:r w:rsidRPr="00FE5DFE">
      <w:rPr>
        <w:noProof/>
      </w:rPr>
      <w:drawing>
        <wp:inline distT="0" distB="0" distL="0" distR="0" wp14:anchorId="0744F437" wp14:editId="7B599A06">
          <wp:extent cx="853200" cy="727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ia Logo.jpg"/>
                  <pic:cNvPicPr/>
                </pic:nvPicPr>
                <pic:blipFill rotWithShape="1">
                  <a:blip r:embed="rId1">
                    <a:extLst>
                      <a:ext uri="{28A0092B-C50C-407E-A947-70E740481C1C}">
                        <a14:useLocalDpi xmlns:a14="http://schemas.microsoft.com/office/drawing/2010/main" val="0"/>
                      </a:ext>
                    </a:extLst>
                  </a:blip>
                  <a:srcRect l="22349" t="10135" r="18560"/>
                  <a:stretch/>
                </pic:blipFill>
                <pic:spPr bwMode="auto">
                  <a:xfrm>
                    <a:off x="0" y="0"/>
                    <a:ext cx="853200" cy="727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Default="00032629" w:rsidP="00E463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Default="00032629" w:rsidP="00E46361">
    <w:pPr>
      <w:pStyle w:val="Logo"/>
    </w:pPr>
    <w:r w:rsidRPr="00DD692A">
      <w:drawing>
        <wp:inline distT="0" distB="0" distL="0" distR="0" wp14:anchorId="1FBCC9A7" wp14:editId="2890DED7">
          <wp:extent cx="853200" cy="7272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ia Logo.jpg"/>
                  <pic:cNvPicPr/>
                </pic:nvPicPr>
                <pic:blipFill rotWithShape="1">
                  <a:blip r:embed="rId1">
                    <a:extLst>
                      <a:ext uri="{28A0092B-C50C-407E-A947-70E740481C1C}">
                        <a14:useLocalDpi xmlns:a14="http://schemas.microsoft.com/office/drawing/2010/main" val="0"/>
                      </a:ext>
                    </a:extLst>
                  </a:blip>
                  <a:srcRect l="22349" t="10135" r="18560"/>
                  <a:stretch/>
                </pic:blipFill>
                <pic:spPr bwMode="auto">
                  <a:xfrm>
                    <a:off x="0" y="0"/>
                    <a:ext cx="853200" cy="727200"/>
                  </a:xfrm>
                  <a:prstGeom prst="rect">
                    <a:avLst/>
                  </a:prstGeom>
                  <a:ln>
                    <a:noFill/>
                  </a:ln>
                  <a:extLst>
                    <a:ext uri="{53640926-AAD7-44D8-BBD7-CCE9431645EC}">
                      <a14:shadowObscured xmlns:a14="http://schemas.microsoft.com/office/drawing/2010/main"/>
                    </a:ext>
                  </a:extLst>
                </pic:spPr>
              </pic:pic>
            </a:graphicData>
          </a:graphic>
        </wp:inline>
      </w:drawing>
    </w:r>
  </w:p>
  <w:p w:rsidR="00032629" w:rsidRDefault="00032629" w:rsidP="00E46361"/>
  <w:p w:rsidR="00032629" w:rsidRDefault="00032629" w:rsidP="00E4636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Default="00032629" w:rsidP="00E46361">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9C35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026F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323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7A3A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7A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C0C3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2C32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A004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528F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50B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1" w15:restartNumberingAfterBreak="0">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8545E1A"/>
    <w:multiLevelType w:val="multilevel"/>
    <w:tmpl w:val="297247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59466E"/>
    <w:multiLevelType w:val="hybridMultilevel"/>
    <w:tmpl w:val="8DB25BA8"/>
    <w:lvl w:ilvl="0" w:tplc="BF88685C">
      <w:start w:val="1"/>
      <w:numFmt w:val="bullet"/>
      <w:pStyle w:val="TsCs"/>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D75237E"/>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60FD2132"/>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6BC357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0"/>
  </w:num>
  <w:num w:numId="2">
    <w:abstractNumId w:val="21"/>
  </w:num>
  <w:num w:numId="3">
    <w:abstractNumId w:val="14"/>
  </w:num>
  <w:num w:numId="4">
    <w:abstractNumId w:val="16"/>
  </w:num>
  <w:num w:numId="5">
    <w:abstractNumId w:val="10"/>
  </w:num>
  <w:num w:numId="6">
    <w:abstractNumId w:val="11"/>
  </w:num>
  <w:num w:numId="7">
    <w:abstractNumId w:val="15"/>
  </w:num>
  <w:num w:numId="8">
    <w:abstractNumId w:val="18"/>
  </w:num>
  <w:num w:numId="9">
    <w:abstractNumId w:val="12"/>
  </w:num>
  <w:num w:numId="10">
    <w:abstractNumId w:val="17"/>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F8"/>
    <w:rsid w:val="000045F0"/>
    <w:rsid w:val="000076AF"/>
    <w:rsid w:val="0003120C"/>
    <w:rsid w:val="00032629"/>
    <w:rsid w:val="00041019"/>
    <w:rsid w:val="00060754"/>
    <w:rsid w:val="00060B60"/>
    <w:rsid w:val="000657AB"/>
    <w:rsid w:val="00092A5D"/>
    <w:rsid w:val="000A04A7"/>
    <w:rsid w:val="000A55CE"/>
    <w:rsid w:val="000C7AB5"/>
    <w:rsid w:val="000D0746"/>
    <w:rsid w:val="000D0920"/>
    <w:rsid w:val="000D7649"/>
    <w:rsid w:val="000E19BF"/>
    <w:rsid w:val="000E4AEA"/>
    <w:rsid w:val="000F3ACA"/>
    <w:rsid w:val="00103966"/>
    <w:rsid w:val="00127404"/>
    <w:rsid w:val="00135B17"/>
    <w:rsid w:val="00140881"/>
    <w:rsid w:val="00142460"/>
    <w:rsid w:val="00143B45"/>
    <w:rsid w:val="00145F7A"/>
    <w:rsid w:val="00170A26"/>
    <w:rsid w:val="001726BA"/>
    <w:rsid w:val="00186425"/>
    <w:rsid w:val="001873F8"/>
    <w:rsid w:val="001A717A"/>
    <w:rsid w:val="001D49EC"/>
    <w:rsid w:val="001F6EB9"/>
    <w:rsid w:val="00210E48"/>
    <w:rsid w:val="002164EE"/>
    <w:rsid w:val="00242CD1"/>
    <w:rsid w:val="0024400E"/>
    <w:rsid w:val="00247B6E"/>
    <w:rsid w:val="00260FAB"/>
    <w:rsid w:val="00264D2A"/>
    <w:rsid w:val="00296353"/>
    <w:rsid w:val="002B280A"/>
    <w:rsid w:val="002B2B76"/>
    <w:rsid w:val="002B3592"/>
    <w:rsid w:val="002B5167"/>
    <w:rsid w:val="002C15EE"/>
    <w:rsid w:val="002E625D"/>
    <w:rsid w:val="002F1F06"/>
    <w:rsid w:val="002F3444"/>
    <w:rsid w:val="00305F9C"/>
    <w:rsid w:val="00317A5E"/>
    <w:rsid w:val="00323AC1"/>
    <w:rsid w:val="0032747A"/>
    <w:rsid w:val="00327E6F"/>
    <w:rsid w:val="003356A4"/>
    <w:rsid w:val="003371EC"/>
    <w:rsid w:val="003501BA"/>
    <w:rsid w:val="00366C35"/>
    <w:rsid w:val="0038262C"/>
    <w:rsid w:val="0039014B"/>
    <w:rsid w:val="003A0FDA"/>
    <w:rsid w:val="003D114E"/>
    <w:rsid w:val="003E5CFA"/>
    <w:rsid w:val="003F59F2"/>
    <w:rsid w:val="0040075A"/>
    <w:rsid w:val="004244DC"/>
    <w:rsid w:val="00431112"/>
    <w:rsid w:val="00432E47"/>
    <w:rsid w:val="00435369"/>
    <w:rsid w:val="00435955"/>
    <w:rsid w:val="0045229E"/>
    <w:rsid w:val="00497612"/>
    <w:rsid w:val="004C1652"/>
    <w:rsid w:val="004C1DD0"/>
    <w:rsid w:val="004D0A9F"/>
    <w:rsid w:val="004E3A66"/>
    <w:rsid w:val="004E6F44"/>
    <w:rsid w:val="004F56EF"/>
    <w:rsid w:val="004F5ABF"/>
    <w:rsid w:val="0052138B"/>
    <w:rsid w:val="00534009"/>
    <w:rsid w:val="00542553"/>
    <w:rsid w:val="005446BC"/>
    <w:rsid w:val="00547BC9"/>
    <w:rsid w:val="00573A19"/>
    <w:rsid w:val="0058594F"/>
    <w:rsid w:val="00586D94"/>
    <w:rsid w:val="00592622"/>
    <w:rsid w:val="005933B3"/>
    <w:rsid w:val="005B3757"/>
    <w:rsid w:val="005C3BB7"/>
    <w:rsid w:val="005C3EEE"/>
    <w:rsid w:val="005E2BED"/>
    <w:rsid w:val="00604368"/>
    <w:rsid w:val="0062308F"/>
    <w:rsid w:val="00631AB9"/>
    <w:rsid w:val="0063306F"/>
    <w:rsid w:val="0063794D"/>
    <w:rsid w:val="00641490"/>
    <w:rsid w:val="00646C54"/>
    <w:rsid w:val="006702D9"/>
    <w:rsid w:val="006C72BC"/>
    <w:rsid w:val="006D4BCB"/>
    <w:rsid w:val="006E2F2C"/>
    <w:rsid w:val="006F48EE"/>
    <w:rsid w:val="007075DD"/>
    <w:rsid w:val="00743A5D"/>
    <w:rsid w:val="00760386"/>
    <w:rsid w:val="007901D8"/>
    <w:rsid w:val="007B4FEB"/>
    <w:rsid w:val="007F081A"/>
    <w:rsid w:val="00857E22"/>
    <w:rsid w:val="008700D8"/>
    <w:rsid w:val="00876955"/>
    <w:rsid w:val="008B1F83"/>
    <w:rsid w:val="008B49B1"/>
    <w:rsid w:val="008C0725"/>
    <w:rsid w:val="008C7443"/>
    <w:rsid w:val="008D0DD3"/>
    <w:rsid w:val="008D1BC0"/>
    <w:rsid w:val="008D3C07"/>
    <w:rsid w:val="00905058"/>
    <w:rsid w:val="009451D8"/>
    <w:rsid w:val="0094733B"/>
    <w:rsid w:val="00960253"/>
    <w:rsid w:val="00977FC5"/>
    <w:rsid w:val="00980D5C"/>
    <w:rsid w:val="009A3836"/>
    <w:rsid w:val="009C0D77"/>
    <w:rsid w:val="009D56C6"/>
    <w:rsid w:val="009F0373"/>
    <w:rsid w:val="00A06C3B"/>
    <w:rsid w:val="00A142CC"/>
    <w:rsid w:val="00A20EF8"/>
    <w:rsid w:val="00A2720F"/>
    <w:rsid w:val="00A30F81"/>
    <w:rsid w:val="00A40AF9"/>
    <w:rsid w:val="00A71622"/>
    <w:rsid w:val="00A730C8"/>
    <w:rsid w:val="00A740C1"/>
    <w:rsid w:val="00A84F66"/>
    <w:rsid w:val="00A93BEF"/>
    <w:rsid w:val="00AA08B8"/>
    <w:rsid w:val="00AA276A"/>
    <w:rsid w:val="00AC4B8B"/>
    <w:rsid w:val="00AE0C04"/>
    <w:rsid w:val="00AE155F"/>
    <w:rsid w:val="00AE2452"/>
    <w:rsid w:val="00B13F68"/>
    <w:rsid w:val="00B22133"/>
    <w:rsid w:val="00B3584A"/>
    <w:rsid w:val="00B60CF6"/>
    <w:rsid w:val="00B636E7"/>
    <w:rsid w:val="00BA2569"/>
    <w:rsid w:val="00BA7B9D"/>
    <w:rsid w:val="00BC366E"/>
    <w:rsid w:val="00BE0F2F"/>
    <w:rsid w:val="00BE203C"/>
    <w:rsid w:val="00BE5696"/>
    <w:rsid w:val="00BF0C6D"/>
    <w:rsid w:val="00C20DBC"/>
    <w:rsid w:val="00C22DAD"/>
    <w:rsid w:val="00C31212"/>
    <w:rsid w:val="00C34618"/>
    <w:rsid w:val="00C424C1"/>
    <w:rsid w:val="00C51725"/>
    <w:rsid w:val="00C53763"/>
    <w:rsid w:val="00C70726"/>
    <w:rsid w:val="00C81385"/>
    <w:rsid w:val="00C952C0"/>
    <w:rsid w:val="00CA55AA"/>
    <w:rsid w:val="00CA6EC3"/>
    <w:rsid w:val="00CB0972"/>
    <w:rsid w:val="00CD0C25"/>
    <w:rsid w:val="00CD73F0"/>
    <w:rsid w:val="00D064B9"/>
    <w:rsid w:val="00D0738D"/>
    <w:rsid w:val="00D156B5"/>
    <w:rsid w:val="00D339FE"/>
    <w:rsid w:val="00D83082"/>
    <w:rsid w:val="00D83D47"/>
    <w:rsid w:val="00D91D83"/>
    <w:rsid w:val="00DA0A78"/>
    <w:rsid w:val="00DA66CB"/>
    <w:rsid w:val="00DB0BD9"/>
    <w:rsid w:val="00DB6AAB"/>
    <w:rsid w:val="00DC130F"/>
    <w:rsid w:val="00DD6754"/>
    <w:rsid w:val="00DD692A"/>
    <w:rsid w:val="00DE2945"/>
    <w:rsid w:val="00DE7CE9"/>
    <w:rsid w:val="00E04686"/>
    <w:rsid w:val="00E46361"/>
    <w:rsid w:val="00E47737"/>
    <w:rsid w:val="00E477E0"/>
    <w:rsid w:val="00E65DAD"/>
    <w:rsid w:val="00E65F55"/>
    <w:rsid w:val="00E73DF8"/>
    <w:rsid w:val="00E75179"/>
    <w:rsid w:val="00EC06F4"/>
    <w:rsid w:val="00EC3566"/>
    <w:rsid w:val="00ED5847"/>
    <w:rsid w:val="00EF32E7"/>
    <w:rsid w:val="00F26490"/>
    <w:rsid w:val="00F42B68"/>
    <w:rsid w:val="00F43D55"/>
    <w:rsid w:val="00F446BA"/>
    <w:rsid w:val="00F44B87"/>
    <w:rsid w:val="00F47715"/>
    <w:rsid w:val="00F52045"/>
    <w:rsid w:val="00F84AA5"/>
    <w:rsid w:val="00FC1BCC"/>
    <w:rsid w:val="00FD56A8"/>
    <w:rsid w:val="00FE5DFE"/>
    <w:rsid w:val="00FF2484"/>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A0B31D00-427C-4EA4-BC35-030CB1D3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E75179"/>
    <w:pPr>
      <w:spacing w:before="120" w:after="120"/>
    </w:pPr>
    <w:rPr>
      <w:rFonts w:ascii="Century Gothic" w:eastAsia="Times New Roman" w:hAnsi="Century Gothic"/>
      <w:color w:val="000000"/>
      <w:sz w:val="18"/>
      <w:szCs w:val="18"/>
      <w:lang w:val="en-GB" w:eastAsia="en-GB"/>
    </w:rPr>
  </w:style>
  <w:style w:type="paragraph" w:styleId="Heading1">
    <w:name w:val="heading 1"/>
    <w:basedOn w:val="Normal"/>
    <w:next w:val="Normal"/>
    <w:link w:val="Heading1Char"/>
    <w:qFormat/>
    <w:rsid w:val="00980D5C"/>
    <w:pPr>
      <w:keepNext/>
      <w:pBdr>
        <w:top w:val="single" w:sz="4" w:space="1" w:color="5F497A" w:themeColor="accent4" w:themeShade="BF"/>
      </w:pBdr>
      <w:spacing w:before="300"/>
      <w:outlineLvl w:val="0"/>
    </w:pPr>
    <w:rPr>
      <w:b/>
      <w:sz w:val="24"/>
    </w:rPr>
  </w:style>
  <w:style w:type="paragraph" w:styleId="Heading2">
    <w:name w:val="heading 2"/>
    <w:basedOn w:val="Normal"/>
    <w:next w:val="Normal"/>
    <w:link w:val="Heading2Char"/>
    <w:autoRedefine/>
    <w:qFormat/>
    <w:rsid w:val="00D83D47"/>
    <w:pPr>
      <w:keepNext/>
      <w:spacing w:before="40" w:after="40"/>
      <w:jc w:val="center"/>
      <w:outlineLvl w:val="1"/>
    </w:pPr>
    <w:rPr>
      <w:rFonts w:asciiTheme="majorHAnsi" w:hAnsiTheme="majorHAnsi"/>
      <w:color w:val="FFFFFF" w:themeColor="background1"/>
      <w:sz w:val="22"/>
    </w:rPr>
  </w:style>
  <w:style w:type="paragraph" w:styleId="Heading3">
    <w:name w:val="heading 3"/>
    <w:basedOn w:val="Normal"/>
    <w:next w:val="Normal"/>
    <w:link w:val="Heading3Char"/>
    <w:semiHidden/>
    <w:unhideWhenUsed/>
    <w:rsid w:val="00547BC9"/>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D83D47"/>
    <w:pPr>
      <w:spacing w:after="400"/>
      <w:ind w:left="-360"/>
    </w:pPr>
    <w:rPr>
      <w:rFonts w:asciiTheme="majorHAnsi" w:hAnsiTheme="majorHAnsi"/>
      <w:b/>
      <w:sz w:val="26"/>
    </w:rPr>
  </w:style>
  <w:style w:type="paragraph" w:styleId="Footer">
    <w:name w:val="footer"/>
    <w:basedOn w:val="Normal"/>
    <w:link w:val="FooterChar"/>
    <w:qFormat/>
    <w:rsid w:val="00AA276A"/>
    <w:pPr>
      <w:pBdr>
        <w:top w:val="single" w:sz="4" w:space="1" w:color="5F497A" w:themeColor="accent4" w:themeShade="BF"/>
      </w:pBdr>
      <w:tabs>
        <w:tab w:val="right" w:pos="9000"/>
      </w:tabs>
      <w:ind w:left="-360"/>
    </w:pPr>
  </w:style>
  <w:style w:type="character" w:styleId="PlaceholderText">
    <w:name w:val="Placeholder Text"/>
    <w:basedOn w:val="DefaultParagraphFont"/>
    <w:uiPriority w:val="99"/>
    <w:semiHidden/>
    <w:rsid w:val="00135B17"/>
    <w:rPr>
      <w:color w:val="808080"/>
    </w:rPr>
  </w:style>
  <w:style w:type="table" w:styleId="TableGrid">
    <w:name w:val="Table Grid"/>
    <w:basedOn w:val="TableNormal"/>
    <w:rsid w:val="00547B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E5CFA"/>
    <w:rPr>
      <w:sz w:val="16"/>
      <w:szCs w:val="16"/>
    </w:rPr>
  </w:style>
  <w:style w:type="paragraph" w:styleId="CommentText">
    <w:name w:val="annotation text"/>
    <w:basedOn w:val="Normal"/>
    <w:link w:val="CommentTextChar"/>
    <w:semiHidden/>
    <w:rsid w:val="003E5CFA"/>
  </w:style>
  <w:style w:type="paragraph" w:styleId="CommentSubject">
    <w:name w:val="annotation subject"/>
    <w:basedOn w:val="CommentText"/>
    <w:next w:val="CommentText"/>
    <w:link w:val="CommentSubjectChar"/>
    <w:semiHidden/>
    <w:rsid w:val="003E5CFA"/>
    <w:rPr>
      <w:b/>
      <w:bCs/>
    </w:rPr>
  </w:style>
  <w:style w:type="paragraph" w:styleId="BalloonText">
    <w:name w:val="Balloon Text"/>
    <w:basedOn w:val="Normal"/>
    <w:link w:val="BalloonTextChar"/>
    <w:semiHidden/>
    <w:unhideWhenUsed/>
    <w:rsid w:val="003E5CFA"/>
    <w:rPr>
      <w:rFonts w:ascii="Tahoma" w:hAnsi="Tahoma" w:cs="Tahoma"/>
      <w:sz w:val="16"/>
      <w:szCs w:val="16"/>
    </w:rPr>
  </w:style>
  <w:style w:type="paragraph" w:customStyle="1" w:styleId="Logo">
    <w:name w:val="Logo"/>
    <w:basedOn w:val="Normal"/>
    <w:autoRedefine/>
    <w:unhideWhenUsed/>
    <w:qFormat/>
    <w:rsid w:val="0094733B"/>
    <w:pPr>
      <w:jc w:val="right"/>
    </w:pPr>
    <w:rPr>
      <w:noProof/>
    </w:rPr>
  </w:style>
  <w:style w:type="paragraph" w:styleId="Title">
    <w:name w:val="Title"/>
    <w:basedOn w:val="Normal"/>
    <w:next w:val="Normal"/>
    <w:link w:val="TitleChar"/>
    <w:qFormat/>
    <w:rsid w:val="000D7649"/>
    <w:pPr>
      <w:keepNext/>
      <w:pBdr>
        <w:bottom w:val="single" w:sz="4" w:space="1" w:color="5F497A" w:themeColor="accent4" w:themeShade="BF"/>
      </w:pBdr>
      <w:spacing w:before="300"/>
      <w:outlineLvl w:val="0"/>
    </w:pPr>
    <w:rPr>
      <w:bCs/>
      <w:color w:val="5F497A" w:themeColor="accent4" w:themeShade="BF"/>
      <w:sz w:val="52"/>
    </w:rPr>
  </w:style>
  <w:style w:type="character" w:customStyle="1" w:styleId="TitleChar">
    <w:name w:val="Title Char"/>
    <w:basedOn w:val="DefaultParagraphFont"/>
    <w:link w:val="Title"/>
    <w:rsid w:val="000D7649"/>
    <w:rPr>
      <w:rFonts w:ascii="Century Gothic" w:eastAsia="Times New Roman" w:hAnsi="Century Gothic"/>
      <w:bCs/>
      <w:color w:val="5F497A" w:themeColor="accent4" w:themeShade="BF"/>
      <w:sz w:val="52"/>
    </w:rPr>
  </w:style>
  <w:style w:type="paragraph" w:customStyle="1" w:styleId="CompanyName">
    <w:name w:val="Company Name"/>
    <w:basedOn w:val="Normal"/>
    <w:autoRedefine/>
    <w:qFormat/>
    <w:rsid w:val="003F59F2"/>
    <w:pPr>
      <w:spacing w:before="720" w:after="80"/>
    </w:pPr>
    <w:rPr>
      <w:color w:val="001245"/>
      <w:sz w:val="36"/>
    </w:rPr>
  </w:style>
  <w:style w:type="paragraph" w:styleId="Subtitle">
    <w:name w:val="Subtitle"/>
    <w:basedOn w:val="Normal"/>
    <w:next w:val="Normal"/>
    <w:link w:val="SubtitleChar"/>
    <w:qFormat/>
    <w:rsid w:val="00980D5C"/>
    <w:pPr>
      <w:keepNext/>
      <w:ind w:left="-425"/>
      <w:contextualSpacing/>
      <w:outlineLvl w:val="0"/>
    </w:pPr>
    <w:rPr>
      <w:color w:val="7F7F7F" w:themeColor="text1" w:themeTint="80"/>
      <w:sz w:val="24"/>
    </w:rPr>
  </w:style>
  <w:style w:type="character" w:customStyle="1" w:styleId="SubtitleChar">
    <w:name w:val="Subtitle Char"/>
    <w:basedOn w:val="DefaultParagraphFont"/>
    <w:link w:val="Subtitle"/>
    <w:rsid w:val="00980D5C"/>
    <w:rPr>
      <w:rFonts w:ascii="Century Gothic" w:eastAsia="Times New Roman" w:hAnsi="Century Gothic"/>
      <w:color w:val="7F7F7F" w:themeColor="text1" w:themeTint="80"/>
      <w:sz w:val="24"/>
    </w:rPr>
  </w:style>
  <w:style w:type="paragraph" w:customStyle="1" w:styleId="Presentedby">
    <w:name w:val="Presented by"/>
    <w:basedOn w:val="Subtitle"/>
    <w:autoRedefine/>
    <w:qFormat/>
    <w:rsid w:val="00135B17"/>
    <w:rPr>
      <w:szCs w:val="24"/>
    </w:rPr>
  </w:style>
  <w:style w:type="character" w:styleId="Hyperlink">
    <w:name w:val="Hyperlink"/>
    <w:basedOn w:val="DefaultParagraphFont"/>
    <w:uiPriority w:val="99"/>
    <w:unhideWhenUsed/>
    <w:rsid w:val="00CD0C25"/>
    <w:rPr>
      <w:color w:val="0000FF" w:themeColor="hyperlink"/>
      <w:u w:val="single"/>
    </w:rPr>
  </w:style>
  <w:style w:type="paragraph" w:customStyle="1" w:styleId="Projectimage">
    <w:name w:val="Project image"/>
    <w:basedOn w:val="Normal"/>
    <w:autoRedefine/>
    <w:qFormat/>
    <w:rsid w:val="00060754"/>
    <w:pPr>
      <w:spacing w:after="480"/>
      <w:jc w:val="center"/>
    </w:pPr>
  </w:style>
  <w:style w:type="paragraph" w:customStyle="1" w:styleId="Closingdisclaimer">
    <w:name w:val="Closing disclaimer"/>
    <w:basedOn w:val="Normal"/>
    <w:autoRedefine/>
    <w:qFormat/>
    <w:rsid w:val="00060754"/>
    <w:pPr>
      <w:spacing w:before="720"/>
    </w:pPr>
  </w:style>
  <w:style w:type="paragraph" w:customStyle="1" w:styleId="Projecttitle">
    <w:name w:val="Project title"/>
    <w:basedOn w:val="Normal"/>
    <w:autoRedefine/>
    <w:qFormat/>
    <w:rsid w:val="000D7649"/>
    <w:rPr>
      <w:sz w:val="40"/>
    </w:rPr>
  </w:style>
  <w:style w:type="paragraph" w:customStyle="1" w:styleId="PageNumber1">
    <w:name w:val="Page Number1"/>
    <w:basedOn w:val="Footer"/>
    <w:autoRedefine/>
    <w:qFormat/>
    <w:rsid w:val="00CD73F0"/>
    <w:pPr>
      <w:tabs>
        <w:tab w:val="clear" w:pos="9000"/>
      </w:tabs>
      <w:ind w:left="0" w:right="-1"/>
      <w:jc w:val="center"/>
    </w:pPr>
  </w:style>
  <w:style w:type="paragraph" w:customStyle="1" w:styleId="Specificationtemplateheading1">
    <w:name w:val="Specification template heading 1"/>
    <w:basedOn w:val="Heading1"/>
    <w:autoRedefine/>
    <w:qFormat/>
    <w:rsid w:val="00EF32E7"/>
  </w:style>
  <w:style w:type="paragraph" w:customStyle="1" w:styleId="Specificationtemplateheading2">
    <w:name w:val="Specification template heading 2"/>
    <w:basedOn w:val="Heading1"/>
    <w:autoRedefine/>
    <w:qFormat/>
    <w:rsid w:val="00AA08B8"/>
    <w:pPr>
      <w:jc w:val="right"/>
    </w:pPr>
    <w:rPr>
      <w:b w:val="0"/>
      <w:sz w:val="20"/>
    </w:rPr>
  </w:style>
  <w:style w:type="paragraph" w:customStyle="1" w:styleId="TsCs">
    <w:name w:val="Ts &amp; Cs"/>
    <w:basedOn w:val="Specificationtemplateheading1"/>
    <w:autoRedefine/>
    <w:qFormat/>
    <w:rsid w:val="004D0A9F"/>
    <w:pPr>
      <w:numPr>
        <w:numId w:val="22"/>
      </w:numPr>
      <w:pBdr>
        <w:top w:val="none" w:sz="0" w:space="0" w:color="auto"/>
      </w:pBdr>
      <w:spacing w:before="0" w:after="0"/>
    </w:pPr>
    <w:rPr>
      <w:b w:val="0"/>
      <w:sz w:val="18"/>
    </w:rPr>
  </w:style>
  <w:style w:type="character" w:customStyle="1" w:styleId="title3">
    <w:name w:val="title3"/>
    <w:basedOn w:val="DefaultParagraphFont"/>
    <w:rsid w:val="00435369"/>
  </w:style>
  <w:style w:type="character" w:customStyle="1" w:styleId="Heading1Char">
    <w:name w:val="Heading 1 Char"/>
    <w:basedOn w:val="DefaultParagraphFont"/>
    <w:link w:val="Heading1"/>
    <w:rsid w:val="0045229E"/>
    <w:rPr>
      <w:rFonts w:ascii="Century Gothic" w:hAnsi="Century Gothic"/>
      <w:b/>
      <w:sz w:val="24"/>
    </w:rPr>
  </w:style>
  <w:style w:type="character" w:customStyle="1" w:styleId="Heading2Char">
    <w:name w:val="Heading 2 Char"/>
    <w:basedOn w:val="DefaultParagraphFont"/>
    <w:link w:val="Heading2"/>
    <w:rsid w:val="0045229E"/>
    <w:rPr>
      <w:rFonts w:asciiTheme="majorHAnsi" w:eastAsia="Times New Roman" w:hAnsiTheme="majorHAnsi"/>
      <w:color w:val="FFFFFF" w:themeColor="background1"/>
      <w:sz w:val="22"/>
    </w:rPr>
  </w:style>
  <w:style w:type="character" w:customStyle="1" w:styleId="Heading3Char">
    <w:name w:val="Heading 3 Char"/>
    <w:basedOn w:val="DefaultParagraphFont"/>
    <w:link w:val="Heading3"/>
    <w:semiHidden/>
    <w:rsid w:val="0045229E"/>
    <w:rPr>
      <w:rFonts w:ascii="Century Gothic" w:hAnsi="Century Gothic"/>
      <w:sz w:val="28"/>
    </w:rPr>
  </w:style>
  <w:style w:type="character" w:customStyle="1" w:styleId="HeaderChar">
    <w:name w:val="Header Char"/>
    <w:basedOn w:val="DefaultParagraphFont"/>
    <w:link w:val="Header"/>
    <w:rsid w:val="0045229E"/>
    <w:rPr>
      <w:rFonts w:asciiTheme="majorHAnsi" w:hAnsiTheme="majorHAnsi"/>
      <w:b/>
      <w:sz w:val="26"/>
    </w:rPr>
  </w:style>
  <w:style w:type="character" w:customStyle="1" w:styleId="FooterChar">
    <w:name w:val="Footer Char"/>
    <w:basedOn w:val="DefaultParagraphFont"/>
    <w:link w:val="Footer"/>
    <w:rsid w:val="0045229E"/>
    <w:rPr>
      <w:rFonts w:ascii="Century Gothic" w:hAnsi="Century Gothic"/>
    </w:rPr>
  </w:style>
  <w:style w:type="character" w:customStyle="1" w:styleId="CommentTextChar">
    <w:name w:val="Comment Text Char"/>
    <w:basedOn w:val="DefaultParagraphFont"/>
    <w:link w:val="CommentText"/>
    <w:semiHidden/>
    <w:rsid w:val="0045229E"/>
    <w:rPr>
      <w:rFonts w:ascii="Century Gothic" w:hAnsi="Century Gothic"/>
    </w:rPr>
  </w:style>
  <w:style w:type="character" w:customStyle="1" w:styleId="CommentSubjectChar">
    <w:name w:val="Comment Subject Char"/>
    <w:basedOn w:val="CommentTextChar"/>
    <w:link w:val="CommentSubject"/>
    <w:semiHidden/>
    <w:rsid w:val="0045229E"/>
    <w:rPr>
      <w:rFonts w:ascii="Century Gothic" w:hAnsi="Century Gothic"/>
      <w:b/>
      <w:bCs/>
    </w:rPr>
  </w:style>
  <w:style w:type="character" w:customStyle="1" w:styleId="BalloonTextChar">
    <w:name w:val="Balloon Text Char"/>
    <w:basedOn w:val="DefaultParagraphFont"/>
    <w:link w:val="BalloonText"/>
    <w:semiHidden/>
    <w:rsid w:val="00452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3074">
      <w:bodyDiv w:val="1"/>
      <w:marLeft w:val="0"/>
      <w:marRight w:val="0"/>
      <w:marTop w:val="0"/>
      <w:marBottom w:val="0"/>
      <w:divBdr>
        <w:top w:val="none" w:sz="0" w:space="0" w:color="auto"/>
        <w:left w:val="none" w:sz="0" w:space="0" w:color="auto"/>
        <w:bottom w:val="none" w:sz="0" w:space="0" w:color="auto"/>
        <w:right w:val="none" w:sz="0" w:space="0" w:color="auto"/>
      </w:divBdr>
    </w:div>
    <w:div w:id="1050808834">
      <w:bodyDiv w:val="1"/>
      <w:marLeft w:val="0"/>
      <w:marRight w:val="0"/>
      <w:marTop w:val="0"/>
      <w:marBottom w:val="0"/>
      <w:divBdr>
        <w:top w:val="none" w:sz="0" w:space="0" w:color="auto"/>
        <w:left w:val="none" w:sz="0" w:space="0" w:color="auto"/>
        <w:bottom w:val="none" w:sz="0" w:space="0" w:color="auto"/>
        <w:right w:val="none" w:sz="0" w:space="0" w:color="auto"/>
      </w:divBdr>
    </w:div>
    <w:div w:id="149094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scotia-hom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irkby\AppData\Roaming\Microsoft\Templates\Service%20specif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B23EB5CBA3442EAE69F122D9F64759"/>
        <w:category>
          <w:name w:val="General"/>
          <w:gallery w:val="placeholder"/>
        </w:category>
        <w:types>
          <w:type w:val="bbPlcHdr"/>
        </w:types>
        <w:behaviors>
          <w:behavior w:val="content"/>
        </w:behaviors>
        <w:guid w:val="{A779285F-5157-4E08-958B-71F4758F1036}"/>
      </w:docPartPr>
      <w:docPartBody>
        <w:p w:rsidR="00206FFD" w:rsidRDefault="00E764AA" w:rsidP="00E764AA">
          <w:pPr>
            <w:pStyle w:val="A7B23EB5CBA3442EAE69F122D9F6475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AA"/>
    <w:rsid w:val="00206FFD"/>
    <w:rsid w:val="00793CC0"/>
    <w:rsid w:val="00E764AA"/>
    <w:rsid w:val="00F97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B23EB5CBA3442EAE69F122D9F64759">
    <w:name w:val="A7B23EB5CBA3442EAE69F122D9F64759"/>
    <w:rsid w:val="00E76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2456E2-F907-46A5-AD1D-796286C8B5D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7A903-EDBE-4079-881D-796830D4E50C}">
  <ds:schemaRefs>
    <ds:schemaRef ds:uri="http://schemas.microsoft.com/sharepoint/v3/contenttype/forms"/>
  </ds:schemaRefs>
</ds:datastoreItem>
</file>

<file path=customXml/itemProps2.xml><?xml version="1.0" encoding="utf-8"?>
<ds:datastoreItem xmlns:ds="http://schemas.openxmlformats.org/officeDocument/2006/customXml" ds:itemID="{F6545C4F-9059-48B3-A382-C32BDC2E2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specification</Template>
  <TotalTime>16</TotalTime>
  <Pages>33</Pages>
  <Words>4815</Words>
  <Characters>26255</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Service specification</vt:lpstr>
    </vt:vector>
  </TitlesOfParts>
  <Company/>
  <LinksUpToDate>false</LinksUpToDate>
  <CharactersWithSpaces>31008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dc:title>
  <dc:subject>Scotia Homes Limited</dc:subject>
  <dc:creator>Simon Birkby</dc:creator>
  <cp:keywords/>
  <cp:lastModifiedBy>Simon Birkby</cp:lastModifiedBy>
  <cp:revision>18</cp:revision>
  <cp:lastPrinted>2019-04-03T14:06:00Z</cp:lastPrinted>
  <dcterms:created xsi:type="dcterms:W3CDTF">2016-09-01T14:43:00Z</dcterms:created>
  <dcterms:modified xsi:type="dcterms:W3CDTF">2019-04-03T14:06:00Z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TC011887441033</vt:lpwstr>
  </property>
</Properties>
</file>